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E3" w:rsidRPr="00C768E3" w:rsidRDefault="00C768E3" w:rsidP="00C768E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2485D" w:rsidRPr="007606B1" w:rsidRDefault="00E2485D" w:rsidP="00585466">
      <w:pPr>
        <w:rPr>
          <w:b/>
          <w:sz w:val="28"/>
          <w:szCs w:val="28"/>
        </w:rPr>
      </w:pPr>
      <w:r w:rsidRPr="007606B1">
        <w:rPr>
          <w:b/>
          <w:sz w:val="28"/>
          <w:szCs w:val="28"/>
        </w:rPr>
        <w:t>Child’s name</w:t>
      </w:r>
      <w:r w:rsidR="007606B1" w:rsidRPr="007606B1">
        <w:rPr>
          <w:b/>
          <w:sz w:val="28"/>
          <w:szCs w:val="28"/>
        </w:rPr>
        <w:t xml:space="preserve">:                             </w:t>
      </w:r>
      <w:r w:rsidR="007606B1">
        <w:rPr>
          <w:b/>
          <w:sz w:val="28"/>
          <w:szCs w:val="28"/>
        </w:rPr>
        <w:t xml:space="preserve">                               </w:t>
      </w:r>
      <w:r w:rsidR="007606B1" w:rsidRPr="007606B1">
        <w:rPr>
          <w:b/>
          <w:sz w:val="28"/>
          <w:szCs w:val="28"/>
        </w:rPr>
        <w:t>Date of birth</w:t>
      </w:r>
      <w:r w:rsidRPr="007606B1">
        <w:rPr>
          <w:b/>
          <w:sz w:val="28"/>
          <w:szCs w:val="28"/>
        </w:rPr>
        <w:t xml:space="preserve">: </w:t>
      </w:r>
      <w:r w:rsidR="007606B1">
        <w:rPr>
          <w:b/>
          <w:sz w:val="28"/>
          <w:szCs w:val="28"/>
        </w:rPr>
        <w:tab/>
      </w:r>
      <w:r w:rsidR="007606B1">
        <w:rPr>
          <w:b/>
          <w:sz w:val="28"/>
          <w:szCs w:val="28"/>
        </w:rPr>
        <w:tab/>
      </w:r>
      <w:r w:rsidR="007606B1">
        <w:rPr>
          <w:b/>
          <w:sz w:val="28"/>
          <w:szCs w:val="28"/>
        </w:rPr>
        <w:tab/>
      </w:r>
      <w:r w:rsidR="007606B1">
        <w:rPr>
          <w:b/>
          <w:sz w:val="28"/>
          <w:szCs w:val="28"/>
        </w:rPr>
        <w:tab/>
      </w:r>
      <w:r w:rsidR="00C768E3" w:rsidRPr="007606B1">
        <w:rPr>
          <w:b/>
          <w:sz w:val="28"/>
          <w:szCs w:val="28"/>
        </w:rPr>
        <w:t>Date of review:</w:t>
      </w:r>
    </w:p>
    <w:p w:rsidR="00585466" w:rsidRDefault="00585466" w:rsidP="0058546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0"/>
        <w:gridCol w:w="222"/>
        <w:gridCol w:w="2995"/>
        <w:gridCol w:w="553"/>
        <w:gridCol w:w="553"/>
        <w:gridCol w:w="553"/>
        <w:gridCol w:w="2420"/>
        <w:gridCol w:w="2255"/>
        <w:gridCol w:w="3132"/>
        <w:gridCol w:w="131"/>
      </w:tblGrid>
      <w:tr w:rsidR="00585466" w:rsidTr="00185F2D">
        <w:trPr>
          <w:gridAfter w:val="1"/>
          <w:wAfter w:w="42" w:type="pct"/>
          <w:cantSplit/>
          <w:trHeight w:val="1608"/>
        </w:trPr>
        <w:tc>
          <w:tcPr>
            <w:tcW w:w="968" w:type="pct"/>
            <w:gridSpan w:val="2"/>
          </w:tcPr>
          <w:p w:rsidR="00585466" w:rsidRDefault="00585466" w:rsidP="006E6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</w:t>
            </w:r>
            <w:r w:rsidR="00E2485D">
              <w:rPr>
                <w:b/>
                <w:sz w:val="28"/>
                <w:szCs w:val="28"/>
              </w:rPr>
              <w:t>tcomes/Next steps to aim</w:t>
            </w:r>
            <w:r w:rsidR="00C768E3">
              <w:rPr>
                <w:b/>
                <w:sz w:val="28"/>
                <w:szCs w:val="28"/>
              </w:rPr>
              <w:t xml:space="preserve"> for by</w:t>
            </w:r>
            <w:r w:rsidR="00E2485D">
              <w:rPr>
                <w:b/>
                <w:sz w:val="28"/>
                <w:szCs w:val="28"/>
              </w:rPr>
              <w:t xml:space="preserve"> </w:t>
            </w:r>
            <w:r w:rsidR="007606B1">
              <w:rPr>
                <w:b/>
                <w:sz w:val="28"/>
                <w:szCs w:val="28"/>
              </w:rPr>
              <w:t>………………</w:t>
            </w:r>
          </w:p>
          <w:p w:rsidR="00585466" w:rsidRPr="009A54EC" w:rsidRDefault="00585466" w:rsidP="006E6BA1">
            <w:pPr>
              <w:rPr>
                <w:b/>
                <w:sz w:val="28"/>
                <w:szCs w:val="28"/>
              </w:rPr>
            </w:pPr>
          </w:p>
        </w:tc>
        <w:tc>
          <w:tcPr>
            <w:tcW w:w="959" w:type="pct"/>
          </w:tcPr>
          <w:p w:rsidR="00585466" w:rsidRPr="009A54EC" w:rsidRDefault="00585466" w:rsidP="006E6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progress</w:t>
            </w:r>
          </w:p>
        </w:tc>
        <w:tc>
          <w:tcPr>
            <w:tcW w:w="177" w:type="pct"/>
            <w:textDirection w:val="tbRl"/>
          </w:tcPr>
          <w:p w:rsidR="00585466" w:rsidRPr="009A54EC" w:rsidRDefault="00585466" w:rsidP="00E2485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E2485D">
              <w:rPr>
                <w:b/>
              </w:rPr>
              <w:t>merging</w:t>
            </w:r>
          </w:p>
        </w:tc>
        <w:tc>
          <w:tcPr>
            <w:tcW w:w="177" w:type="pct"/>
            <w:textDirection w:val="tbRl"/>
          </w:tcPr>
          <w:p w:rsidR="00585466" w:rsidRPr="009A54EC" w:rsidRDefault="00585466" w:rsidP="00E2485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E2485D">
              <w:rPr>
                <w:b/>
              </w:rPr>
              <w:t>eveloping</w:t>
            </w:r>
          </w:p>
        </w:tc>
        <w:tc>
          <w:tcPr>
            <w:tcW w:w="177" w:type="pct"/>
            <w:textDirection w:val="tbRl"/>
          </w:tcPr>
          <w:p w:rsidR="00585466" w:rsidRPr="009A54EC" w:rsidRDefault="00585466" w:rsidP="00E2485D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E2485D">
              <w:rPr>
                <w:b/>
              </w:rPr>
              <w:t>chieving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  <w:gridSpan w:val="2"/>
          </w:tcPr>
          <w:p w:rsidR="00585466" w:rsidRPr="009A54EC" w:rsidRDefault="00585466" w:rsidP="006E6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working to support progress?</w:t>
            </w:r>
          </w:p>
        </w:tc>
        <w:tc>
          <w:tcPr>
            <w:tcW w:w="1003" w:type="pct"/>
          </w:tcPr>
          <w:p w:rsidR="00585466" w:rsidRPr="009A54EC" w:rsidRDefault="00E2485D" w:rsidP="006E6B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for development</w:t>
            </w:r>
          </w:p>
        </w:tc>
      </w:tr>
      <w:tr w:rsidR="00585466" w:rsidTr="00185F2D">
        <w:trPr>
          <w:gridAfter w:val="1"/>
          <w:wAfter w:w="42" w:type="pct"/>
          <w:trHeight w:val="348"/>
        </w:trPr>
        <w:tc>
          <w:tcPr>
            <w:tcW w:w="968" w:type="pct"/>
            <w:gridSpan w:val="2"/>
          </w:tcPr>
          <w:p w:rsidR="00585466" w:rsidRDefault="00585466" w:rsidP="006E6BA1"/>
          <w:p w:rsidR="00585466" w:rsidRDefault="00585466" w:rsidP="006E6BA1">
            <w:r>
              <w:t>………………….will</w:t>
            </w: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Default="00585466" w:rsidP="006E6BA1"/>
        </w:tc>
        <w:tc>
          <w:tcPr>
            <w:tcW w:w="959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497" w:type="pct"/>
            <w:gridSpan w:val="2"/>
          </w:tcPr>
          <w:p w:rsidR="00585466" w:rsidRDefault="00585466" w:rsidP="006E6BA1"/>
        </w:tc>
        <w:tc>
          <w:tcPr>
            <w:tcW w:w="1003" w:type="pct"/>
          </w:tcPr>
          <w:p w:rsidR="00585466" w:rsidRDefault="00585466" w:rsidP="006E6BA1"/>
        </w:tc>
      </w:tr>
      <w:tr w:rsidR="00585466" w:rsidTr="00185F2D">
        <w:trPr>
          <w:gridAfter w:val="1"/>
          <w:wAfter w:w="42" w:type="pct"/>
        </w:trPr>
        <w:tc>
          <w:tcPr>
            <w:tcW w:w="968" w:type="pct"/>
            <w:gridSpan w:val="2"/>
          </w:tcPr>
          <w:p w:rsidR="00585466" w:rsidRDefault="00585466" w:rsidP="006E6BA1"/>
          <w:p w:rsidR="00585466" w:rsidRDefault="00585466" w:rsidP="006E6BA1">
            <w:r>
              <w:t>………………….will</w:t>
            </w: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Default="00585466" w:rsidP="006E6BA1"/>
        </w:tc>
        <w:tc>
          <w:tcPr>
            <w:tcW w:w="959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497" w:type="pct"/>
            <w:gridSpan w:val="2"/>
          </w:tcPr>
          <w:p w:rsidR="00585466" w:rsidRDefault="00585466" w:rsidP="006E6BA1"/>
        </w:tc>
        <w:tc>
          <w:tcPr>
            <w:tcW w:w="1003" w:type="pct"/>
          </w:tcPr>
          <w:p w:rsidR="00585466" w:rsidRDefault="00585466" w:rsidP="006E6BA1"/>
        </w:tc>
      </w:tr>
      <w:tr w:rsidR="00E2485D" w:rsidTr="00185F2D">
        <w:trPr>
          <w:gridAfter w:val="1"/>
          <w:wAfter w:w="42" w:type="pct"/>
        </w:trPr>
        <w:tc>
          <w:tcPr>
            <w:tcW w:w="968" w:type="pct"/>
            <w:gridSpan w:val="2"/>
          </w:tcPr>
          <w:p w:rsidR="00E2485D" w:rsidRDefault="00E2485D" w:rsidP="00E2485D"/>
          <w:p w:rsidR="00E2485D" w:rsidRDefault="00E2485D" w:rsidP="00E2485D">
            <w:r>
              <w:t>………………….will</w:t>
            </w:r>
          </w:p>
          <w:p w:rsidR="00E2485D" w:rsidRDefault="00E2485D" w:rsidP="00E2485D"/>
          <w:p w:rsidR="00E2485D" w:rsidRDefault="00E2485D" w:rsidP="00E2485D"/>
          <w:p w:rsidR="00E2485D" w:rsidRDefault="00E2485D" w:rsidP="00E2485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59" w:type="pct"/>
          </w:tcPr>
          <w:p w:rsidR="00E2485D" w:rsidRDefault="00E2485D" w:rsidP="006E6BA1"/>
        </w:tc>
        <w:tc>
          <w:tcPr>
            <w:tcW w:w="177" w:type="pct"/>
          </w:tcPr>
          <w:p w:rsidR="00E2485D" w:rsidRDefault="00E2485D" w:rsidP="006E6BA1"/>
        </w:tc>
        <w:tc>
          <w:tcPr>
            <w:tcW w:w="177" w:type="pct"/>
          </w:tcPr>
          <w:p w:rsidR="00E2485D" w:rsidRDefault="00E2485D" w:rsidP="006E6BA1"/>
        </w:tc>
        <w:tc>
          <w:tcPr>
            <w:tcW w:w="177" w:type="pct"/>
          </w:tcPr>
          <w:p w:rsidR="00E2485D" w:rsidRDefault="00E2485D" w:rsidP="006E6BA1"/>
        </w:tc>
        <w:tc>
          <w:tcPr>
            <w:tcW w:w="1497" w:type="pct"/>
            <w:gridSpan w:val="2"/>
          </w:tcPr>
          <w:p w:rsidR="00E2485D" w:rsidRDefault="00E2485D" w:rsidP="006E6BA1"/>
        </w:tc>
        <w:tc>
          <w:tcPr>
            <w:tcW w:w="1003" w:type="pct"/>
          </w:tcPr>
          <w:p w:rsidR="00E2485D" w:rsidRDefault="00E2485D" w:rsidP="006E6BA1"/>
        </w:tc>
      </w:tr>
      <w:tr w:rsidR="00585466" w:rsidTr="00185F2D">
        <w:trPr>
          <w:gridAfter w:val="1"/>
          <w:wAfter w:w="42" w:type="pct"/>
        </w:trPr>
        <w:tc>
          <w:tcPr>
            <w:tcW w:w="968" w:type="pct"/>
            <w:gridSpan w:val="2"/>
          </w:tcPr>
          <w:p w:rsidR="00585466" w:rsidRDefault="00585466" w:rsidP="006E6BA1"/>
          <w:p w:rsidR="00585466" w:rsidRDefault="00585466" w:rsidP="006E6BA1">
            <w:r>
              <w:t>………………….will</w:t>
            </w: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Pr="00585466" w:rsidRDefault="00585466" w:rsidP="006E6BA1">
            <w:pPr>
              <w:rPr>
                <w:sz w:val="22"/>
                <w:szCs w:val="22"/>
              </w:rPr>
            </w:pPr>
          </w:p>
          <w:p w:rsidR="00585466" w:rsidRDefault="00585466" w:rsidP="006E6BA1"/>
        </w:tc>
        <w:tc>
          <w:tcPr>
            <w:tcW w:w="959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77" w:type="pct"/>
          </w:tcPr>
          <w:p w:rsidR="00585466" w:rsidRDefault="00585466" w:rsidP="006E6BA1"/>
        </w:tc>
        <w:tc>
          <w:tcPr>
            <w:tcW w:w="1497" w:type="pct"/>
            <w:gridSpan w:val="2"/>
          </w:tcPr>
          <w:p w:rsidR="00585466" w:rsidRDefault="00585466" w:rsidP="006E6BA1"/>
        </w:tc>
        <w:tc>
          <w:tcPr>
            <w:tcW w:w="1003" w:type="pct"/>
          </w:tcPr>
          <w:p w:rsidR="00585466" w:rsidRDefault="00585466" w:rsidP="006E6BA1"/>
        </w:tc>
      </w:tr>
      <w:tr w:rsidR="00C768E3" w:rsidTr="007606B1">
        <w:trPr>
          <w:trHeight w:val="1982"/>
        </w:trPr>
        <w:tc>
          <w:tcPr>
            <w:tcW w:w="897" w:type="pct"/>
          </w:tcPr>
          <w:p w:rsidR="007606B1" w:rsidRDefault="007606B1" w:rsidP="007606B1">
            <w:pPr>
              <w:rPr>
                <w:b/>
                <w:sz w:val="28"/>
                <w:szCs w:val="28"/>
              </w:rPr>
            </w:pPr>
          </w:p>
          <w:p w:rsidR="007606B1" w:rsidRDefault="007606B1" w:rsidP="007606B1">
            <w:pPr>
              <w:rPr>
                <w:b/>
                <w:sz w:val="28"/>
                <w:szCs w:val="28"/>
              </w:rPr>
            </w:pPr>
          </w:p>
          <w:p w:rsidR="007606B1" w:rsidRDefault="00C768E3" w:rsidP="007606B1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Parents views/</w:t>
            </w:r>
          </w:p>
          <w:p w:rsidR="007606B1" w:rsidRDefault="00C768E3" w:rsidP="007606B1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child’s views/</w:t>
            </w:r>
          </w:p>
          <w:p w:rsidR="00C768E3" w:rsidRPr="00C768E3" w:rsidRDefault="00C768E3" w:rsidP="007606B1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other views</w:t>
            </w:r>
          </w:p>
          <w:p w:rsidR="00C768E3" w:rsidRPr="00C768E3" w:rsidRDefault="00C768E3" w:rsidP="00585466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  <w:gridSpan w:val="9"/>
          </w:tcPr>
          <w:p w:rsidR="00C768E3" w:rsidRDefault="00C768E3" w:rsidP="00585466"/>
        </w:tc>
      </w:tr>
      <w:tr w:rsidR="00C768E3" w:rsidTr="007606B1">
        <w:trPr>
          <w:trHeight w:val="1968"/>
        </w:trPr>
        <w:tc>
          <w:tcPr>
            <w:tcW w:w="897" w:type="pct"/>
          </w:tcPr>
          <w:p w:rsidR="007606B1" w:rsidRDefault="007606B1" w:rsidP="00C768E3">
            <w:pPr>
              <w:rPr>
                <w:b/>
                <w:sz w:val="28"/>
                <w:szCs w:val="28"/>
              </w:rPr>
            </w:pPr>
          </w:p>
          <w:p w:rsidR="00C768E3" w:rsidRPr="00C768E3" w:rsidRDefault="00F11E12" w:rsidP="00C76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of u</w:t>
            </w:r>
            <w:r w:rsidR="00C768E3" w:rsidRPr="00C768E3">
              <w:rPr>
                <w:b/>
                <w:sz w:val="28"/>
                <w:szCs w:val="28"/>
              </w:rPr>
              <w:t>se of</w:t>
            </w:r>
            <w:r>
              <w:rPr>
                <w:b/>
                <w:sz w:val="28"/>
                <w:szCs w:val="28"/>
              </w:rPr>
              <w:t xml:space="preserve"> any additional</w:t>
            </w:r>
            <w:r w:rsidR="00C768E3" w:rsidRPr="00C768E3">
              <w:rPr>
                <w:b/>
                <w:sz w:val="28"/>
                <w:szCs w:val="28"/>
              </w:rPr>
              <w:t xml:space="preserve"> funding/</w:t>
            </w:r>
            <w:r w:rsidR="007606B1">
              <w:rPr>
                <w:b/>
                <w:sz w:val="28"/>
                <w:szCs w:val="28"/>
              </w:rPr>
              <w:t xml:space="preserve"> </w:t>
            </w:r>
            <w:r w:rsidR="00C768E3" w:rsidRPr="00C768E3">
              <w:rPr>
                <w:b/>
                <w:sz w:val="28"/>
                <w:szCs w:val="28"/>
              </w:rPr>
              <w:t>resources</w:t>
            </w:r>
            <w:r>
              <w:rPr>
                <w:b/>
                <w:sz w:val="28"/>
                <w:szCs w:val="28"/>
              </w:rPr>
              <w:t>.</w:t>
            </w:r>
          </w:p>
          <w:p w:rsidR="00F11E12" w:rsidRPr="00C768E3" w:rsidRDefault="00F11E12" w:rsidP="00585466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  <w:gridSpan w:val="9"/>
          </w:tcPr>
          <w:p w:rsidR="00C768E3" w:rsidRDefault="00C768E3" w:rsidP="00585466"/>
        </w:tc>
      </w:tr>
      <w:tr w:rsidR="00185F2D" w:rsidTr="007606B1">
        <w:trPr>
          <w:trHeight w:val="1125"/>
        </w:trPr>
        <w:tc>
          <w:tcPr>
            <w:tcW w:w="897" w:type="pct"/>
          </w:tcPr>
          <w:p w:rsidR="00185F2D" w:rsidRPr="00C768E3" w:rsidRDefault="00185F2D" w:rsidP="00C768E3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 xml:space="preserve">Review original </w:t>
            </w:r>
            <w:r>
              <w:rPr>
                <w:b/>
                <w:sz w:val="28"/>
                <w:szCs w:val="28"/>
              </w:rPr>
              <w:t>aspiration</w:t>
            </w:r>
            <w:r w:rsidR="007606B1">
              <w:rPr>
                <w:b/>
                <w:sz w:val="28"/>
                <w:szCs w:val="28"/>
              </w:rPr>
              <w:t>s/hopes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7606B1">
              <w:rPr>
                <w:b/>
                <w:sz w:val="28"/>
                <w:szCs w:val="28"/>
              </w:rPr>
              <w:t>are they</w:t>
            </w:r>
            <w:r>
              <w:rPr>
                <w:b/>
                <w:sz w:val="28"/>
                <w:szCs w:val="28"/>
              </w:rPr>
              <w:t xml:space="preserve"> still meaningful?</w:t>
            </w:r>
          </w:p>
          <w:p w:rsidR="00185F2D" w:rsidRPr="00C768E3" w:rsidRDefault="00185F2D" w:rsidP="00585466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pct"/>
            <w:gridSpan w:val="6"/>
          </w:tcPr>
          <w:p w:rsidR="00185F2D" w:rsidRDefault="00185F2D" w:rsidP="00585466">
            <w:r>
              <w:t xml:space="preserve">Yes                           </w:t>
            </w:r>
          </w:p>
          <w:p w:rsidR="00185F2D" w:rsidRDefault="00185F2D" w:rsidP="00185F2D"/>
          <w:p w:rsidR="00185F2D" w:rsidRPr="00185F2D" w:rsidRDefault="00185F2D" w:rsidP="00185F2D">
            <w:r>
              <w:t>Continuing with previous aspirations/ hopes</w:t>
            </w:r>
          </w:p>
        </w:tc>
        <w:tc>
          <w:tcPr>
            <w:tcW w:w="1767" w:type="pct"/>
            <w:gridSpan w:val="3"/>
          </w:tcPr>
          <w:p w:rsidR="00185F2D" w:rsidRDefault="00185F2D" w:rsidP="00585466">
            <w:r>
              <w:t xml:space="preserve"> No</w:t>
            </w:r>
          </w:p>
          <w:p w:rsidR="00185F2D" w:rsidRDefault="00185F2D" w:rsidP="00185F2D"/>
          <w:p w:rsidR="00185F2D" w:rsidRPr="00185F2D" w:rsidRDefault="007606B1" w:rsidP="007606B1">
            <w:r>
              <w:t>Set</w:t>
            </w:r>
            <w:r w:rsidR="00185F2D">
              <w:t xml:space="preserve"> new aspirations/ hopes</w:t>
            </w:r>
          </w:p>
        </w:tc>
      </w:tr>
      <w:tr w:rsidR="00ED4EEE" w:rsidTr="007606B1">
        <w:trPr>
          <w:trHeight w:val="2252"/>
        </w:trPr>
        <w:tc>
          <w:tcPr>
            <w:tcW w:w="897" w:type="pct"/>
          </w:tcPr>
          <w:p w:rsidR="007606B1" w:rsidRDefault="007606B1" w:rsidP="00C768E3">
            <w:pPr>
              <w:rPr>
                <w:b/>
                <w:sz w:val="28"/>
                <w:szCs w:val="28"/>
              </w:rPr>
            </w:pPr>
          </w:p>
          <w:p w:rsidR="007606B1" w:rsidRDefault="007606B1" w:rsidP="00C768E3">
            <w:pPr>
              <w:rPr>
                <w:b/>
                <w:sz w:val="28"/>
                <w:szCs w:val="28"/>
              </w:rPr>
            </w:pPr>
          </w:p>
          <w:p w:rsidR="00ED4EEE" w:rsidRPr="00C768E3" w:rsidRDefault="007606B1" w:rsidP="00C768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Any other discussions and agreed </w:t>
            </w:r>
            <w:r w:rsidR="00ED4EEE" w:rsidRPr="00C768E3">
              <w:rPr>
                <w:b/>
                <w:sz w:val="28"/>
                <w:szCs w:val="28"/>
              </w:rPr>
              <w:t xml:space="preserve">actions </w:t>
            </w: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Default="00ED4EEE" w:rsidP="00585466">
            <w:pPr>
              <w:rPr>
                <w:b/>
                <w:sz w:val="28"/>
                <w:szCs w:val="28"/>
              </w:rPr>
            </w:pPr>
          </w:p>
          <w:p w:rsidR="00ED4EEE" w:rsidRPr="00C768E3" w:rsidRDefault="00ED4EEE" w:rsidP="00585466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pct"/>
            <w:gridSpan w:val="6"/>
          </w:tcPr>
          <w:p w:rsidR="00ED4EEE" w:rsidRDefault="00ED4EEE" w:rsidP="00585466">
            <w:r>
              <w:t>Comments.</w:t>
            </w:r>
          </w:p>
        </w:tc>
        <w:tc>
          <w:tcPr>
            <w:tcW w:w="1767" w:type="pct"/>
            <w:gridSpan w:val="3"/>
          </w:tcPr>
          <w:p w:rsidR="00ED4EEE" w:rsidRDefault="00ED4EEE" w:rsidP="00585466">
            <w:r>
              <w:t>Actions.</w:t>
            </w:r>
          </w:p>
        </w:tc>
      </w:tr>
    </w:tbl>
    <w:p w:rsidR="00585466" w:rsidRPr="007606B1" w:rsidRDefault="00C768E3" w:rsidP="00C768E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6B1">
        <w:rPr>
          <w:sz w:val="22"/>
          <w:szCs w:val="22"/>
        </w:rPr>
        <w:t xml:space="preserve">       </w:t>
      </w:r>
      <w:r w:rsidR="007606B1">
        <w:rPr>
          <w:sz w:val="22"/>
          <w:szCs w:val="22"/>
        </w:rPr>
        <w:t>v</w:t>
      </w:r>
      <w:r w:rsidR="007606B1" w:rsidRPr="007606B1">
        <w:rPr>
          <w:sz w:val="22"/>
          <w:szCs w:val="22"/>
        </w:rPr>
        <w:t>1 09 2014</w:t>
      </w:r>
    </w:p>
    <w:sectPr w:rsidR="00585466" w:rsidRPr="007606B1" w:rsidSect="00C768E3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1E" w:rsidRDefault="0094281E" w:rsidP="00DA6683">
      <w:r>
        <w:separator/>
      </w:r>
    </w:p>
  </w:endnote>
  <w:endnote w:type="continuationSeparator" w:id="0">
    <w:p w:rsidR="0094281E" w:rsidRDefault="0094281E" w:rsidP="00DA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1E" w:rsidRDefault="0094281E" w:rsidP="00DA6683">
      <w:r>
        <w:separator/>
      </w:r>
    </w:p>
  </w:footnote>
  <w:footnote w:type="continuationSeparator" w:id="0">
    <w:p w:rsidR="0094281E" w:rsidRDefault="0094281E" w:rsidP="00DA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83" w:rsidRPr="007606B1" w:rsidRDefault="007606B1" w:rsidP="007606B1">
    <w:pPr>
      <w:pStyle w:val="Header"/>
      <w:rPr>
        <w:b/>
        <w:sz w:val="28"/>
        <w:szCs w:val="28"/>
      </w:rPr>
    </w:pPr>
    <w:r w:rsidRPr="007606B1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06A196" wp14:editId="5F71F2D3">
              <wp:simplePos x="0" y="0"/>
              <wp:positionH relativeFrom="column">
                <wp:posOffset>7877175</wp:posOffset>
              </wp:positionH>
              <wp:positionV relativeFrom="paragraph">
                <wp:posOffset>-287655</wp:posOffset>
              </wp:positionV>
              <wp:extent cx="1457325" cy="342900"/>
              <wp:effectExtent l="0" t="0" r="952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606B1" w:rsidRDefault="007606B1" w:rsidP="007606B1">
                          <w:pPr>
                            <w:jc w:val="center"/>
                          </w:pPr>
                          <w:r>
                            <w:t>Add logo of setting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20.25pt;margin-top:-22.65pt;width:114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" fillcolor="window" stroked="f" strokeweight=".5pt">
              <v:textbox>
                <w:txbxContent>
                  <w:p w:rsidR="007606B1" w:rsidRDefault="007606B1" w:rsidP="007606B1">
                    <w:pPr>
                      <w:jc w:val="center"/>
                    </w:pPr>
                    <w:r>
                      <w:t>Add logo of setting</w:t>
                    </w:r>
                  </w:p>
                </w:txbxContent>
              </v:textbox>
            </v:shape>
          </w:pict>
        </mc:Fallback>
      </mc:AlternateContent>
    </w:r>
    <w:r w:rsidRPr="007606B1">
      <w:rPr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7D61BE" wp14:editId="321B8EBD">
              <wp:simplePos x="0" y="0"/>
              <wp:positionH relativeFrom="column">
                <wp:posOffset>7362825</wp:posOffset>
              </wp:positionH>
              <wp:positionV relativeFrom="paragraph">
                <wp:posOffset>-411480</wp:posOffset>
              </wp:positionV>
              <wp:extent cx="2543175" cy="514350"/>
              <wp:effectExtent l="0" t="0" r="285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79.75pt;margin-top:-32.4pt;width:200.2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" fillcolor="window" strokecolor="windowText"/>
          </w:pict>
        </mc:Fallback>
      </mc:AlternateContent>
    </w:r>
    <w:r w:rsidRPr="007606B1">
      <w:rPr>
        <w:b/>
        <w:sz w:val="28"/>
        <w:szCs w:val="28"/>
      </w:rPr>
      <w:t>Early Years SEN Support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C"/>
    <w:rsid w:val="000B4310"/>
    <w:rsid w:val="00185F2D"/>
    <w:rsid w:val="004000D7"/>
    <w:rsid w:val="00504E43"/>
    <w:rsid w:val="00585466"/>
    <w:rsid w:val="005D4687"/>
    <w:rsid w:val="007537D4"/>
    <w:rsid w:val="007605A8"/>
    <w:rsid w:val="007606B1"/>
    <w:rsid w:val="007908F4"/>
    <w:rsid w:val="0094281E"/>
    <w:rsid w:val="00A82CE5"/>
    <w:rsid w:val="00C768E3"/>
    <w:rsid w:val="00D30FAD"/>
    <w:rsid w:val="00DA6683"/>
    <w:rsid w:val="00E2485D"/>
    <w:rsid w:val="00E374CC"/>
    <w:rsid w:val="00E66F0C"/>
    <w:rsid w:val="00E92291"/>
    <w:rsid w:val="00E96A4E"/>
    <w:rsid w:val="00EC574C"/>
    <w:rsid w:val="00ED4EEE"/>
    <w:rsid w:val="00EF2BF3"/>
    <w:rsid w:val="00F11E12"/>
    <w:rsid w:val="00FD3A85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683"/>
  </w:style>
  <w:style w:type="paragraph" w:styleId="Footer">
    <w:name w:val="footer"/>
    <w:basedOn w:val="Normal"/>
    <w:link w:val="FooterChar"/>
    <w:uiPriority w:val="99"/>
    <w:unhideWhenUsed/>
    <w:rsid w:val="00DA6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683"/>
  </w:style>
  <w:style w:type="paragraph" w:styleId="Footer">
    <w:name w:val="footer"/>
    <w:basedOn w:val="Normal"/>
    <w:link w:val="FooterChar"/>
    <w:uiPriority w:val="99"/>
    <w:unhideWhenUsed/>
    <w:rsid w:val="00DA6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39692C83.dotm</Template>
  <TotalTime>1</TotalTime>
  <Pages>2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lindy.mabuto</dc:creator>
  <cp:lastModifiedBy>Suzanne.White</cp:lastModifiedBy>
  <cp:revision>2</cp:revision>
  <cp:lastPrinted>2014-08-14T13:01:00Z</cp:lastPrinted>
  <dcterms:created xsi:type="dcterms:W3CDTF">2014-09-16T07:51:00Z</dcterms:created>
  <dcterms:modified xsi:type="dcterms:W3CDTF">2014-09-16T07:51:00Z</dcterms:modified>
</cp:coreProperties>
</file>