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346" w:rsidRDefault="00FD1346" w:rsidP="00FD134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5CF1" wp14:editId="170B378F">
                <wp:simplePos x="0" y="0"/>
                <wp:positionH relativeFrom="column">
                  <wp:posOffset>3906520</wp:posOffset>
                </wp:positionH>
                <wp:positionV relativeFrom="paragraph">
                  <wp:posOffset>-257175</wp:posOffset>
                </wp:positionV>
                <wp:extent cx="208597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1346" w:rsidRDefault="00FD1346" w:rsidP="00FD1346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7.6pt;margin-top:-20.25pt;width:164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" fillcolor="window" stroked="f" strokeweight=".5pt">
                <v:textbox>
                  <w:txbxContent>
                    <w:p w:rsidR="00FD1346" w:rsidRDefault="00FD1346" w:rsidP="00FD1346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30A9" wp14:editId="72DA875A">
                <wp:simplePos x="0" y="0"/>
                <wp:positionH relativeFrom="column">
                  <wp:posOffset>3733800</wp:posOffset>
                </wp:positionH>
                <wp:positionV relativeFrom="paragraph">
                  <wp:posOffset>-357100</wp:posOffset>
                </wp:positionV>
                <wp:extent cx="254317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4pt;margin-top:-28.1pt;width:200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" fillcolor="window" strokecolor="windowText"/>
            </w:pict>
          </mc:Fallback>
        </mc:AlternateContent>
      </w:r>
      <w:r>
        <w:rPr>
          <w:b/>
          <w:sz w:val="36"/>
          <w:szCs w:val="36"/>
        </w:rPr>
        <w:t xml:space="preserve">Early Years SEN Support and </w:t>
      </w:r>
    </w:p>
    <w:p w:rsidR="00FD1346" w:rsidRDefault="00FD1346" w:rsidP="00FD1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Outcomes plan </w:t>
      </w:r>
    </w:p>
    <w:p w:rsidR="00FD1346" w:rsidRDefault="00FD1346" w:rsidP="00FD1346">
      <w:pPr>
        <w:rPr>
          <w:b/>
          <w:sz w:val="36"/>
          <w:szCs w:val="36"/>
        </w:rPr>
      </w:pPr>
    </w:p>
    <w:p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child:</w:t>
      </w:r>
      <w:r w:rsidRPr="003F2A93"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t xml:space="preserve">                                 </w:t>
      </w:r>
      <w:r>
        <w:rPr>
          <w:b/>
          <w:sz w:val="28"/>
          <w:szCs w:val="28"/>
        </w:rPr>
        <w:t>Date of birth:</w:t>
      </w:r>
    </w:p>
    <w:p w:rsidR="00FD1346" w:rsidRPr="00A82CE5" w:rsidRDefault="00FD1346" w:rsidP="00FD1346">
      <w:pPr>
        <w:rPr>
          <w:b/>
          <w:sz w:val="16"/>
          <w:szCs w:val="16"/>
        </w:rPr>
      </w:pPr>
    </w:p>
    <w:p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group:</w:t>
      </w:r>
    </w:p>
    <w:p w:rsidR="007605A8" w:rsidRPr="00E96A4E" w:rsidRDefault="007605A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:rsidTr="00A82CE5">
        <w:tc>
          <w:tcPr>
            <w:tcW w:w="9889" w:type="dxa"/>
          </w:tcPr>
          <w:p w:rsidR="007605A8" w:rsidRDefault="00E96A4E">
            <w:pPr>
              <w:rPr>
                <w:b/>
              </w:rPr>
            </w:pPr>
            <w:r>
              <w:rPr>
                <w:b/>
              </w:rPr>
              <w:t>Aspirations/hope</w:t>
            </w:r>
            <w:r w:rsidR="00FD1346">
              <w:rPr>
                <w:b/>
              </w:rPr>
              <w:t>s</w:t>
            </w:r>
            <w:r>
              <w:rPr>
                <w:b/>
              </w:rPr>
              <w:t xml:space="preserve"> of the child and family:</w:t>
            </w: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A82CE5" w:rsidRDefault="00A82CE5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Pr="00E96A4E" w:rsidRDefault="00E96A4E">
            <w:pPr>
              <w:rPr>
                <w:b/>
              </w:rPr>
            </w:pPr>
          </w:p>
        </w:tc>
      </w:tr>
    </w:tbl>
    <w:p w:rsidR="007605A8" w:rsidRDefault="007605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:rsidRPr="00E96A4E" w:rsidTr="00A82CE5">
        <w:tc>
          <w:tcPr>
            <w:tcW w:w="9889" w:type="dxa"/>
          </w:tcPr>
          <w:p w:rsidR="00E96A4E" w:rsidRPr="00E96A4E" w:rsidRDefault="00E96A4E">
            <w:pPr>
              <w:rPr>
                <w:b/>
                <w:sz w:val="16"/>
                <w:szCs w:val="16"/>
              </w:rPr>
            </w:pPr>
          </w:p>
          <w:p w:rsidR="007605A8" w:rsidRDefault="00E96A4E">
            <w:pPr>
              <w:rPr>
                <w:b/>
              </w:rPr>
            </w:pPr>
            <w:r w:rsidRPr="00E96A4E">
              <w:rPr>
                <w:b/>
              </w:rPr>
              <w:t>What does………</w:t>
            </w:r>
            <w:r>
              <w:rPr>
                <w:b/>
              </w:rPr>
              <w:t>……………..……need to be able to achieve this?</w:t>
            </w: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A82CE5" w:rsidRDefault="00A82CE5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Pr="00E96A4E" w:rsidRDefault="00E96A4E">
            <w:pPr>
              <w:rPr>
                <w:b/>
              </w:rPr>
            </w:pPr>
          </w:p>
        </w:tc>
      </w:tr>
    </w:tbl>
    <w:p w:rsidR="00E96A4E" w:rsidRPr="00E96A4E" w:rsidRDefault="00E96A4E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:rsidTr="00B73D14">
        <w:trPr>
          <w:trHeight w:val="3434"/>
        </w:trPr>
        <w:tc>
          <w:tcPr>
            <w:tcW w:w="9889" w:type="dxa"/>
          </w:tcPr>
          <w:p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What can………………………………..do now?</w:t>
            </w:r>
          </w:p>
          <w:p w:rsidR="00E96A4E" w:rsidRDefault="00E96A4E" w:rsidP="006E6BA1">
            <w:pPr>
              <w:rPr>
                <w:b/>
              </w:rPr>
            </w:pPr>
          </w:p>
          <w:p w:rsidR="00E96A4E" w:rsidRDefault="00E96A4E" w:rsidP="006E6BA1">
            <w:pPr>
              <w:rPr>
                <w:b/>
              </w:rPr>
            </w:pPr>
          </w:p>
          <w:p w:rsidR="00E96A4E" w:rsidRDefault="00E96A4E" w:rsidP="006E6BA1">
            <w:pPr>
              <w:rPr>
                <w:b/>
              </w:rPr>
            </w:pPr>
          </w:p>
          <w:p w:rsidR="00A82CE5" w:rsidRDefault="00A82CE5" w:rsidP="006E6BA1">
            <w:pPr>
              <w:rPr>
                <w:b/>
              </w:rPr>
            </w:pPr>
          </w:p>
          <w:p w:rsidR="00A82CE5" w:rsidRDefault="00A82CE5" w:rsidP="006E6BA1">
            <w:pPr>
              <w:rPr>
                <w:b/>
              </w:rPr>
            </w:pPr>
          </w:p>
          <w:p w:rsidR="00B73D14" w:rsidRDefault="00B73D14" w:rsidP="006E6BA1">
            <w:pPr>
              <w:rPr>
                <w:b/>
              </w:rPr>
            </w:pPr>
          </w:p>
          <w:p w:rsidR="00B73D14" w:rsidRPr="00B73D14" w:rsidRDefault="00B73D14" w:rsidP="00B73D14"/>
          <w:p w:rsidR="00B73D14" w:rsidRPr="00B73D14" w:rsidRDefault="00B73D14" w:rsidP="00B73D14"/>
          <w:p w:rsidR="00B73D14" w:rsidRPr="00B73D14" w:rsidRDefault="00B73D14" w:rsidP="00B73D14"/>
          <w:p w:rsidR="00E96A4E" w:rsidRPr="00B73D14" w:rsidRDefault="00E96A4E" w:rsidP="00B73D14"/>
        </w:tc>
      </w:tr>
    </w:tbl>
    <w:p w:rsidR="00B73D14" w:rsidRPr="00E96A4E" w:rsidRDefault="00B73D14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:rsidTr="00A82CE5">
        <w:tc>
          <w:tcPr>
            <w:tcW w:w="9889" w:type="dxa"/>
          </w:tcPr>
          <w:p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Does ……………………………………have an ‘All about me’  Yes/No</w:t>
            </w:r>
          </w:p>
          <w:p w:rsidR="00A82CE5" w:rsidRDefault="00E96A4E" w:rsidP="006E6BA1">
            <w:pPr>
              <w:rPr>
                <w:b/>
              </w:rPr>
            </w:pPr>
            <w:r>
              <w:rPr>
                <w:b/>
              </w:rPr>
              <w:t>If yes, when was it written?...................................................</w:t>
            </w:r>
          </w:p>
          <w:p w:rsidR="00E96A4E" w:rsidRPr="00E96A4E" w:rsidRDefault="00E96A4E" w:rsidP="006E6BA1">
            <w:pPr>
              <w:rPr>
                <w:b/>
              </w:rPr>
            </w:pPr>
          </w:p>
        </w:tc>
      </w:tr>
    </w:tbl>
    <w:p w:rsidR="00E96A4E" w:rsidRPr="00B73D14" w:rsidRDefault="00B75885" w:rsidP="00B73D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73D14">
        <w:rPr>
          <w:sz w:val="16"/>
          <w:szCs w:val="16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73D14" w:rsidRPr="00E96A4E" w:rsidTr="00B73D14">
        <w:tc>
          <w:tcPr>
            <w:tcW w:w="9889" w:type="dxa"/>
          </w:tcPr>
          <w:p w:rsidR="00B73D14" w:rsidRDefault="00B73D14" w:rsidP="00B73D14">
            <w:pPr>
              <w:rPr>
                <w:b/>
              </w:rPr>
            </w:pPr>
            <w:r>
              <w:rPr>
                <w:b/>
              </w:rPr>
              <w:t>Who’s involved/Team Around the Child?</w:t>
            </w:r>
          </w:p>
          <w:p w:rsidR="00B73D14" w:rsidRDefault="00B73D14" w:rsidP="00B73D14">
            <w:pPr>
              <w:rPr>
                <w:b/>
              </w:rPr>
            </w:pPr>
          </w:p>
          <w:p w:rsidR="00B73D14" w:rsidRDefault="00B73D14" w:rsidP="00B73D14">
            <w:pPr>
              <w:rPr>
                <w:b/>
              </w:rPr>
            </w:pPr>
          </w:p>
          <w:p w:rsidR="00837ACA" w:rsidRDefault="00837ACA" w:rsidP="00B73D14">
            <w:pPr>
              <w:rPr>
                <w:b/>
              </w:rPr>
            </w:pPr>
          </w:p>
          <w:p w:rsidR="00B73D14" w:rsidRDefault="00B73D14" w:rsidP="00B73D14">
            <w:pPr>
              <w:rPr>
                <w:b/>
              </w:rPr>
            </w:pPr>
          </w:p>
          <w:p w:rsidR="00B73D14" w:rsidRPr="00E96A4E" w:rsidRDefault="00B73D14" w:rsidP="00B73D14">
            <w:pPr>
              <w:rPr>
                <w:b/>
              </w:rPr>
            </w:pPr>
          </w:p>
        </w:tc>
      </w:tr>
    </w:tbl>
    <w:p w:rsidR="00324B80" w:rsidRDefault="00324B80" w:rsidP="00D56B50">
      <w:pPr>
        <w:spacing w:before="120"/>
        <w:rPr>
          <w:b/>
        </w:rPr>
        <w:sectPr w:rsidR="00324B80" w:rsidSect="00A82C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32E1" w:rsidRPr="00D56B50" w:rsidRDefault="00F532E1" w:rsidP="00D56B50">
      <w:pPr>
        <w:rPr>
          <w:b/>
        </w:rPr>
      </w:pPr>
      <w:r w:rsidRPr="00D56B50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92545" wp14:editId="28A7B756">
                <wp:simplePos x="0" y="0"/>
                <wp:positionH relativeFrom="column">
                  <wp:posOffset>7566660</wp:posOffset>
                </wp:positionH>
                <wp:positionV relativeFrom="paragraph">
                  <wp:posOffset>12700</wp:posOffset>
                </wp:positionV>
                <wp:extent cx="208597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32E1" w:rsidRDefault="00F532E1" w:rsidP="00D56B50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95.8pt;margin-top:1pt;width:164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" fillcolor="window" stroked="f" strokeweight=".5pt">
                <v:textbox>
                  <w:txbxContent>
                    <w:p w:rsidR="00F532E1" w:rsidRDefault="00F532E1" w:rsidP="00D56B50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 w:rsidRPr="00D56B50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12E0A" wp14:editId="0AC020A2">
                <wp:simplePos x="0" y="0"/>
                <wp:positionH relativeFrom="column">
                  <wp:posOffset>7226935</wp:posOffset>
                </wp:positionH>
                <wp:positionV relativeFrom="paragraph">
                  <wp:posOffset>-133985</wp:posOffset>
                </wp:positionV>
                <wp:extent cx="2543175" cy="685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69.05pt;margin-top:-10.55pt;width:200.2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" fillcolor="window" strokecolor="windowText"/>
            </w:pict>
          </mc:Fallback>
        </mc:AlternateContent>
      </w:r>
      <w:r>
        <w:rPr>
          <w:b/>
          <w:sz w:val="32"/>
          <w:szCs w:val="32"/>
        </w:rPr>
        <w:t xml:space="preserve">Early Years </w:t>
      </w:r>
      <w:r w:rsidRPr="00D56B50">
        <w:rPr>
          <w:b/>
          <w:sz w:val="32"/>
          <w:szCs w:val="32"/>
        </w:rPr>
        <w:t>SEN Support</w:t>
      </w:r>
      <w:r>
        <w:rPr>
          <w:b/>
          <w:sz w:val="32"/>
          <w:szCs w:val="32"/>
        </w:rPr>
        <w:t xml:space="preserve"> Outcomes Plan </w:t>
      </w:r>
    </w:p>
    <w:p w:rsidR="00F532E1" w:rsidRPr="00585466" w:rsidRDefault="00F532E1" w:rsidP="00D56B50">
      <w:pPr>
        <w:spacing w:before="120"/>
        <w:rPr>
          <w:b/>
          <w:sz w:val="32"/>
          <w:szCs w:val="32"/>
        </w:rPr>
      </w:pPr>
      <w:r w:rsidRPr="003B6091">
        <w:rPr>
          <w:b/>
        </w:rPr>
        <w:t>Child’s name:</w:t>
      </w:r>
      <w:r>
        <w:rPr>
          <w:b/>
        </w:rPr>
        <w:t xml:space="preserve">                                             Date of birth: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6091">
        <w:rPr>
          <w:b/>
        </w:rPr>
        <w:t>Date:</w:t>
      </w:r>
    </w:p>
    <w:p w:rsidR="00F532E1" w:rsidRDefault="00F532E1" w:rsidP="009B03F8">
      <w:pPr>
        <w:tabs>
          <w:tab w:val="left" w:pos="14580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411"/>
        <w:tblW w:w="15417" w:type="dxa"/>
        <w:tblLook w:val="04A0" w:firstRow="1" w:lastRow="0" w:firstColumn="1" w:lastColumn="0" w:noHBand="0" w:noVBand="1"/>
      </w:tblPr>
      <w:tblGrid>
        <w:gridCol w:w="4644"/>
        <w:gridCol w:w="4820"/>
        <w:gridCol w:w="2835"/>
        <w:gridCol w:w="3118"/>
      </w:tblGrid>
      <w:tr w:rsidR="00F532E1" w:rsidTr="00D56B50">
        <w:tc>
          <w:tcPr>
            <w:tcW w:w="4644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Outcomes/Next Steps to aim for by the next review</w:t>
            </w:r>
          </w:p>
          <w:p w:rsidR="00F532E1" w:rsidRPr="00D56B50" w:rsidRDefault="00F532E1" w:rsidP="003B609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Strategies and resources to support this in the setting and at home.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Who will do it and how often?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Monitoring/progress</w:t>
            </w:r>
          </w:p>
        </w:tc>
      </w:tr>
      <w:tr w:rsidR="00F532E1" w:rsidTr="00C77382">
        <w:trPr>
          <w:trHeight w:val="348"/>
        </w:trPr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  <w:tr w:rsidR="00F532E1" w:rsidTr="00C77382"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  <w:tr w:rsidR="00F532E1" w:rsidTr="00C77382"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  <w:tr w:rsidR="00F532E1" w:rsidTr="00D56B50">
        <w:trPr>
          <w:trHeight w:val="1837"/>
        </w:trPr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</w:tbl>
    <w:p w:rsidR="00F532E1" w:rsidRDefault="00F532E1" w:rsidP="009B03F8">
      <w:pPr>
        <w:tabs>
          <w:tab w:val="left" w:pos="14580"/>
        </w:tabs>
        <w:rPr>
          <w:sz w:val="16"/>
          <w:szCs w:val="16"/>
        </w:rPr>
      </w:pPr>
    </w:p>
    <w:p w:rsidR="00F532E1" w:rsidRDefault="00F532E1" w:rsidP="009B03F8">
      <w:pPr>
        <w:tabs>
          <w:tab w:val="left" w:pos="14580"/>
        </w:tabs>
        <w:rPr>
          <w:sz w:val="16"/>
          <w:szCs w:val="16"/>
        </w:rPr>
      </w:pPr>
    </w:p>
    <w:p w:rsidR="00F532E1" w:rsidRDefault="00F532E1" w:rsidP="00026471">
      <w:pPr>
        <w:tabs>
          <w:tab w:val="left" w:pos="14580"/>
        </w:tabs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Date of next review:</w:t>
      </w:r>
    </w:p>
    <w:sectPr w:rsidR="00F532E1" w:rsidSect="00963E9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C"/>
    <w:rsid w:val="00026471"/>
    <w:rsid w:val="000B4310"/>
    <w:rsid w:val="00175FC2"/>
    <w:rsid w:val="00324B80"/>
    <w:rsid w:val="004000D7"/>
    <w:rsid w:val="00504E43"/>
    <w:rsid w:val="005B1C71"/>
    <w:rsid w:val="005D4687"/>
    <w:rsid w:val="007537D4"/>
    <w:rsid w:val="007605A8"/>
    <w:rsid w:val="007908F4"/>
    <w:rsid w:val="00837ACA"/>
    <w:rsid w:val="00A82CE5"/>
    <w:rsid w:val="00B73D14"/>
    <w:rsid w:val="00B75885"/>
    <w:rsid w:val="00E374CC"/>
    <w:rsid w:val="00E66F0C"/>
    <w:rsid w:val="00E96A4E"/>
    <w:rsid w:val="00EC574C"/>
    <w:rsid w:val="00EE3452"/>
    <w:rsid w:val="00EF2BF3"/>
    <w:rsid w:val="00F532E1"/>
    <w:rsid w:val="00FD1346"/>
    <w:rsid w:val="00FD3A8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BF311784.dotm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lindy.mabuto</dc:creator>
  <cp:lastModifiedBy>Suzanne.White</cp:lastModifiedBy>
  <cp:revision>2</cp:revision>
  <cp:lastPrinted>2014-09-10T15:48:00Z</cp:lastPrinted>
  <dcterms:created xsi:type="dcterms:W3CDTF">2014-09-16T07:56:00Z</dcterms:created>
  <dcterms:modified xsi:type="dcterms:W3CDTF">2014-09-16T07:56:00Z</dcterms:modified>
</cp:coreProperties>
</file>