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4"/>
          <w:footerReference w:type="first" r:id="rId15"/>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6669B5">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6669B5">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6669B5">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6669B5">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6669B5">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6669B5">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6669B5">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lastRenderedPageBreak/>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6"/>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lastRenderedPageBreak/>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lastRenderedPageBreak/>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lastRenderedPageBreak/>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8"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9"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20"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2"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4"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14:paraId="5CCF36AA" w14:textId="4EDF8A80" w:rsidR="007917B7" w:rsidRDefault="007917B7">
        <w:pPr>
          <w:pStyle w:val="Footer"/>
          <w:jc w:val="center"/>
        </w:pPr>
        <w:r>
          <w:fldChar w:fldCharType="begin"/>
        </w:r>
        <w:r>
          <w:instrText xml:space="preserve"> PAGE   \* MERGEFORMAT </w:instrText>
        </w:r>
        <w:r>
          <w:fldChar w:fldCharType="separate"/>
        </w:r>
        <w:r w:rsidR="006669B5">
          <w:rPr>
            <w:noProof/>
          </w:rPr>
          <w:t>2</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14:paraId="02CC50FD" w14:textId="6D24FE5D" w:rsidR="00A71E3E" w:rsidRDefault="00A71E3E" w:rsidP="005A65F5">
        <w:pPr>
          <w:pStyle w:val="Footer"/>
          <w:ind w:firstLine="4513"/>
        </w:pPr>
        <w:r>
          <w:fldChar w:fldCharType="begin"/>
        </w:r>
        <w:r>
          <w:instrText xml:space="preserve"> PAGE   \* MERGEFORMAT </w:instrText>
        </w:r>
        <w:r>
          <w:fldChar w:fldCharType="separate"/>
        </w:r>
        <w:r w:rsidR="006669B5">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D5D3D"/>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669B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vers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560CF7-3837-4345-992C-48D148B2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4912AC35.dotm</Template>
  <TotalTime>0</TotalTime>
  <Pages>14</Pages>
  <Words>1507</Words>
  <Characters>8591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Suzanne.White</cp:lastModifiedBy>
  <cp:revision>2</cp:revision>
  <cp:lastPrinted>2014-05-06T12:10:00Z</cp:lastPrinted>
  <dcterms:created xsi:type="dcterms:W3CDTF">2014-10-09T10:31:00Z</dcterms:created>
  <dcterms:modified xsi:type="dcterms:W3CDTF">2014-10-09T10:31:00Z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