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3" w:rsidRPr="003C311C" w:rsidRDefault="00BA1B73" w:rsidP="00BA1B73">
      <w:pPr>
        <w:rPr>
          <w:b/>
          <w:sz w:val="28"/>
        </w:rPr>
      </w:pPr>
      <w:r>
        <w:rPr>
          <w:b/>
          <w:sz w:val="28"/>
        </w:rPr>
        <w:t xml:space="preserve">Request for Emergency </w:t>
      </w:r>
      <w:r w:rsidRPr="003C311C">
        <w:rPr>
          <w:b/>
          <w:sz w:val="28"/>
        </w:rPr>
        <w:t>Leave</w:t>
      </w:r>
    </w:p>
    <w:p w:rsidR="00BA1B73" w:rsidRDefault="00BA1B73" w:rsidP="00BA1B73"/>
    <w:p w:rsidR="00BA1B73" w:rsidRDefault="00BA1B73" w:rsidP="00BA1B73">
      <w:r>
        <w:t>Complete and s</w:t>
      </w:r>
      <w:r w:rsidR="00723F99">
        <w:t>ign this form and return it to the h</w:t>
      </w:r>
      <w:r>
        <w:t>ead</w:t>
      </w:r>
      <w:r w:rsidR="00723F99">
        <w:t xml:space="preserve"> </w:t>
      </w:r>
      <w:r>
        <w:t xml:space="preserve">teacher </w:t>
      </w:r>
      <w:r w:rsidR="00723F99">
        <w:t>or your line manager.</w:t>
      </w:r>
    </w:p>
    <w:p w:rsidR="00723F99" w:rsidRDefault="00723F99" w:rsidP="00BA1B73"/>
    <w:p w:rsidR="00BA1B73" w:rsidRDefault="00BA1B73" w:rsidP="00BA1B73">
      <w:r>
        <w:t>Requests for time off must be made in advance unless an emergency situation prevents this, in which case this form should be completed retrospectively.</w:t>
      </w:r>
    </w:p>
    <w:p w:rsidR="00BA1B73" w:rsidRDefault="00BA1B73" w:rsidP="00BA1B73"/>
    <w:p w:rsidR="00BA1B73" w:rsidRDefault="00BA1B73" w:rsidP="00BA1B73">
      <w:r>
        <w:t>Requests will be considered in line with the Emergency and Special Leave Scheme and will normally be responded to within five working days.</w:t>
      </w:r>
    </w:p>
    <w:p w:rsidR="00BA1B73" w:rsidRDefault="00BA1B73" w:rsidP="00BA1B73">
      <w:pPr>
        <w:rPr>
          <w:b/>
        </w:rPr>
      </w:pPr>
    </w:p>
    <w:p w:rsidR="00BA1B73" w:rsidRDefault="00BA1B73" w:rsidP="00BA1B73">
      <w:r w:rsidRPr="00BE1435">
        <w:rPr>
          <w:b/>
        </w:rPr>
        <w:t>Important Note:</w:t>
      </w:r>
      <w:r w:rsidRPr="00BE1435">
        <w:t xml:space="preserve"> </w:t>
      </w:r>
      <w:r w:rsidRPr="00BE1435">
        <w:rPr>
          <w:b/>
        </w:rPr>
        <w:t>This form is for internal school use only</w:t>
      </w:r>
      <w:r w:rsidRPr="00BE1435">
        <w:t xml:space="preserve">. </w:t>
      </w:r>
      <w:r w:rsidR="00723F99">
        <w:t>Once Emergency Leave has been approved it must be booked using Employee Self Service.</w:t>
      </w:r>
      <w:r w:rsidRPr="00BE1435">
        <w:tab/>
      </w:r>
    </w:p>
    <w:p w:rsidR="00BA1B73" w:rsidRDefault="00BA1B73" w:rsidP="00BA1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86"/>
        <w:gridCol w:w="1308"/>
        <w:gridCol w:w="1063"/>
        <w:gridCol w:w="2287"/>
      </w:tblGrid>
      <w:tr w:rsidR="00BA1B73" w:rsidTr="009E5E7A">
        <w:tc>
          <w:tcPr>
            <w:tcW w:w="9286" w:type="dxa"/>
            <w:gridSpan w:val="5"/>
          </w:tcPr>
          <w:p w:rsidR="00BA1B73" w:rsidRDefault="00BA1B73" w:rsidP="009E5E7A">
            <w:pPr>
              <w:rPr>
                <w:b/>
              </w:rPr>
            </w:pPr>
          </w:p>
          <w:p w:rsidR="00BA1B73" w:rsidRDefault="00BA1B73" w:rsidP="009E5E7A">
            <w:r w:rsidRPr="0071088C">
              <w:rPr>
                <w:b/>
              </w:rPr>
              <w:t>Emergency Leave</w:t>
            </w:r>
            <w:r>
              <w:rPr>
                <w:b/>
              </w:rPr>
              <w:t xml:space="preserve"> </w:t>
            </w:r>
            <w:r>
              <w:t>– time off to deal with unforeseen emergency events involving a dependant</w:t>
            </w:r>
          </w:p>
          <w:p w:rsidR="00BA1B73" w:rsidRPr="003F0790" w:rsidRDefault="00BA1B73" w:rsidP="009E5E7A">
            <w:pPr>
              <w:rPr>
                <w:b/>
              </w:rPr>
            </w:pPr>
          </w:p>
        </w:tc>
      </w:tr>
      <w:tr w:rsidR="00BA1B73" w:rsidTr="009E5E7A">
        <w:trPr>
          <w:trHeight w:val="567"/>
        </w:trPr>
        <w:tc>
          <w:tcPr>
            <w:tcW w:w="9286" w:type="dxa"/>
            <w:gridSpan w:val="5"/>
            <w:vAlign w:val="center"/>
          </w:tcPr>
          <w:p w:rsidR="00BA1B73" w:rsidRDefault="00BA1B73" w:rsidP="009E5E7A">
            <w:r>
              <w:t>Name:</w:t>
            </w:r>
          </w:p>
        </w:tc>
      </w:tr>
      <w:tr w:rsidR="00BA1B73" w:rsidTr="009E5E7A">
        <w:trPr>
          <w:trHeight w:val="567"/>
        </w:trPr>
        <w:tc>
          <w:tcPr>
            <w:tcW w:w="9286" w:type="dxa"/>
            <w:gridSpan w:val="5"/>
            <w:vAlign w:val="center"/>
          </w:tcPr>
          <w:p w:rsidR="00BA1B73" w:rsidRDefault="00BA1B73" w:rsidP="009E5E7A">
            <w:r>
              <w:t>From (day and date):</w:t>
            </w:r>
          </w:p>
        </w:tc>
      </w:tr>
      <w:tr w:rsidR="00BA1B73" w:rsidTr="009E5E7A">
        <w:trPr>
          <w:trHeight w:val="567"/>
        </w:trPr>
        <w:tc>
          <w:tcPr>
            <w:tcW w:w="9286" w:type="dxa"/>
            <w:gridSpan w:val="5"/>
            <w:vAlign w:val="center"/>
          </w:tcPr>
          <w:p w:rsidR="00BA1B73" w:rsidRDefault="00BA1B73" w:rsidP="009E5E7A">
            <w:r>
              <w:t>My last working day was (day and date):</w:t>
            </w:r>
          </w:p>
        </w:tc>
      </w:tr>
      <w:tr w:rsidR="00BA1B73" w:rsidTr="009E5E7A">
        <w:trPr>
          <w:trHeight w:val="567"/>
        </w:trPr>
        <w:tc>
          <w:tcPr>
            <w:tcW w:w="9286" w:type="dxa"/>
            <w:gridSpan w:val="5"/>
            <w:vAlign w:val="center"/>
          </w:tcPr>
          <w:p w:rsidR="00BA1B73" w:rsidRDefault="00BA1B73" w:rsidP="009E5E7A">
            <w:r>
              <w:t>I returned to work on (day and date):</w:t>
            </w:r>
          </w:p>
        </w:tc>
      </w:tr>
      <w:tr w:rsidR="00BA1B73" w:rsidTr="009E5E7A">
        <w:trPr>
          <w:trHeight w:val="567"/>
        </w:trPr>
        <w:tc>
          <w:tcPr>
            <w:tcW w:w="4606" w:type="dxa"/>
            <w:gridSpan w:val="2"/>
            <w:vAlign w:val="center"/>
          </w:tcPr>
          <w:p w:rsidR="00BA1B73" w:rsidRDefault="00BA1B73" w:rsidP="009E5E7A">
            <w:r>
              <w:t>Number of working days:</w:t>
            </w:r>
          </w:p>
        </w:tc>
        <w:tc>
          <w:tcPr>
            <w:tcW w:w="4680" w:type="dxa"/>
            <w:gridSpan w:val="3"/>
            <w:vAlign w:val="center"/>
          </w:tcPr>
          <w:p w:rsidR="00BA1B73" w:rsidRDefault="00BA1B73" w:rsidP="009E5E7A"/>
        </w:tc>
      </w:tr>
      <w:tr w:rsidR="00BA1B73" w:rsidTr="009E5E7A">
        <w:trPr>
          <w:trHeight w:val="567"/>
        </w:trPr>
        <w:tc>
          <w:tcPr>
            <w:tcW w:w="9286" w:type="dxa"/>
            <w:gridSpan w:val="5"/>
            <w:vAlign w:val="bottom"/>
          </w:tcPr>
          <w:p w:rsidR="00BA1B73" w:rsidRDefault="00BA1B73" w:rsidP="009E5E7A"/>
          <w:p w:rsidR="00BA1B73" w:rsidRDefault="00BA1B73" w:rsidP="009E5E7A">
            <w:r>
              <w:t>Reason for Emergency Leave:</w:t>
            </w:r>
          </w:p>
          <w:p w:rsidR="00BA1B73" w:rsidRDefault="00BA1B73" w:rsidP="009E5E7A"/>
          <w:p w:rsidR="00BA1B73" w:rsidRDefault="00BA1B73" w:rsidP="009E5E7A"/>
          <w:p w:rsidR="00BA1B73" w:rsidRDefault="00BA1B73" w:rsidP="009E5E7A"/>
          <w:p w:rsidR="00BA1B73" w:rsidRDefault="00BA1B73" w:rsidP="009E5E7A"/>
        </w:tc>
      </w:tr>
      <w:tr w:rsidR="00BA1B73" w:rsidTr="009E5E7A">
        <w:trPr>
          <w:trHeight w:val="567"/>
        </w:trPr>
        <w:tc>
          <w:tcPr>
            <w:tcW w:w="5920" w:type="dxa"/>
            <w:gridSpan w:val="3"/>
            <w:vAlign w:val="center"/>
          </w:tcPr>
          <w:p w:rsidR="00BA1B73" w:rsidRDefault="00BA1B73" w:rsidP="009E5E7A">
            <w:r>
              <w:t>Employee’s signature:</w:t>
            </w:r>
          </w:p>
        </w:tc>
        <w:tc>
          <w:tcPr>
            <w:tcW w:w="3366" w:type="dxa"/>
            <w:gridSpan w:val="2"/>
            <w:vAlign w:val="center"/>
          </w:tcPr>
          <w:p w:rsidR="00BA1B73" w:rsidRDefault="00BA1B73" w:rsidP="009E5E7A">
            <w:r>
              <w:t>Date:</w:t>
            </w:r>
          </w:p>
        </w:tc>
      </w:tr>
      <w:tr w:rsidR="00BA1B73" w:rsidTr="009E5E7A">
        <w:tc>
          <w:tcPr>
            <w:tcW w:w="9286" w:type="dxa"/>
            <w:gridSpan w:val="5"/>
          </w:tcPr>
          <w:p w:rsidR="00BA1B73" w:rsidRDefault="00BA1B73" w:rsidP="009E5E7A">
            <w:pPr>
              <w:rPr>
                <w:b/>
              </w:rPr>
            </w:pPr>
          </w:p>
          <w:p w:rsidR="00BA1B73" w:rsidRPr="00875787" w:rsidRDefault="00BA1B73" w:rsidP="009E5E7A">
            <w:pPr>
              <w:rPr>
                <w:b/>
              </w:rPr>
            </w:pPr>
            <w:r w:rsidRPr="00875787">
              <w:rPr>
                <w:b/>
              </w:rPr>
              <w:t>Emergency Leave Approval</w:t>
            </w:r>
          </w:p>
          <w:p w:rsidR="00BA1B73" w:rsidRDefault="00BA1B73" w:rsidP="009E5E7A"/>
        </w:tc>
      </w:tr>
      <w:tr w:rsidR="00BA1B73" w:rsidTr="009E5E7A">
        <w:trPr>
          <w:trHeight w:val="567"/>
        </w:trPr>
        <w:tc>
          <w:tcPr>
            <w:tcW w:w="2307" w:type="dxa"/>
            <w:vAlign w:val="center"/>
          </w:tcPr>
          <w:p w:rsidR="00BA1B73" w:rsidRDefault="00BA1B73" w:rsidP="009E5E7A">
            <w:r>
              <w:t>Paid</w:t>
            </w:r>
          </w:p>
        </w:tc>
        <w:tc>
          <w:tcPr>
            <w:tcW w:w="2299" w:type="dxa"/>
            <w:vAlign w:val="center"/>
          </w:tcPr>
          <w:p w:rsidR="00BA1B73" w:rsidRPr="00875787" w:rsidRDefault="00BA1B73" w:rsidP="009E5E7A">
            <w:pPr>
              <w:rPr>
                <w:b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BA1B73" w:rsidRDefault="00BA1B73" w:rsidP="009E5E7A">
            <w:r>
              <w:t>Unpaid</w:t>
            </w:r>
          </w:p>
        </w:tc>
        <w:tc>
          <w:tcPr>
            <w:tcW w:w="2299" w:type="dxa"/>
            <w:vAlign w:val="center"/>
          </w:tcPr>
          <w:p w:rsidR="00BA1B73" w:rsidRDefault="00BA1B73" w:rsidP="009E5E7A"/>
        </w:tc>
      </w:tr>
      <w:tr w:rsidR="00BA1B73" w:rsidTr="009E5E7A">
        <w:trPr>
          <w:trHeight w:val="567"/>
        </w:trPr>
        <w:tc>
          <w:tcPr>
            <w:tcW w:w="5920" w:type="dxa"/>
            <w:gridSpan w:val="3"/>
            <w:vAlign w:val="center"/>
          </w:tcPr>
          <w:p w:rsidR="00BA1B73" w:rsidRPr="003F0790" w:rsidRDefault="00BA1B73" w:rsidP="009E5E7A">
            <w:r>
              <w:t>Signed:</w:t>
            </w:r>
          </w:p>
        </w:tc>
        <w:tc>
          <w:tcPr>
            <w:tcW w:w="3366" w:type="dxa"/>
            <w:gridSpan w:val="2"/>
            <w:vAlign w:val="center"/>
          </w:tcPr>
          <w:p w:rsidR="00BA1B73" w:rsidRDefault="00BA1B73" w:rsidP="009E5E7A">
            <w:r>
              <w:t>Date:</w:t>
            </w:r>
          </w:p>
        </w:tc>
      </w:tr>
    </w:tbl>
    <w:p w:rsidR="00BA1B73" w:rsidRDefault="00BA1B73" w:rsidP="00BA1B73"/>
    <w:p w:rsidR="00BA1B73" w:rsidRDefault="00BA1B73" w:rsidP="00BA1B73"/>
    <w:p w:rsidR="00BA1B73" w:rsidRDefault="00BA1B73" w:rsidP="00BA1B73">
      <w:r>
        <w:t>A copy of this form should be retained in the employee’s file.</w:t>
      </w:r>
    </w:p>
    <w:p w:rsidR="00BA1B73" w:rsidRDefault="00BA1B73" w:rsidP="00BA1B73"/>
    <w:p w:rsidR="00BA1B73" w:rsidRDefault="00BA1B73" w:rsidP="00BA1B73"/>
    <w:p w:rsidR="00BA1B73" w:rsidRDefault="00BA1B73" w:rsidP="00BA1B73"/>
    <w:p w:rsidR="00723F99" w:rsidRDefault="00723F99" w:rsidP="00BA1B73">
      <w:pPr>
        <w:rPr>
          <w:b/>
          <w:sz w:val="28"/>
        </w:rPr>
      </w:pPr>
      <w:bookmarkStart w:id="0" w:name="_GoBack"/>
      <w:bookmarkEnd w:id="0"/>
    </w:p>
    <w:sectPr w:rsidR="00723F99" w:rsidSect="00F16E58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73" w:rsidRDefault="00BA1B73" w:rsidP="00BA1B73">
      <w:r>
        <w:separator/>
      </w:r>
    </w:p>
  </w:endnote>
  <w:endnote w:type="continuationSeparator" w:id="0">
    <w:p w:rsidR="00BA1B73" w:rsidRDefault="00BA1B73" w:rsidP="00B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80" w:rsidRDefault="00D15E80">
    <w:pPr>
      <w:pStyle w:val="Footer"/>
    </w:pPr>
    <w:r>
      <w:t>December 2012</w:t>
    </w:r>
  </w:p>
  <w:p w:rsidR="00D15E80" w:rsidRDefault="00D1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73" w:rsidRDefault="00BA1B73" w:rsidP="00BA1B73">
      <w:r>
        <w:separator/>
      </w:r>
    </w:p>
  </w:footnote>
  <w:footnote w:type="continuationSeparator" w:id="0">
    <w:p w:rsidR="00BA1B73" w:rsidRDefault="00BA1B73" w:rsidP="00BA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F5" w:rsidRDefault="00723F99" w:rsidP="00BB5ABE">
    <w:pPr>
      <w:pStyle w:val="Header"/>
      <w:jc w:val="right"/>
    </w:pPr>
  </w:p>
  <w:p w:rsidR="003575F5" w:rsidRPr="00280898" w:rsidRDefault="00723F99" w:rsidP="009B34DC">
    <w:pPr>
      <w:pStyle w:val="Header"/>
      <w:tabs>
        <w:tab w:val="clear" w:pos="4513"/>
        <w:tab w:val="clear" w:pos="9026"/>
      </w:tabs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3"/>
    <w:rsid w:val="000B4310"/>
    <w:rsid w:val="004000D7"/>
    <w:rsid w:val="00504E43"/>
    <w:rsid w:val="00723F99"/>
    <w:rsid w:val="007908F4"/>
    <w:rsid w:val="00BA1B73"/>
    <w:rsid w:val="00D15E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73"/>
  </w:style>
  <w:style w:type="paragraph" w:styleId="Footer">
    <w:name w:val="footer"/>
    <w:basedOn w:val="Normal"/>
    <w:link w:val="FooterChar"/>
    <w:uiPriority w:val="99"/>
    <w:unhideWhenUsed/>
    <w:rsid w:val="00BA1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73"/>
  </w:style>
  <w:style w:type="table" w:styleId="TableGrid">
    <w:name w:val="Table Grid"/>
    <w:basedOn w:val="TableNormal"/>
    <w:uiPriority w:val="59"/>
    <w:rsid w:val="00BA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73"/>
  </w:style>
  <w:style w:type="paragraph" w:styleId="Footer">
    <w:name w:val="footer"/>
    <w:basedOn w:val="Normal"/>
    <w:link w:val="FooterChar"/>
    <w:uiPriority w:val="99"/>
    <w:unhideWhenUsed/>
    <w:rsid w:val="00BA1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73"/>
  </w:style>
  <w:style w:type="table" w:styleId="TableGrid">
    <w:name w:val="Table Grid"/>
    <w:basedOn w:val="TableNormal"/>
    <w:uiPriority w:val="59"/>
    <w:rsid w:val="00BA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4F4ABEE0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fiona.percival</dc:creator>
  <cp:lastModifiedBy>fiona.percival</cp:lastModifiedBy>
  <cp:revision>2</cp:revision>
  <cp:lastPrinted>2012-12-12T16:06:00Z</cp:lastPrinted>
  <dcterms:created xsi:type="dcterms:W3CDTF">2015-09-02T08:45:00Z</dcterms:created>
  <dcterms:modified xsi:type="dcterms:W3CDTF">2015-09-02T08:45:00Z</dcterms:modified>
</cp:coreProperties>
</file>