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DF982" w14:textId="77777777" w:rsidR="000173AA" w:rsidRDefault="000173AA">
      <w:bookmarkStart w:id="0" w:name="_GoBack"/>
      <w:bookmarkEnd w:id="0"/>
    </w:p>
    <w:p w14:paraId="6269F1DA" w14:textId="745E2204" w:rsidR="00C05F58" w:rsidRDefault="00A45FFC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B908F1">
        <w:rPr>
          <w:b/>
          <w:sz w:val="28"/>
          <w:szCs w:val="28"/>
        </w:rPr>
        <w:t xml:space="preserve">etting, School or </w:t>
      </w:r>
      <w:r w:rsidR="00626802">
        <w:rPr>
          <w:b/>
          <w:sz w:val="28"/>
          <w:szCs w:val="28"/>
        </w:rPr>
        <w:t>College report for Education Health and Care</w:t>
      </w:r>
      <w:r w:rsidR="00C05F58" w:rsidRPr="00C05F58">
        <w:rPr>
          <w:b/>
          <w:sz w:val="28"/>
          <w:szCs w:val="28"/>
        </w:rPr>
        <w:t xml:space="preserve"> assessment</w:t>
      </w:r>
      <w:r w:rsidR="00626802">
        <w:rPr>
          <w:b/>
          <w:sz w:val="28"/>
          <w:szCs w:val="28"/>
        </w:rPr>
        <w:t xml:space="preserve"> (Form B</w:t>
      </w:r>
      <w:r w:rsidR="00A852AD">
        <w:rPr>
          <w:b/>
          <w:sz w:val="28"/>
          <w:szCs w:val="28"/>
        </w:rPr>
        <w:t>)</w:t>
      </w:r>
    </w:p>
    <w:p w14:paraId="15701B54" w14:textId="77777777" w:rsidR="00556F3B" w:rsidRDefault="00556F3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1760"/>
        <w:gridCol w:w="1874"/>
      </w:tblGrid>
      <w:tr w:rsidR="00797D2E" w:rsidRPr="004C3699" w14:paraId="7033BC2B" w14:textId="77777777" w:rsidTr="007C096E">
        <w:tc>
          <w:tcPr>
            <w:tcW w:w="9016" w:type="dxa"/>
            <w:gridSpan w:val="4"/>
            <w:shd w:val="clear" w:color="auto" w:fill="D0CECE" w:themeFill="background2" w:themeFillShade="E6"/>
          </w:tcPr>
          <w:p w14:paraId="71D0BEC7" w14:textId="07469164" w:rsidR="00797D2E" w:rsidRPr="00066AAA" w:rsidRDefault="00797D2E" w:rsidP="007C096E">
            <w:pPr>
              <w:rPr>
                <w:b/>
              </w:rPr>
            </w:pPr>
            <w:r w:rsidRPr="00066AAA">
              <w:rPr>
                <w:b/>
              </w:rPr>
              <w:t>1. Deta</w:t>
            </w:r>
            <w:r>
              <w:rPr>
                <w:b/>
              </w:rPr>
              <w:t>ils of the child</w:t>
            </w:r>
            <w:r w:rsidR="00626802">
              <w:rPr>
                <w:b/>
              </w:rPr>
              <w:t>/young person</w:t>
            </w:r>
          </w:p>
        </w:tc>
      </w:tr>
      <w:tr w:rsidR="00797D2E" w:rsidRPr="004C3699" w14:paraId="7637DFFE" w14:textId="77777777" w:rsidTr="007C096E">
        <w:tc>
          <w:tcPr>
            <w:tcW w:w="5382" w:type="dxa"/>
            <w:gridSpan w:val="2"/>
            <w:shd w:val="clear" w:color="auto" w:fill="F2F2F2" w:themeFill="background1" w:themeFillShade="F2"/>
          </w:tcPr>
          <w:p w14:paraId="0BC6C2C6" w14:textId="77777777" w:rsidR="00797D2E" w:rsidRPr="004C3699" w:rsidRDefault="00797D2E" w:rsidP="007C096E">
            <w:r w:rsidRPr="004C3699">
              <w:t xml:space="preserve">Full name </w:t>
            </w:r>
          </w:p>
        </w:tc>
        <w:tc>
          <w:tcPr>
            <w:tcW w:w="1760" w:type="dxa"/>
            <w:shd w:val="clear" w:color="auto" w:fill="F2F2F2" w:themeFill="background1" w:themeFillShade="F2"/>
          </w:tcPr>
          <w:p w14:paraId="632AD0DD" w14:textId="77777777" w:rsidR="00797D2E" w:rsidRPr="004C3699" w:rsidRDefault="00797D2E" w:rsidP="007C096E">
            <w:r w:rsidRPr="004C3699">
              <w:t>Date of birth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7C9B8B31" w14:textId="77777777" w:rsidR="00797D2E" w:rsidRPr="004C3699" w:rsidRDefault="00797D2E" w:rsidP="007C096E">
            <w:r>
              <w:t>Year group</w:t>
            </w:r>
          </w:p>
        </w:tc>
      </w:tr>
      <w:tr w:rsidR="00797D2E" w14:paraId="2103EBE4" w14:textId="77777777" w:rsidTr="007C096E">
        <w:trPr>
          <w:trHeight w:val="620"/>
        </w:trPr>
        <w:tc>
          <w:tcPr>
            <w:tcW w:w="5382" w:type="dxa"/>
            <w:gridSpan w:val="2"/>
          </w:tcPr>
          <w:p w14:paraId="58990397" w14:textId="77777777" w:rsidR="00797D2E" w:rsidRDefault="00797D2E" w:rsidP="007C096E"/>
        </w:tc>
        <w:tc>
          <w:tcPr>
            <w:tcW w:w="1760" w:type="dxa"/>
          </w:tcPr>
          <w:p w14:paraId="012B9C7D" w14:textId="77777777" w:rsidR="00797D2E" w:rsidRDefault="00797D2E" w:rsidP="007C096E"/>
        </w:tc>
        <w:tc>
          <w:tcPr>
            <w:tcW w:w="1874" w:type="dxa"/>
          </w:tcPr>
          <w:p w14:paraId="011F18B8" w14:textId="77777777" w:rsidR="00797D2E" w:rsidRDefault="00797D2E" w:rsidP="007C096E"/>
        </w:tc>
      </w:tr>
      <w:tr w:rsidR="00797D2E" w:rsidRPr="004C3699" w14:paraId="17F7294D" w14:textId="77777777" w:rsidTr="007C096E">
        <w:tc>
          <w:tcPr>
            <w:tcW w:w="9016" w:type="dxa"/>
            <w:gridSpan w:val="4"/>
            <w:shd w:val="clear" w:color="auto" w:fill="F2F2F2" w:themeFill="background1" w:themeFillShade="F2"/>
          </w:tcPr>
          <w:p w14:paraId="2E7D4CC7" w14:textId="77777777" w:rsidR="00797D2E" w:rsidRPr="004C3699" w:rsidRDefault="00797D2E" w:rsidP="007C096E">
            <w:r w:rsidRPr="004C3699">
              <w:t>Address</w:t>
            </w:r>
          </w:p>
        </w:tc>
      </w:tr>
      <w:tr w:rsidR="00797D2E" w:rsidRPr="00AA4465" w14:paraId="706C138F" w14:textId="77777777" w:rsidTr="007C096E">
        <w:trPr>
          <w:trHeight w:val="1039"/>
        </w:trPr>
        <w:tc>
          <w:tcPr>
            <w:tcW w:w="9016" w:type="dxa"/>
            <w:gridSpan w:val="4"/>
          </w:tcPr>
          <w:p w14:paraId="7FF8373D" w14:textId="77777777" w:rsidR="00797D2E" w:rsidRPr="00AA4465" w:rsidRDefault="00797D2E" w:rsidP="007C096E"/>
        </w:tc>
      </w:tr>
      <w:tr w:rsidR="00797D2E" w:rsidRPr="00AA4465" w14:paraId="26243D60" w14:textId="77777777" w:rsidTr="007C096E">
        <w:tc>
          <w:tcPr>
            <w:tcW w:w="2122" w:type="dxa"/>
            <w:shd w:val="clear" w:color="auto" w:fill="F2F2F2" w:themeFill="background1" w:themeFillShade="F2"/>
          </w:tcPr>
          <w:p w14:paraId="7D3748DC" w14:textId="77777777" w:rsidR="00797D2E" w:rsidRPr="00AA4465" w:rsidRDefault="00797D2E" w:rsidP="007C096E">
            <w:r>
              <w:t>School</w:t>
            </w:r>
          </w:p>
        </w:tc>
        <w:tc>
          <w:tcPr>
            <w:tcW w:w="6894" w:type="dxa"/>
            <w:gridSpan w:val="3"/>
          </w:tcPr>
          <w:p w14:paraId="4CF32020" w14:textId="77777777" w:rsidR="00797D2E" w:rsidRPr="00AA4465" w:rsidRDefault="00797D2E" w:rsidP="007C096E"/>
        </w:tc>
      </w:tr>
    </w:tbl>
    <w:p w14:paraId="5898DF63" w14:textId="32E6DE8A" w:rsidR="00D7020C" w:rsidRDefault="00D7020C">
      <w:pPr>
        <w:rPr>
          <w:b/>
          <w:sz w:val="24"/>
          <w:szCs w:val="24"/>
        </w:rPr>
      </w:pPr>
    </w:p>
    <w:p w14:paraId="04EA2DE5" w14:textId="26EF6B88" w:rsidR="00626802" w:rsidRDefault="0062680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111"/>
        <w:gridCol w:w="1590"/>
        <w:gridCol w:w="3214"/>
      </w:tblGrid>
      <w:tr w:rsidR="00626802" w14:paraId="27EA2385" w14:textId="77777777" w:rsidTr="00626802">
        <w:tc>
          <w:tcPr>
            <w:tcW w:w="9016" w:type="dxa"/>
            <w:gridSpan w:val="4"/>
            <w:shd w:val="clear" w:color="auto" w:fill="D9D9D9" w:themeFill="background1" w:themeFillShade="D9"/>
          </w:tcPr>
          <w:p w14:paraId="1EFB409A" w14:textId="0977DFF9" w:rsidR="00626802" w:rsidRDefault="006268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Writing the Outcomes Meeting information</w:t>
            </w:r>
          </w:p>
        </w:tc>
      </w:tr>
      <w:tr w:rsidR="00626802" w14:paraId="33AC260E" w14:textId="77777777" w:rsidTr="00D7020C">
        <w:tc>
          <w:tcPr>
            <w:tcW w:w="1101" w:type="dxa"/>
            <w:shd w:val="clear" w:color="auto" w:fill="F2F2F2" w:themeFill="background1" w:themeFillShade="F2"/>
          </w:tcPr>
          <w:p w14:paraId="5C617B68" w14:textId="093A76FC" w:rsidR="00626802" w:rsidRDefault="006268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11" w:type="dxa"/>
          </w:tcPr>
          <w:p w14:paraId="22C839AC" w14:textId="77777777" w:rsidR="00626802" w:rsidRDefault="00626802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2F2F2" w:themeFill="background1" w:themeFillShade="F2"/>
          </w:tcPr>
          <w:p w14:paraId="76593CBE" w14:textId="4C9D573E" w:rsidR="00626802" w:rsidRDefault="006268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3214" w:type="dxa"/>
          </w:tcPr>
          <w:p w14:paraId="587C4D3E" w14:textId="77777777" w:rsidR="00626802" w:rsidRDefault="00626802">
            <w:pPr>
              <w:rPr>
                <w:b/>
                <w:sz w:val="24"/>
                <w:szCs w:val="24"/>
              </w:rPr>
            </w:pPr>
          </w:p>
        </w:tc>
      </w:tr>
      <w:tr w:rsidR="00626802" w14:paraId="481F4598" w14:textId="77777777" w:rsidTr="00D7020C">
        <w:tc>
          <w:tcPr>
            <w:tcW w:w="1101" w:type="dxa"/>
            <w:shd w:val="clear" w:color="auto" w:fill="F2F2F2" w:themeFill="background1" w:themeFillShade="F2"/>
          </w:tcPr>
          <w:p w14:paraId="34F49A27" w14:textId="06699F51" w:rsidR="00626802" w:rsidRDefault="006268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7915" w:type="dxa"/>
            <w:gridSpan w:val="3"/>
          </w:tcPr>
          <w:p w14:paraId="26CAAB6D" w14:textId="77777777" w:rsidR="00626802" w:rsidRDefault="00626802">
            <w:pPr>
              <w:rPr>
                <w:b/>
                <w:sz w:val="24"/>
                <w:szCs w:val="24"/>
              </w:rPr>
            </w:pPr>
          </w:p>
        </w:tc>
      </w:tr>
      <w:tr w:rsidR="00626802" w14:paraId="68162B23" w14:textId="77777777" w:rsidTr="00626802">
        <w:tc>
          <w:tcPr>
            <w:tcW w:w="9016" w:type="dxa"/>
            <w:gridSpan w:val="4"/>
            <w:shd w:val="clear" w:color="auto" w:fill="F2F2F2" w:themeFill="background1" w:themeFillShade="F2"/>
          </w:tcPr>
          <w:p w14:paraId="22AD294D" w14:textId="7AB016FE" w:rsidR="00626802" w:rsidRDefault="006268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Attendance</w:t>
            </w:r>
          </w:p>
        </w:tc>
      </w:tr>
      <w:tr w:rsidR="00D7020C" w14:paraId="649FD9B4" w14:textId="77777777" w:rsidTr="00D7020C">
        <w:tc>
          <w:tcPr>
            <w:tcW w:w="4212" w:type="dxa"/>
            <w:gridSpan w:val="2"/>
            <w:shd w:val="clear" w:color="auto" w:fill="F2F2F2" w:themeFill="background1" w:themeFillShade="F2"/>
          </w:tcPr>
          <w:p w14:paraId="3759C7E0" w14:textId="1A00B6DD" w:rsidR="00D7020C" w:rsidRDefault="00D70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804" w:type="dxa"/>
            <w:gridSpan w:val="2"/>
            <w:shd w:val="clear" w:color="auto" w:fill="F2F2F2" w:themeFill="background1" w:themeFillShade="F2"/>
          </w:tcPr>
          <w:p w14:paraId="124B0F8A" w14:textId="222BB79D" w:rsidR="00D7020C" w:rsidRDefault="00D70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</w:t>
            </w:r>
          </w:p>
        </w:tc>
      </w:tr>
      <w:tr w:rsidR="00D7020C" w14:paraId="107C152E" w14:textId="77777777" w:rsidTr="00D56F77">
        <w:tc>
          <w:tcPr>
            <w:tcW w:w="4212" w:type="dxa"/>
            <w:gridSpan w:val="2"/>
          </w:tcPr>
          <w:p w14:paraId="52BC95FB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58DC24C9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</w:tr>
      <w:tr w:rsidR="00D7020C" w14:paraId="6FB72125" w14:textId="77777777" w:rsidTr="00C01ACD">
        <w:tc>
          <w:tcPr>
            <w:tcW w:w="4212" w:type="dxa"/>
            <w:gridSpan w:val="2"/>
          </w:tcPr>
          <w:p w14:paraId="2D1F574F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168E64A1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</w:tr>
      <w:tr w:rsidR="00D7020C" w14:paraId="3CB35550" w14:textId="77777777" w:rsidTr="0092448B">
        <w:tc>
          <w:tcPr>
            <w:tcW w:w="4212" w:type="dxa"/>
            <w:gridSpan w:val="2"/>
          </w:tcPr>
          <w:p w14:paraId="42C5088D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5D2DAF84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</w:tr>
      <w:tr w:rsidR="00D7020C" w14:paraId="13914A21" w14:textId="77777777" w:rsidTr="0061575C">
        <w:tc>
          <w:tcPr>
            <w:tcW w:w="4212" w:type="dxa"/>
            <w:gridSpan w:val="2"/>
          </w:tcPr>
          <w:p w14:paraId="0EDCE31C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0C5AD45A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</w:tr>
      <w:tr w:rsidR="00CD197E" w14:paraId="7E435BD5" w14:textId="77777777" w:rsidTr="00CD197E">
        <w:tc>
          <w:tcPr>
            <w:tcW w:w="9016" w:type="dxa"/>
            <w:gridSpan w:val="4"/>
            <w:shd w:val="clear" w:color="auto" w:fill="F2F2F2" w:themeFill="background1" w:themeFillShade="F2"/>
          </w:tcPr>
          <w:p w14:paraId="303BB960" w14:textId="6D4B5937" w:rsidR="00CD197E" w:rsidRDefault="00CD19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Apologies – </w:t>
            </w:r>
            <w:r w:rsidRPr="00CD197E">
              <w:rPr>
                <w:i/>
                <w:sz w:val="24"/>
                <w:szCs w:val="24"/>
              </w:rPr>
              <w:t>to be included in the circulation list</w:t>
            </w:r>
          </w:p>
        </w:tc>
      </w:tr>
      <w:tr w:rsidR="00D7020C" w14:paraId="6AEB5909" w14:textId="77777777" w:rsidTr="0061575C">
        <w:tc>
          <w:tcPr>
            <w:tcW w:w="4212" w:type="dxa"/>
            <w:gridSpan w:val="2"/>
          </w:tcPr>
          <w:p w14:paraId="0924B0C9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5F9ED201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</w:tr>
      <w:tr w:rsidR="00D7020C" w14:paraId="461D969F" w14:textId="77777777" w:rsidTr="0061575C">
        <w:tc>
          <w:tcPr>
            <w:tcW w:w="4212" w:type="dxa"/>
            <w:gridSpan w:val="2"/>
          </w:tcPr>
          <w:p w14:paraId="64A056C3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762D6236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</w:tr>
      <w:tr w:rsidR="00D7020C" w14:paraId="77B7C129" w14:textId="77777777" w:rsidTr="0061575C">
        <w:tc>
          <w:tcPr>
            <w:tcW w:w="4212" w:type="dxa"/>
            <w:gridSpan w:val="2"/>
          </w:tcPr>
          <w:p w14:paraId="228E0B40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3E5255F1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</w:tr>
    </w:tbl>
    <w:p w14:paraId="49FD02DE" w14:textId="0A63DCE9" w:rsidR="00626802" w:rsidRDefault="00626802">
      <w:pPr>
        <w:rPr>
          <w:b/>
          <w:sz w:val="24"/>
          <w:szCs w:val="24"/>
        </w:rPr>
      </w:pPr>
    </w:p>
    <w:p w14:paraId="341E9D74" w14:textId="77777777" w:rsidR="00626802" w:rsidRDefault="0062680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802" w:rsidRPr="00CD197E" w14:paraId="493477DA" w14:textId="77777777" w:rsidTr="00626802">
        <w:tc>
          <w:tcPr>
            <w:tcW w:w="9016" w:type="dxa"/>
            <w:shd w:val="clear" w:color="auto" w:fill="D9D9D9" w:themeFill="background1" w:themeFillShade="D9"/>
          </w:tcPr>
          <w:p w14:paraId="105FE081" w14:textId="3D6E4090" w:rsidR="00626802" w:rsidRPr="00CD197E" w:rsidRDefault="00E015C6" w:rsidP="00626802">
            <w:pPr>
              <w:rPr>
                <w:b/>
                <w:sz w:val="24"/>
              </w:rPr>
            </w:pPr>
            <w:r w:rsidRPr="00CD197E">
              <w:rPr>
                <w:b/>
                <w:sz w:val="24"/>
              </w:rPr>
              <w:t xml:space="preserve">2. Desired Outcomes </w:t>
            </w:r>
            <w:r w:rsidR="00626802" w:rsidRPr="00CD197E">
              <w:rPr>
                <w:b/>
                <w:sz w:val="24"/>
              </w:rPr>
              <w:t>following the Writing the Outcomes Meeting</w:t>
            </w:r>
          </w:p>
        </w:tc>
      </w:tr>
    </w:tbl>
    <w:p w14:paraId="67472433" w14:textId="77777777" w:rsidR="00626802" w:rsidRPr="00CD197E" w:rsidRDefault="00626802">
      <w:pPr>
        <w:rPr>
          <w:b/>
          <w:sz w:val="24"/>
        </w:rPr>
      </w:pPr>
    </w:p>
    <w:p w14:paraId="4915A7E4" w14:textId="5ED6AAB8" w:rsidR="00797D2E" w:rsidRPr="00CD197E" w:rsidRDefault="00797D2E">
      <w:pPr>
        <w:rPr>
          <w:sz w:val="24"/>
        </w:rPr>
      </w:pPr>
    </w:p>
    <w:p w14:paraId="0643B3ED" w14:textId="77777777" w:rsidR="00D7020C" w:rsidRPr="00CD197E" w:rsidRDefault="00D7020C" w:rsidP="00D7020C">
      <w:pPr>
        <w:rPr>
          <w:sz w:val="24"/>
        </w:rPr>
      </w:pPr>
      <w:r w:rsidRPr="00CD197E">
        <w:rPr>
          <w:b/>
          <w:sz w:val="24"/>
        </w:rPr>
        <w:t>A summary of the main outcomes to be achieved over the next key stage (or 2 to 3 years), phase or programme of education or training.</w:t>
      </w:r>
      <w:r w:rsidRPr="00CD197E">
        <w:rPr>
          <w:sz w:val="24"/>
        </w:rPr>
        <w:t xml:space="preserve"> </w:t>
      </w:r>
    </w:p>
    <w:p w14:paraId="6E5A4B62" w14:textId="77777777" w:rsidR="00D7020C" w:rsidRPr="00CD197E" w:rsidRDefault="00D7020C" w:rsidP="00D7020C">
      <w:pPr>
        <w:rPr>
          <w:sz w:val="24"/>
        </w:rPr>
      </w:pPr>
    </w:p>
    <w:p w14:paraId="190AE8F6" w14:textId="4BE02FC3" w:rsidR="00D7020C" w:rsidRPr="00CD197E" w:rsidRDefault="00D7020C" w:rsidP="00D7020C">
      <w:pPr>
        <w:rPr>
          <w:b/>
          <w:sz w:val="24"/>
        </w:rPr>
      </w:pPr>
      <w:r w:rsidRPr="00CD197E">
        <w:rPr>
          <w:b/>
          <w:sz w:val="24"/>
        </w:rPr>
        <w:t>These are long term outcomes.  Each year the smaller steps which are contributing to progress towards these outcomes should be reviewed.</w:t>
      </w:r>
    </w:p>
    <w:p w14:paraId="72953BB4" w14:textId="62206FDC" w:rsidR="00D7020C" w:rsidRPr="00CD197E" w:rsidRDefault="00D7020C" w:rsidP="00D7020C">
      <w:pPr>
        <w:rPr>
          <w:b/>
          <w:sz w:val="24"/>
        </w:rPr>
      </w:pPr>
    </w:p>
    <w:p w14:paraId="1895039D" w14:textId="3E3F75AF" w:rsidR="00D7020C" w:rsidRPr="00CD197E" w:rsidRDefault="00D7020C" w:rsidP="00D7020C">
      <w:pPr>
        <w:rPr>
          <w:sz w:val="24"/>
        </w:rPr>
      </w:pPr>
      <w:r w:rsidRPr="00CD197E">
        <w:rPr>
          <w:b/>
          <w:sz w:val="24"/>
        </w:rPr>
        <w:t>For young people aged over 17</w:t>
      </w:r>
      <w:r w:rsidRPr="00CD197E">
        <w:rPr>
          <w:sz w:val="24"/>
        </w:rPr>
        <w:t xml:space="preserve"> please specify which are education and training outcomes (E or T).</w:t>
      </w:r>
    </w:p>
    <w:p w14:paraId="23928D72" w14:textId="48492435" w:rsidR="00E015C6" w:rsidRDefault="00E015C6" w:rsidP="00D7020C"/>
    <w:p w14:paraId="38FEDE45" w14:textId="24A1CED1" w:rsidR="00E015C6" w:rsidRDefault="00E015C6" w:rsidP="00D7020C"/>
    <w:p w14:paraId="6E87E1EB" w14:textId="6DF2E4D6" w:rsidR="00E015C6" w:rsidRDefault="00E015C6" w:rsidP="00D7020C"/>
    <w:p w14:paraId="1A41D84F" w14:textId="6B141E32" w:rsidR="00E015C6" w:rsidRDefault="00E015C6" w:rsidP="00D7020C"/>
    <w:p w14:paraId="7DD759A6" w14:textId="77777777" w:rsidR="00E015C6" w:rsidRDefault="00E015C6" w:rsidP="00D7020C"/>
    <w:p w14:paraId="27B86A3D" w14:textId="77777777" w:rsidR="00D7020C" w:rsidRDefault="00D7020C" w:rsidP="00D7020C"/>
    <w:p w14:paraId="11703459" w14:textId="68D07595" w:rsidR="00D7020C" w:rsidRDefault="00D7020C" w:rsidP="00D7020C">
      <w:pPr>
        <w:rPr>
          <w:b/>
        </w:rPr>
      </w:pPr>
    </w:p>
    <w:p w14:paraId="203BC3A7" w14:textId="77777777" w:rsidR="00D7020C" w:rsidRPr="00AD1033" w:rsidRDefault="00D7020C" w:rsidP="00D7020C">
      <w:pPr>
        <w:rPr>
          <w:b/>
        </w:rPr>
      </w:pPr>
    </w:p>
    <w:p w14:paraId="5297F0AB" w14:textId="77777777" w:rsidR="00D7020C" w:rsidRDefault="00D7020C" w:rsidP="00D7020C"/>
    <w:tbl>
      <w:tblPr>
        <w:tblStyle w:val="TableGrid"/>
        <w:tblW w:w="9468" w:type="dxa"/>
        <w:tblBorders>
          <w:top w:val="single" w:sz="24" w:space="0" w:color="F07F0A"/>
          <w:left w:val="single" w:sz="24" w:space="0" w:color="F07F0A"/>
          <w:bottom w:val="single" w:sz="24" w:space="0" w:color="F07F0A"/>
          <w:right w:val="single" w:sz="24" w:space="0" w:color="F07F0A"/>
        </w:tblBorders>
        <w:shd w:val="clear" w:color="auto" w:fill="FFFFFF" w:themeFill="background1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357"/>
        <w:gridCol w:w="850"/>
        <w:gridCol w:w="3261"/>
      </w:tblGrid>
      <w:tr w:rsidR="00D7020C" w:rsidRPr="00A2272D" w14:paraId="0105713A" w14:textId="77777777" w:rsidTr="00753192">
        <w:trPr>
          <w:trHeight w:val="686"/>
        </w:trPr>
        <w:tc>
          <w:tcPr>
            <w:tcW w:w="5357" w:type="dxa"/>
            <w:shd w:val="clear" w:color="auto" w:fill="FFFFFF" w:themeFill="background1"/>
          </w:tcPr>
          <w:p w14:paraId="29F8BF04" w14:textId="21562D0C" w:rsidR="00D7020C" w:rsidRPr="00A2272D" w:rsidRDefault="00E015C6" w:rsidP="00753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Desired </w:t>
            </w:r>
            <w:r w:rsidR="00D7020C" w:rsidRPr="00A2272D">
              <w:rPr>
                <w:b/>
                <w:sz w:val="28"/>
                <w:szCs w:val="28"/>
              </w:rPr>
              <w:t>Outcomes</w:t>
            </w:r>
          </w:p>
          <w:p w14:paraId="46C4CFB3" w14:textId="77777777" w:rsidR="00D7020C" w:rsidRPr="00E95B1E" w:rsidRDefault="00D7020C" w:rsidP="00D7020C">
            <w:pPr>
              <w:pStyle w:val="ListParagraph"/>
              <w:numPr>
                <w:ilvl w:val="0"/>
                <w:numId w:val="6"/>
              </w:numPr>
              <w:rPr>
                <w:color w:val="43BEAB"/>
              </w:rPr>
            </w:pPr>
            <w:r w:rsidRPr="00E95B1E">
              <w:t>Steps towards the outcomes</w:t>
            </w:r>
          </w:p>
        </w:tc>
        <w:tc>
          <w:tcPr>
            <w:tcW w:w="850" w:type="dxa"/>
            <w:shd w:val="clear" w:color="auto" w:fill="FFFFFF" w:themeFill="background1"/>
          </w:tcPr>
          <w:p w14:paraId="0760D84D" w14:textId="77777777" w:rsidR="00D7020C" w:rsidRPr="00A2272D" w:rsidRDefault="00D7020C" w:rsidP="00753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*E/T</w:t>
            </w:r>
          </w:p>
        </w:tc>
        <w:tc>
          <w:tcPr>
            <w:tcW w:w="3261" w:type="dxa"/>
            <w:shd w:val="clear" w:color="auto" w:fill="FFFFFF" w:themeFill="background1"/>
          </w:tcPr>
          <w:p w14:paraId="2956C662" w14:textId="77777777" w:rsidR="00D7020C" w:rsidRPr="00A2272D" w:rsidRDefault="00D7020C" w:rsidP="00753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be achieved by</w:t>
            </w:r>
          </w:p>
        </w:tc>
      </w:tr>
      <w:tr w:rsidR="00D7020C" w:rsidRPr="00477409" w14:paraId="10CA7F84" w14:textId="77777777" w:rsidTr="00753192">
        <w:trPr>
          <w:trHeight w:val="688"/>
        </w:trPr>
        <w:tc>
          <w:tcPr>
            <w:tcW w:w="5357" w:type="dxa"/>
            <w:shd w:val="clear" w:color="auto" w:fill="FFFFFF" w:themeFill="background1"/>
          </w:tcPr>
          <w:p w14:paraId="48D56675" w14:textId="77777777" w:rsidR="00D7020C" w:rsidRPr="00477409" w:rsidRDefault="00D7020C" w:rsidP="00753192">
            <w:pPr>
              <w:tabs>
                <w:tab w:val="left" w:pos="567"/>
              </w:tabs>
            </w:pPr>
            <w:r>
              <w:t xml:space="preserve">1. </w:t>
            </w:r>
          </w:p>
          <w:p w14:paraId="3DC86CAC" w14:textId="77777777" w:rsidR="00D7020C" w:rsidRPr="00506AD9" w:rsidRDefault="00D7020C" w:rsidP="00D7020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rPr>
                <w:i/>
                <w:sz w:val="20"/>
                <w:szCs w:val="20"/>
              </w:rPr>
            </w:pPr>
            <w:r w:rsidRPr="00477409">
              <w:t xml:space="preserve"> </w:t>
            </w:r>
          </w:p>
          <w:p w14:paraId="4CFDE371" w14:textId="77777777" w:rsidR="00D7020C" w:rsidRPr="00477409" w:rsidRDefault="00D7020C" w:rsidP="00D7020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</w:pPr>
            <w:r w:rsidRPr="00477409">
              <w:t xml:space="preserve"> </w:t>
            </w:r>
          </w:p>
          <w:p w14:paraId="430B418A" w14:textId="77777777" w:rsidR="00D7020C" w:rsidRPr="00477409" w:rsidRDefault="00D7020C" w:rsidP="00D7020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</w:pPr>
          </w:p>
        </w:tc>
        <w:tc>
          <w:tcPr>
            <w:tcW w:w="850" w:type="dxa"/>
            <w:shd w:val="clear" w:color="auto" w:fill="FFFFFF" w:themeFill="background1"/>
          </w:tcPr>
          <w:p w14:paraId="21DE1CA8" w14:textId="77777777" w:rsidR="00D7020C" w:rsidRPr="00477409" w:rsidRDefault="00D7020C" w:rsidP="00753192">
            <w:pPr>
              <w:tabs>
                <w:tab w:val="left" w:pos="567"/>
              </w:tabs>
              <w:ind w:left="360"/>
              <w:rPr>
                <w:color w:val="43BEAB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60FE247B" w14:textId="77777777" w:rsidR="00D7020C" w:rsidRPr="00477409" w:rsidRDefault="00D7020C" w:rsidP="00753192">
            <w:pPr>
              <w:tabs>
                <w:tab w:val="left" w:pos="567"/>
              </w:tabs>
              <w:ind w:left="360"/>
              <w:rPr>
                <w:color w:val="43BEAB"/>
              </w:rPr>
            </w:pPr>
          </w:p>
        </w:tc>
      </w:tr>
      <w:tr w:rsidR="00D7020C" w:rsidRPr="00477409" w14:paraId="53AF917D" w14:textId="77777777" w:rsidTr="00753192">
        <w:trPr>
          <w:trHeight w:val="688"/>
        </w:trPr>
        <w:tc>
          <w:tcPr>
            <w:tcW w:w="5357" w:type="dxa"/>
            <w:shd w:val="clear" w:color="auto" w:fill="FFFFFF" w:themeFill="background1"/>
          </w:tcPr>
          <w:p w14:paraId="438AB5F5" w14:textId="77777777" w:rsidR="00D7020C" w:rsidRPr="00477409" w:rsidRDefault="00D7020C" w:rsidP="00753192">
            <w:pPr>
              <w:tabs>
                <w:tab w:val="left" w:pos="567"/>
              </w:tabs>
            </w:pPr>
            <w:r w:rsidRPr="00477409">
              <w:t>2.</w:t>
            </w:r>
            <w:r w:rsidRPr="00506AD9">
              <w:t xml:space="preserve"> </w:t>
            </w:r>
          </w:p>
          <w:p w14:paraId="3B734B06" w14:textId="77777777" w:rsidR="00D7020C" w:rsidRPr="00506AD9" w:rsidRDefault="00D7020C" w:rsidP="00D7020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rPr>
                <w:i/>
                <w:sz w:val="20"/>
              </w:rPr>
            </w:pPr>
            <w:r w:rsidRPr="00506AD9">
              <w:rPr>
                <w:i/>
                <w:sz w:val="20"/>
              </w:rPr>
              <w:t xml:space="preserve"> </w:t>
            </w:r>
          </w:p>
          <w:p w14:paraId="511208E9" w14:textId="77777777" w:rsidR="00D7020C" w:rsidRPr="00477409" w:rsidRDefault="00D7020C" w:rsidP="00D7020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</w:pPr>
            <w:r w:rsidRPr="00477409">
              <w:t xml:space="preserve"> </w:t>
            </w:r>
          </w:p>
          <w:p w14:paraId="3BECA36B" w14:textId="77777777" w:rsidR="00D7020C" w:rsidRPr="00477409" w:rsidRDefault="00D7020C" w:rsidP="00D7020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</w:pPr>
          </w:p>
        </w:tc>
        <w:tc>
          <w:tcPr>
            <w:tcW w:w="850" w:type="dxa"/>
            <w:shd w:val="clear" w:color="auto" w:fill="FFFFFF" w:themeFill="background1"/>
          </w:tcPr>
          <w:p w14:paraId="0046125F" w14:textId="77777777" w:rsidR="00D7020C" w:rsidRPr="00477409" w:rsidRDefault="00D7020C" w:rsidP="00753192">
            <w:pPr>
              <w:tabs>
                <w:tab w:val="left" w:pos="567"/>
              </w:tabs>
              <w:ind w:left="360"/>
              <w:rPr>
                <w:color w:val="43BEAB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B3B7977" w14:textId="77777777" w:rsidR="00D7020C" w:rsidRPr="00477409" w:rsidRDefault="00D7020C" w:rsidP="00753192">
            <w:pPr>
              <w:tabs>
                <w:tab w:val="left" w:pos="567"/>
              </w:tabs>
              <w:ind w:left="360"/>
              <w:rPr>
                <w:color w:val="43BEAB"/>
              </w:rPr>
            </w:pPr>
          </w:p>
        </w:tc>
      </w:tr>
      <w:tr w:rsidR="00D7020C" w:rsidRPr="00477409" w14:paraId="6E5AC99B" w14:textId="77777777" w:rsidTr="00753192">
        <w:trPr>
          <w:trHeight w:val="678"/>
        </w:trPr>
        <w:tc>
          <w:tcPr>
            <w:tcW w:w="5357" w:type="dxa"/>
            <w:shd w:val="clear" w:color="auto" w:fill="FFFFFF" w:themeFill="background1"/>
          </w:tcPr>
          <w:p w14:paraId="116D46AC" w14:textId="77777777" w:rsidR="00D7020C" w:rsidRPr="00477409" w:rsidRDefault="00D7020C" w:rsidP="00753192">
            <w:pPr>
              <w:tabs>
                <w:tab w:val="left" w:pos="567"/>
              </w:tabs>
            </w:pPr>
            <w:r w:rsidRPr="00477409">
              <w:t>3.</w:t>
            </w:r>
            <w:r>
              <w:t xml:space="preserve"> </w:t>
            </w:r>
          </w:p>
          <w:p w14:paraId="283CFB4B" w14:textId="77777777" w:rsidR="00D7020C" w:rsidRPr="00506AD9" w:rsidRDefault="00D7020C" w:rsidP="00D7020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rPr>
                <w:i/>
                <w:sz w:val="20"/>
              </w:rPr>
            </w:pPr>
            <w:r w:rsidRPr="00506AD9">
              <w:rPr>
                <w:i/>
                <w:sz w:val="20"/>
              </w:rPr>
              <w:t xml:space="preserve"> </w:t>
            </w:r>
          </w:p>
          <w:p w14:paraId="468138AC" w14:textId="77777777" w:rsidR="00D7020C" w:rsidRPr="00477409" w:rsidRDefault="00D7020C" w:rsidP="00D7020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</w:pPr>
            <w:r w:rsidRPr="00477409">
              <w:t xml:space="preserve"> </w:t>
            </w:r>
          </w:p>
          <w:p w14:paraId="666802D0" w14:textId="77777777" w:rsidR="00D7020C" w:rsidRPr="00477409" w:rsidRDefault="00D7020C" w:rsidP="00D7020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</w:pPr>
          </w:p>
        </w:tc>
        <w:tc>
          <w:tcPr>
            <w:tcW w:w="850" w:type="dxa"/>
            <w:shd w:val="clear" w:color="auto" w:fill="FFFFFF" w:themeFill="background1"/>
          </w:tcPr>
          <w:p w14:paraId="3F40C7B8" w14:textId="77777777" w:rsidR="00D7020C" w:rsidRPr="00477409" w:rsidRDefault="00D7020C" w:rsidP="00753192">
            <w:pPr>
              <w:pStyle w:val="ListParagraph"/>
              <w:tabs>
                <w:tab w:val="left" w:pos="567"/>
              </w:tabs>
              <w:ind w:left="567"/>
              <w:rPr>
                <w:color w:val="43BEAB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33AB5BC" w14:textId="77777777" w:rsidR="00D7020C" w:rsidRPr="00477409" w:rsidRDefault="00D7020C" w:rsidP="00753192">
            <w:pPr>
              <w:pStyle w:val="ListParagraph"/>
              <w:tabs>
                <w:tab w:val="left" w:pos="567"/>
              </w:tabs>
              <w:ind w:left="567"/>
              <w:rPr>
                <w:color w:val="43BEAB"/>
              </w:rPr>
            </w:pPr>
          </w:p>
        </w:tc>
      </w:tr>
      <w:tr w:rsidR="00D7020C" w:rsidRPr="00477409" w14:paraId="135A7E0E" w14:textId="77777777" w:rsidTr="00753192">
        <w:trPr>
          <w:trHeight w:val="660"/>
        </w:trPr>
        <w:tc>
          <w:tcPr>
            <w:tcW w:w="5357" w:type="dxa"/>
            <w:shd w:val="clear" w:color="auto" w:fill="FFFFFF" w:themeFill="background1"/>
          </w:tcPr>
          <w:p w14:paraId="2BF5371F" w14:textId="77777777" w:rsidR="00D7020C" w:rsidRPr="00477409" w:rsidRDefault="00D7020C" w:rsidP="00753192">
            <w:pPr>
              <w:tabs>
                <w:tab w:val="left" w:pos="567"/>
              </w:tabs>
            </w:pPr>
            <w:r w:rsidRPr="00477409">
              <w:t xml:space="preserve">4. </w:t>
            </w:r>
          </w:p>
          <w:p w14:paraId="795064D1" w14:textId="77777777" w:rsidR="00D7020C" w:rsidRPr="00506AD9" w:rsidRDefault="00D7020C" w:rsidP="00D7020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rPr>
                <w:i/>
              </w:rPr>
            </w:pPr>
            <w:r w:rsidRPr="00477409">
              <w:t xml:space="preserve"> </w:t>
            </w:r>
          </w:p>
          <w:p w14:paraId="1C38ADD9" w14:textId="77777777" w:rsidR="00D7020C" w:rsidRPr="00477409" w:rsidRDefault="00D7020C" w:rsidP="00D7020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</w:pPr>
            <w:r w:rsidRPr="00477409">
              <w:t xml:space="preserve"> </w:t>
            </w:r>
          </w:p>
          <w:p w14:paraId="4572247D" w14:textId="77777777" w:rsidR="00D7020C" w:rsidRPr="00477409" w:rsidRDefault="00D7020C" w:rsidP="00D7020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</w:pPr>
          </w:p>
        </w:tc>
        <w:tc>
          <w:tcPr>
            <w:tcW w:w="850" w:type="dxa"/>
            <w:shd w:val="clear" w:color="auto" w:fill="FFFFFF" w:themeFill="background1"/>
          </w:tcPr>
          <w:p w14:paraId="46EEB443" w14:textId="77777777" w:rsidR="00D7020C" w:rsidRPr="00477409" w:rsidRDefault="00D7020C" w:rsidP="00753192">
            <w:pPr>
              <w:pStyle w:val="ListParagraph"/>
              <w:tabs>
                <w:tab w:val="left" w:pos="567"/>
              </w:tabs>
              <w:ind w:left="567"/>
              <w:rPr>
                <w:color w:val="43BEAB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E865AE9" w14:textId="77777777" w:rsidR="00D7020C" w:rsidRPr="00477409" w:rsidRDefault="00D7020C" w:rsidP="00753192">
            <w:pPr>
              <w:pStyle w:val="ListParagraph"/>
              <w:tabs>
                <w:tab w:val="left" w:pos="567"/>
              </w:tabs>
              <w:ind w:left="567"/>
              <w:rPr>
                <w:color w:val="43BEAB"/>
              </w:rPr>
            </w:pPr>
          </w:p>
        </w:tc>
      </w:tr>
      <w:tr w:rsidR="00D7020C" w:rsidRPr="00477409" w14:paraId="121B62D0" w14:textId="77777777" w:rsidTr="00753192">
        <w:trPr>
          <w:trHeight w:val="670"/>
        </w:trPr>
        <w:tc>
          <w:tcPr>
            <w:tcW w:w="5357" w:type="dxa"/>
            <w:shd w:val="clear" w:color="auto" w:fill="FFFFFF" w:themeFill="background1"/>
          </w:tcPr>
          <w:p w14:paraId="11A297A9" w14:textId="77777777" w:rsidR="00D7020C" w:rsidRDefault="00D7020C" w:rsidP="00753192">
            <w:pPr>
              <w:tabs>
                <w:tab w:val="left" w:pos="567"/>
              </w:tabs>
            </w:pPr>
            <w:r w:rsidRPr="00477409">
              <w:t xml:space="preserve">5. </w:t>
            </w:r>
          </w:p>
          <w:p w14:paraId="25A0E731" w14:textId="77777777" w:rsidR="00D7020C" w:rsidRPr="00506AD9" w:rsidRDefault="00D7020C" w:rsidP="00D7020C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i/>
                <w:sz w:val="20"/>
              </w:rPr>
            </w:pPr>
            <w:r>
              <w:t xml:space="preserve"> </w:t>
            </w:r>
          </w:p>
          <w:p w14:paraId="28D21081" w14:textId="77777777" w:rsidR="00D7020C" w:rsidRDefault="00D7020C" w:rsidP="00D7020C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</w:pPr>
            <w:r>
              <w:t xml:space="preserve"> </w:t>
            </w:r>
          </w:p>
          <w:p w14:paraId="1DCFE634" w14:textId="77777777" w:rsidR="00D7020C" w:rsidRPr="00477409" w:rsidRDefault="00D7020C" w:rsidP="00D7020C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</w:pPr>
          </w:p>
        </w:tc>
        <w:tc>
          <w:tcPr>
            <w:tcW w:w="850" w:type="dxa"/>
            <w:shd w:val="clear" w:color="auto" w:fill="FFFFFF" w:themeFill="background1"/>
          </w:tcPr>
          <w:p w14:paraId="4BBF1B5A" w14:textId="77777777" w:rsidR="00D7020C" w:rsidRPr="00477409" w:rsidRDefault="00D7020C" w:rsidP="00753192">
            <w:pPr>
              <w:pStyle w:val="ListParagraph"/>
              <w:tabs>
                <w:tab w:val="left" w:pos="567"/>
              </w:tabs>
              <w:ind w:left="567"/>
              <w:rPr>
                <w:color w:val="43BEAB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D8929F4" w14:textId="77777777" w:rsidR="00D7020C" w:rsidRPr="00477409" w:rsidRDefault="00D7020C" w:rsidP="00753192">
            <w:pPr>
              <w:pStyle w:val="ListParagraph"/>
              <w:tabs>
                <w:tab w:val="left" w:pos="567"/>
              </w:tabs>
              <w:ind w:left="567"/>
              <w:rPr>
                <w:color w:val="43BEAB"/>
              </w:rPr>
            </w:pPr>
          </w:p>
        </w:tc>
      </w:tr>
      <w:tr w:rsidR="00D7020C" w:rsidRPr="00477409" w14:paraId="5515ADCF" w14:textId="77777777" w:rsidTr="00753192">
        <w:trPr>
          <w:trHeight w:val="680"/>
        </w:trPr>
        <w:tc>
          <w:tcPr>
            <w:tcW w:w="5357" w:type="dxa"/>
            <w:shd w:val="clear" w:color="auto" w:fill="FFFFFF" w:themeFill="background1"/>
          </w:tcPr>
          <w:p w14:paraId="3FAA9211" w14:textId="77777777" w:rsidR="00D7020C" w:rsidRDefault="00D7020C" w:rsidP="00753192">
            <w:pPr>
              <w:tabs>
                <w:tab w:val="left" w:pos="567"/>
              </w:tabs>
            </w:pPr>
            <w:r>
              <w:t xml:space="preserve">6. </w:t>
            </w:r>
          </w:p>
          <w:p w14:paraId="0DB25B1D" w14:textId="77777777" w:rsidR="00D7020C" w:rsidRPr="00477409" w:rsidRDefault="00D7020C" w:rsidP="00D7020C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rPr>
                <w:i/>
              </w:rPr>
            </w:pPr>
            <w:r>
              <w:t xml:space="preserve"> </w:t>
            </w:r>
          </w:p>
          <w:p w14:paraId="0E5E1F36" w14:textId="77777777" w:rsidR="00D7020C" w:rsidRDefault="00D7020C" w:rsidP="00D7020C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</w:pPr>
            <w:r>
              <w:t xml:space="preserve"> </w:t>
            </w:r>
          </w:p>
          <w:p w14:paraId="4BE00C85" w14:textId="77777777" w:rsidR="00D7020C" w:rsidRPr="00477409" w:rsidRDefault="00D7020C" w:rsidP="00D7020C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</w:pPr>
          </w:p>
        </w:tc>
        <w:tc>
          <w:tcPr>
            <w:tcW w:w="850" w:type="dxa"/>
            <w:shd w:val="clear" w:color="auto" w:fill="FFFFFF" w:themeFill="background1"/>
          </w:tcPr>
          <w:p w14:paraId="6D4D231B" w14:textId="77777777" w:rsidR="00D7020C" w:rsidRPr="00477409" w:rsidRDefault="00D7020C" w:rsidP="00753192">
            <w:pPr>
              <w:pStyle w:val="ListParagraph"/>
              <w:tabs>
                <w:tab w:val="left" w:pos="567"/>
              </w:tabs>
              <w:ind w:left="567"/>
              <w:rPr>
                <w:color w:val="43BEAB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348A604" w14:textId="77777777" w:rsidR="00D7020C" w:rsidRPr="00477409" w:rsidRDefault="00D7020C" w:rsidP="00753192">
            <w:pPr>
              <w:pStyle w:val="ListParagraph"/>
              <w:tabs>
                <w:tab w:val="left" w:pos="567"/>
              </w:tabs>
              <w:ind w:left="567"/>
              <w:rPr>
                <w:color w:val="43BEAB"/>
              </w:rPr>
            </w:pPr>
          </w:p>
        </w:tc>
      </w:tr>
    </w:tbl>
    <w:p w14:paraId="7BEB32D9" w14:textId="77777777" w:rsidR="00D7020C" w:rsidRDefault="00D7020C" w:rsidP="00D7020C"/>
    <w:p w14:paraId="063A5138" w14:textId="6ABEDD4F" w:rsidR="00797D2E" w:rsidRDefault="00D7020C">
      <w:r>
        <w:t>.</w:t>
      </w:r>
    </w:p>
    <w:p w14:paraId="76939E67" w14:textId="77777777" w:rsidR="00797D2E" w:rsidRPr="006764D1" w:rsidRDefault="00797D2E"/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FC58FD" w:rsidRPr="006764D1" w14:paraId="45668FF9" w14:textId="77777777" w:rsidTr="00E015C6">
        <w:trPr>
          <w:trHeight w:val="912"/>
        </w:trPr>
        <w:tc>
          <w:tcPr>
            <w:tcW w:w="4531" w:type="dxa"/>
          </w:tcPr>
          <w:p w14:paraId="7A7235C5" w14:textId="77777777" w:rsidR="00FC58FD" w:rsidRPr="006764D1" w:rsidRDefault="00FC58FD" w:rsidP="00FC58FD">
            <w:pPr>
              <w:rPr>
                <w:b/>
              </w:rPr>
            </w:pPr>
            <w:r w:rsidRPr="006764D1">
              <w:rPr>
                <w:b/>
              </w:rPr>
              <w:t>Name of person completing the advice</w:t>
            </w:r>
          </w:p>
          <w:p w14:paraId="0A85C4C0" w14:textId="77777777" w:rsidR="00FC58FD" w:rsidRPr="006764D1" w:rsidRDefault="00FC58FD" w:rsidP="00FC58FD"/>
          <w:p w14:paraId="48D9A8BB" w14:textId="77777777" w:rsidR="00FD5C25" w:rsidRPr="006764D1" w:rsidRDefault="00FD5C25" w:rsidP="00FC58FD"/>
        </w:tc>
        <w:tc>
          <w:tcPr>
            <w:tcW w:w="4962" w:type="dxa"/>
          </w:tcPr>
          <w:p w14:paraId="612AE380" w14:textId="77777777" w:rsidR="00C64300" w:rsidRPr="006764D1" w:rsidRDefault="00C64300" w:rsidP="00FC58FD">
            <w:r w:rsidRPr="006764D1">
              <w:t>Role:</w:t>
            </w:r>
          </w:p>
        </w:tc>
      </w:tr>
      <w:tr w:rsidR="00C64300" w:rsidRPr="006764D1" w14:paraId="298C3D51" w14:textId="77777777" w:rsidTr="00E015C6">
        <w:tc>
          <w:tcPr>
            <w:tcW w:w="9493" w:type="dxa"/>
            <w:gridSpan w:val="2"/>
          </w:tcPr>
          <w:p w14:paraId="0AAE2192" w14:textId="77777777" w:rsidR="00C64300" w:rsidRPr="006764D1" w:rsidRDefault="00C64300" w:rsidP="00FC58FD">
            <w:r w:rsidRPr="006764D1">
              <w:t>Contact details:</w:t>
            </w:r>
          </w:p>
          <w:p w14:paraId="554A96E9" w14:textId="77777777" w:rsidR="00C64300" w:rsidRPr="006764D1" w:rsidRDefault="00C64300" w:rsidP="00FC58FD">
            <w:r w:rsidRPr="006764D1">
              <w:t xml:space="preserve"> </w:t>
            </w:r>
          </w:p>
        </w:tc>
      </w:tr>
      <w:tr w:rsidR="00E015C6" w:rsidRPr="00FC58FD" w14:paraId="7DC08967" w14:textId="77777777" w:rsidTr="006D045C">
        <w:trPr>
          <w:trHeight w:val="1270"/>
        </w:trPr>
        <w:tc>
          <w:tcPr>
            <w:tcW w:w="9493" w:type="dxa"/>
            <w:gridSpan w:val="2"/>
          </w:tcPr>
          <w:p w14:paraId="759A1D96" w14:textId="77777777" w:rsidR="00E015C6" w:rsidRPr="006764D1" w:rsidRDefault="00E015C6" w:rsidP="00FC58FD">
            <w:r w:rsidRPr="006764D1">
              <w:t>Signature</w:t>
            </w:r>
          </w:p>
          <w:p w14:paraId="5EBC6D78" w14:textId="77777777" w:rsidR="00E015C6" w:rsidRPr="00FC58FD" w:rsidRDefault="00E015C6" w:rsidP="00FC58FD"/>
        </w:tc>
      </w:tr>
    </w:tbl>
    <w:p w14:paraId="2E746C91" w14:textId="1830CD15" w:rsidR="00FC58FD" w:rsidRDefault="00FC58FD"/>
    <w:p w14:paraId="23385541" w14:textId="7712FCD3" w:rsidR="00797D2E" w:rsidRDefault="00797D2E" w:rsidP="00797D2E">
      <w:pPr>
        <w:jc w:val="center"/>
      </w:pPr>
    </w:p>
    <w:p w14:paraId="1C447F7E" w14:textId="53D4AD09" w:rsidR="00797D2E" w:rsidRDefault="00797D2E" w:rsidP="00797D2E">
      <w:pPr>
        <w:jc w:val="center"/>
      </w:pPr>
    </w:p>
    <w:p w14:paraId="20FF21B1" w14:textId="75E012D8" w:rsidR="00797D2E" w:rsidRPr="00AA4465" w:rsidRDefault="00E015C6" w:rsidP="00E015C6">
      <w:r>
        <w:rPr>
          <w:sz w:val="24"/>
          <w:szCs w:val="24"/>
        </w:rPr>
        <w:t xml:space="preserve">Form B should be completed at the meeting and circulated to all </w:t>
      </w:r>
      <w:r w:rsidR="00CD197E">
        <w:rPr>
          <w:sz w:val="24"/>
          <w:szCs w:val="24"/>
        </w:rPr>
        <w:t>invited and those in attendance</w:t>
      </w:r>
      <w:r>
        <w:rPr>
          <w:sz w:val="24"/>
          <w:szCs w:val="24"/>
        </w:rPr>
        <w:t xml:space="preserve">. A copy should be returned to the SEN officer within 48 hours. </w:t>
      </w:r>
    </w:p>
    <w:sectPr w:rsidR="00797D2E" w:rsidRPr="00AA4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ECC93" w14:textId="77777777" w:rsidR="00066DE6" w:rsidRDefault="00066DE6" w:rsidP="00157497">
      <w:pPr>
        <w:spacing w:line="240" w:lineRule="auto"/>
      </w:pPr>
      <w:r>
        <w:separator/>
      </w:r>
    </w:p>
  </w:endnote>
  <w:endnote w:type="continuationSeparator" w:id="0">
    <w:p w14:paraId="7186ACF8" w14:textId="77777777" w:rsidR="00066DE6" w:rsidRDefault="00066DE6" w:rsidP="00157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42DE" w14:textId="77777777" w:rsidR="00CD197E" w:rsidRDefault="00CD1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B61D" w14:textId="77777777" w:rsidR="00066DE6" w:rsidRDefault="00066DE6">
    <w:pPr>
      <w:pStyle w:val="Footer"/>
    </w:pPr>
    <w:r>
      <w:t xml:space="preserve">Setting advice and information </w:t>
    </w:r>
  </w:p>
  <w:p w14:paraId="4D1A2DFB" w14:textId="72039678" w:rsidR="00066DE6" w:rsidRDefault="00066DE6">
    <w:pPr>
      <w:pStyle w:val="Footer"/>
    </w:pPr>
    <w:r>
      <w:t>to inform EHC assessment</w:t>
    </w:r>
    <w:r>
      <w:ptab w:relativeTo="margin" w:alignment="center" w:leader="none"/>
    </w:r>
    <w:r>
      <w:tab/>
    </w:r>
    <w:r w:rsidR="00CD197E">
      <w:t>V2</w:t>
    </w:r>
    <w:r w:rsidR="00797D2E">
      <w:t xml:space="preserve"> September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E39D3" w14:textId="77777777" w:rsidR="00CD197E" w:rsidRDefault="00CD1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C7151" w14:textId="77777777" w:rsidR="00066DE6" w:rsidRDefault="00066DE6" w:rsidP="00157497">
      <w:pPr>
        <w:spacing w:line="240" w:lineRule="auto"/>
      </w:pPr>
      <w:r>
        <w:separator/>
      </w:r>
    </w:p>
  </w:footnote>
  <w:footnote w:type="continuationSeparator" w:id="0">
    <w:p w14:paraId="701825ED" w14:textId="77777777" w:rsidR="00066DE6" w:rsidRDefault="00066DE6" w:rsidP="00157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3F0EB" w14:textId="77777777" w:rsidR="00CD197E" w:rsidRDefault="00CD1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BD6D" w14:textId="7ECB726A" w:rsidR="00066DE6" w:rsidRDefault="00797D2E" w:rsidP="00797D2E">
    <w:pPr>
      <w:pStyle w:val="Header"/>
      <w:jc w:val="right"/>
    </w:pPr>
    <w:r>
      <w:rPr>
        <w:noProof/>
      </w:rPr>
      <w:drawing>
        <wp:inline distT="0" distB="0" distL="0" distR="0" wp14:anchorId="0D346EDD" wp14:editId="2097E8D2">
          <wp:extent cx="1048385" cy="4146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6DE6" w:rsidRPr="00C05F58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45CFAEDD" wp14:editId="7E3F2C7A">
          <wp:extent cx="2043333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8648" cy="534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774D7" w14:textId="77777777" w:rsidR="00CD197E" w:rsidRDefault="00CD1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659B"/>
    <w:multiLevelType w:val="hybridMultilevel"/>
    <w:tmpl w:val="6A2C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A719C"/>
    <w:multiLevelType w:val="hybridMultilevel"/>
    <w:tmpl w:val="638A2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5AA0"/>
    <w:multiLevelType w:val="hybridMultilevel"/>
    <w:tmpl w:val="E6AE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C2577"/>
    <w:multiLevelType w:val="hybridMultilevel"/>
    <w:tmpl w:val="1828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5505E"/>
    <w:multiLevelType w:val="hybridMultilevel"/>
    <w:tmpl w:val="D37E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6B3A"/>
    <w:multiLevelType w:val="hybridMultilevel"/>
    <w:tmpl w:val="692C5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4A"/>
    <w:rsid w:val="000173AA"/>
    <w:rsid w:val="00017E25"/>
    <w:rsid w:val="00026C1C"/>
    <w:rsid w:val="00066AAA"/>
    <w:rsid w:val="00066DE6"/>
    <w:rsid w:val="0007607B"/>
    <w:rsid w:val="00090002"/>
    <w:rsid w:val="000B502F"/>
    <w:rsid w:val="000B610B"/>
    <w:rsid w:val="000C60F3"/>
    <w:rsid w:val="000E7E06"/>
    <w:rsid w:val="001116BD"/>
    <w:rsid w:val="0013144A"/>
    <w:rsid w:val="00157497"/>
    <w:rsid w:val="001645EE"/>
    <w:rsid w:val="001E0DE3"/>
    <w:rsid w:val="00235EEE"/>
    <w:rsid w:val="002B10CE"/>
    <w:rsid w:val="002E3092"/>
    <w:rsid w:val="003545F4"/>
    <w:rsid w:val="0037692C"/>
    <w:rsid w:val="00377A85"/>
    <w:rsid w:val="00392E22"/>
    <w:rsid w:val="00396FD2"/>
    <w:rsid w:val="003F1C96"/>
    <w:rsid w:val="0041508E"/>
    <w:rsid w:val="00420185"/>
    <w:rsid w:val="00426FED"/>
    <w:rsid w:val="00486654"/>
    <w:rsid w:val="004B2050"/>
    <w:rsid w:val="004C341E"/>
    <w:rsid w:val="004C3699"/>
    <w:rsid w:val="004E5C7D"/>
    <w:rsid w:val="004F35A4"/>
    <w:rsid w:val="004F3CB5"/>
    <w:rsid w:val="00507080"/>
    <w:rsid w:val="00524552"/>
    <w:rsid w:val="00556F3B"/>
    <w:rsid w:val="00561812"/>
    <w:rsid w:val="0056654C"/>
    <w:rsid w:val="0060511B"/>
    <w:rsid w:val="00626802"/>
    <w:rsid w:val="00630381"/>
    <w:rsid w:val="006764D1"/>
    <w:rsid w:val="00696FD3"/>
    <w:rsid w:val="006F63D6"/>
    <w:rsid w:val="00725C6F"/>
    <w:rsid w:val="00757F53"/>
    <w:rsid w:val="00785ACD"/>
    <w:rsid w:val="0078783C"/>
    <w:rsid w:val="00797D2E"/>
    <w:rsid w:val="008726DD"/>
    <w:rsid w:val="008745FF"/>
    <w:rsid w:val="008C520A"/>
    <w:rsid w:val="008F6042"/>
    <w:rsid w:val="00900B6A"/>
    <w:rsid w:val="009564ED"/>
    <w:rsid w:val="009A40EB"/>
    <w:rsid w:val="009E39F6"/>
    <w:rsid w:val="009F48C5"/>
    <w:rsid w:val="00A26A10"/>
    <w:rsid w:val="00A3478F"/>
    <w:rsid w:val="00A45FFC"/>
    <w:rsid w:val="00A4742F"/>
    <w:rsid w:val="00A649CA"/>
    <w:rsid w:val="00A852AD"/>
    <w:rsid w:val="00AA4465"/>
    <w:rsid w:val="00AB250E"/>
    <w:rsid w:val="00AC3217"/>
    <w:rsid w:val="00AD568E"/>
    <w:rsid w:val="00B6767F"/>
    <w:rsid w:val="00B77C22"/>
    <w:rsid w:val="00B908F1"/>
    <w:rsid w:val="00BE7AA3"/>
    <w:rsid w:val="00C05F58"/>
    <w:rsid w:val="00C06016"/>
    <w:rsid w:val="00C16E61"/>
    <w:rsid w:val="00C226CE"/>
    <w:rsid w:val="00C5435D"/>
    <w:rsid w:val="00C64300"/>
    <w:rsid w:val="00C72AB2"/>
    <w:rsid w:val="00CB1F35"/>
    <w:rsid w:val="00CC7261"/>
    <w:rsid w:val="00CD197E"/>
    <w:rsid w:val="00CF49FC"/>
    <w:rsid w:val="00D006E6"/>
    <w:rsid w:val="00D078DB"/>
    <w:rsid w:val="00D50628"/>
    <w:rsid w:val="00D5414A"/>
    <w:rsid w:val="00D7020C"/>
    <w:rsid w:val="00DA60F0"/>
    <w:rsid w:val="00E015C6"/>
    <w:rsid w:val="00E66BC6"/>
    <w:rsid w:val="00EA0D3F"/>
    <w:rsid w:val="00EB4E86"/>
    <w:rsid w:val="00ED3692"/>
    <w:rsid w:val="00EE319E"/>
    <w:rsid w:val="00EE5213"/>
    <w:rsid w:val="00F72BEB"/>
    <w:rsid w:val="00F75712"/>
    <w:rsid w:val="00FC58FD"/>
    <w:rsid w:val="00F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92F67BE"/>
  <w15:docId w15:val="{08751735-2C2E-4FBC-BA03-2292DE86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4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97"/>
  </w:style>
  <w:style w:type="paragraph" w:styleId="Footer">
    <w:name w:val="footer"/>
    <w:basedOn w:val="Normal"/>
    <w:link w:val="FooterChar"/>
    <w:uiPriority w:val="99"/>
    <w:unhideWhenUsed/>
    <w:rsid w:val="001574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97"/>
  </w:style>
  <w:style w:type="table" w:styleId="TableGrid">
    <w:name w:val="Table Grid"/>
    <w:basedOn w:val="TableNormal"/>
    <w:uiPriority w:val="59"/>
    <w:rsid w:val="00C05F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50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C5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2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E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singleton\OneDrive%20-%20Oxfordshire%20County%20Council\EP%20info\templates\Setting%20Advice%20for%20EHCP%20May18%20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C801-BB4C-4A8A-A046-C94D42E3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Setting Advice for EHCP May18 v5</Template>
  <TotalTime>1</TotalTime>
  <Pages>2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Singleton, Claire - CEF</dc:creator>
  <cp:lastModifiedBy>White, Suzanne - Oxfordshire Customer Services</cp:lastModifiedBy>
  <cp:revision>2</cp:revision>
  <dcterms:created xsi:type="dcterms:W3CDTF">2018-10-17T09:25:00Z</dcterms:created>
  <dcterms:modified xsi:type="dcterms:W3CDTF">2018-10-17T09:25:00Z</dcterms:modified>
</cp:coreProperties>
</file>