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94" w:rsidRPr="00DD0211" w:rsidRDefault="009F05DB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SEN Information Report</w:t>
      </w:r>
    </w:p>
    <w:p w:rsidR="00D07394" w:rsidRDefault="00D07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pages set out information about our provision for children and young people with special educational needs</w:t>
      </w:r>
      <w:r w:rsidR="00E01DA6">
        <w:rPr>
          <w:rFonts w:ascii="Arial" w:hAnsi="Arial" w:cs="Arial"/>
          <w:sz w:val="24"/>
          <w:szCs w:val="24"/>
        </w:rPr>
        <w:t xml:space="preserve"> (SEN)</w:t>
      </w:r>
      <w:r>
        <w:rPr>
          <w:rFonts w:ascii="Arial" w:hAnsi="Arial" w:cs="Arial"/>
          <w:sz w:val="24"/>
          <w:szCs w:val="24"/>
        </w:rPr>
        <w:t>. They are updated annually.</w:t>
      </w:r>
    </w:p>
    <w:p w:rsidR="00D07394" w:rsidRDefault="00D07394">
      <w:pPr>
        <w:rPr>
          <w:rFonts w:ascii="Arial" w:hAnsi="Arial" w:cs="Arial"/>
          <w:sz w:val="24"/>
          <w:szCs w:val="24"/>
        </w:rPr>
      </w:pPr>
    </w:p>
    <w:p w:rsidR="00600F3F" w:rsidRPr="00F76043" w:rsidRDefault="00600F3F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600F3F">
        <w:rPr>
          <w:rFonts w:ascii="Arial" w:hAnsi="Arial" w:cs="Arial"/>
          <w:b/>
          <w:sz w:val="24"/>
          <w:szCs w:val="24"/>
        </w:rPr>
        <w:t>About our school</w:t>
      </w:r>
      <w:r w:rsidR="00D265BF">
        <w:rPr>
          <w:rFonts w:ascii="Arial" w:hAnsi="Arial" w:cs="Arial"/>
          <w:b/>
          <w:sz w:val="24"/>
          <w:szCs w:val="24"/>
        </w:rPr>
        <w:t xml:space="preserve"> </w:t>
      </w:r>
    </w:p>
    <w:p w:rsidR="00D07394" w:rsidRDefault="00B85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D07394">
        <w:rPr>
          <w:rFonts w:ascii="Arial" w:hAnsi="Arial" w:cs="Arial"/>
          <w:sz w:val="24"/>
          <w:szCs w:val="24"/>
        </w:rPr>
        <w:t xml:space="preserve"> School provides for </w:t>
      </w:r>
      <w:r w:rsidR="00D07394" w:rsidRPr="00D40598">
        <w:rPr>
          <w:rFonts w:ascii="Arial" w:hAnsi="Arial" w:cs="Arial"/>
          <w:sz w:val="24"/>
          <w:szCs w:val="24"/>
        </w:rPr>
        <w:t xml:space="preserve">children and </w:t>
      </w:r>
      <w:r w:rsidR="00D40598" w:rsidRPr="00D40598">
        <w:rPr>
          <w:rFonts w:ascii="Arial" w:hAnsi="Arial" w:cs="Arial"/>
          <w:sz w:val="24"/>
          <w:szCs w:val="24"/>
        </w:rPr>
        <w:t xml:space="preserve">young </w:t>
      </w:r>
      <w:r w:rsidR="00D07394" w:rsidRPr="00D40598">
        <w:rPr>
          <w:rFonts w:ascii="Arial" w:hAnsi="Arial" w:cs="Arial"/>
          <w:sz w:val="24"/>
          <w:szCs w:val="24"/>
        </w:rPr>
        <w:t>people</w:t>
      </w:r>
      <w:r w:rsidR="00D07394">
        <w:rPr>
          <w:rFonts w:ascii="Arial" w:hAnsi="Arial" w:cs="Arial"/>
          <w:sz w:val="24"/>
          <w:szCs w:val="24"/>
        </w:rPr>
        <w:t xml:space="preserve"> with a wide range of special educational needs including those with:</w:t>
      </w:r>
    </w:p>
    <w:p w:rsidR="00D07394" w:rsidRDefault="00D07394" w:rsidP="00B8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7A0">
        <w:rPr>
          <w:rFonts w:ascii="Arial" w:hAnsi="Arial" w:cs="Arial"/>
          <w:sz w:val="24"/>
          <w:szCs w:val="24"/>
        </w:rPr>
        <w:t xml:space="preserve">Communication </w:t>
      </w:r>
      <w:r w:rsidR="00D40598" w:rsidRPr="00B857A0">
        <w:rPr>
          <w:rFonts w:ascii="Arial" w:hAnsi="Arial" w:cs="Arial"/>
          <w:sz w:val="24"/>
          <w:szCs w:val="24"/>
        </w:rPr>
        <w:t>and interaction needs</w:t>
      </w:r>
      <w:r w:rsidR="00600E09">
        <w:rPr>
          <w:rFonts w:ascii="Arial" w:hAnsi="Arial" w:cs="Arial"/>
          <w:sz w:val="24"/>
          <w:szCs w:val="24"/>
        </w:rPr>
        <w:t>;</w:t>
      </w:r>
      <w:r w:rsidR="009F05DB">
        <w:rPr>
          <w:rFonts w:ascii="Arial" w:hAnsi="Arial" w:cs="Arial"/>
          <w:sz w:val="24"/>
          <w:szCs w:val="24"/>
        </w:rPr>
        <w:t xml:space="preserve"> </w:t>
      </w:r>
    </w:p>
    <w:p w:rsidR="009F05DB" w:rsidRPr="00B857A0" w:rsidRDefault="00600E09" w:rsidP="009F05DB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F05DB">
        <w:rPr>
          <w:rFonts w:ascii="Arial" w:hAnsi="Arial" w:cs="Arial"/>
          <w:sz w:val="24"/>
          <w:szCs w:val="24"/>
        </w:rPr>
        <w:t>his</w:t>
      </w:r>
      <w:proofErr w:type="gramEnd"/>
      <w:r w:rsidR="009F05DB">
        <w:rPr>
          <w:rFonts w:ascii="Arial" w:hAnsi="Arial" w:cs="Arial"/>
          <w:sz w:val="24"/>
          <w:szCs w:val="24"/>
        </w:rPr>
        <w:t xml:space="preserve"> includes children who have speech language and communication difficulties including autistic spectrum conditions.</w:t>
      </w:r>
    </w:p>
    <w:p w:rsidR="00D40598" w:rsidRDefault="00D40598" w:rsidP="00B8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7A0">
        <w:rPr>
          <w:rFonts w:ascii="Arial" w:hAnsi="Arial" w:cs="Arial"/>
          <w:sz w:val="24"/>
          <w:szCs w:val="24"/>
        </w:rPr>
        <w:t>Cognition and Learning needs</w:t>
      </w:r>
      <w:r w:rsidR="00600E09">
        <w:rPr>
          <w:rFonts w:ascii="Arial" w:hAnsi="Arial" w:cs="Arial"/>
          <w:sz w:val="24"/>
          <w:szCs w:val="24"/>
        </w:rPr>
        <w:t>;</w:t>
      </w:r>
    </w:p>
    <w:p w:rsidR="009F05DB" w:rsidRPr="009F05DB" w:rsidRDefault="00600E09" w:rsidP="009F05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F05DB">
        <w:rPr>
          <w:rFonts w:ascii="Arial" w:hAnsi="Arial" w:cs="Arial"/>
          <w:sz w:val="24"/>
          <w:szCs w:val="24"/>
        </w:rPr>
        <w:t>his</w:t>
      </w:r>
      <w:proofErr w:type="gramEnd"/>
      <w:r w:rsidR="009F05DB">
        <w:rPr>
          <w:rFonts w:ascii="Arial" w:hAnsi="Arial" w:cs="Arial"/>
          <w:sz w:val="24"/>
          <w:szCs w:val="24"/>
        </w:rPr>
        <w:t xml:space="preserve"> includes children who have learning difficulties and specific learning difficulties like dyslexia, dyspraxia and dyscalculia.</w:t>
      </w:r>
    </w:p>
    <w:p w:rsidR="009F05DB" w:rsidRPr="009F05DB" w:rsidRDefault="00D40598" w:rsidP="009F0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7A0">
        <w:rPr>
          <w:rFonts w:ascii="Arial" w:hAnsi="Arial" w:cs="Arial"/>
          <w:sz w:val="24"/>
          <w:szCs w:val="24"/>
        </w:rPr>
        <w:t>Social, Emotional and Mental Health needs</w:t>
      </w:r>
    </w:p>
    <w:p w:rsidR="00D40598" w:rsidRDefault="00D40598" w:rsidP="00B8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7A0">
        <w:rPr>
          <w:rFonts w:ascii="Arial" w:hAnsi="Arial" w:cs="Arial"/>
          <w:sz w:val="24"/>
          <w:szCs w:val="24"/>
        </w:rPr>
        <w:t>Sensory and/or Physical needs</w:t>
      </w:r>
      <w:r w:rsidR="00600E09">
        <w:rPr>
          <w:rFonts w:ascii="Arial" w:hAnsi="Arial" w:cs="Arial"/>
          <w:sz w:val="24"/>
          <w:szCs w:val="24"/>
        </w:rPr>
        <w:t>;</w:t>
      </w:r>
    </w:p>
    <w:p w:rsidR="00600E09" w:rsidRPr="00B857A0" w:rsidRDefault="00600E09" w:rsidP="00600E09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includes children who have visual or hearing needs, or a physical disability that affects their learning</w:t>
      </w:r>
    </w:p>
    <w:p w:rsidR="00D40598" w:rsidRDefault="00D40598">
      <w:pPr>
        <w:rPr>
          <w:rFonts w:ascii="Arial" w:hAnsi="Arial" w:cs="Arial"/>
          <w:sz w:val="24"/>
          <w:szCs w:val="24"/>
        </w:rPr>
      </w:pPr>
    </w:p>
    <w:p w:rsidR="00D40598" w:rsidRPr="00216AF1" w:rsidRDefault="00D40598">
      <w:pPr>
        <w:rPr>
          <w:rFonts w:ascii="Arial" w:hAnsi="Arial" w:cs="Arial"/>
          <w:i/>
          <w:sz w:val="24"/>
          <w:szCs w:val="24"/>
        </w:rPr>
      </w:pPr>
      <w:r w:rsidRPr="00216AF1">
        <w:rPr>
          <w:rFonts w:ascii="Arial" w:hAnsi="Arial" w:cs="Arial"/>
          <w:i/>
          <w:sz w:val="24"/>
          <w:szCs w:val="24"/>
        </w:rPr>
        <w:t>We are a mainstream school with a resource base catering for up to xx children with xx needs.</w:t>
      </w:r>
    </w:p>
    <w:p w:rsidR="00D40598" w:rsidRDefault="00D40598">
      <w:pPr>
        <w:rPr>
          <w:rFonts w:ascii="Arial" w:hAnsi="Arial" w:cs="Arial"/>
          <w:i/>
          <w:sz w:val="24"/>
          <w:szCs w:val="24"/>
        </w:rPr>
      </w:pPr>
    </w:p>
    <w:p w:rsidR="00D40598" w:rsidRDefault="00D40598">
      <w:pPr>
        <w:rPr>
          <w:rFonts w:ascii="Arial" w:hAnsi="Arial" w:cs="Arial"/>
          <w:sz w:val="24"/>
          <w:szCs w:val="24"/>
        </w:rPr>
      </w:pPr>
      <w:r w:rsidRPr="001914B6">
        <w:rPr>
          <w:rFonts w:ascii="Arial" w:hAnsi="Arial" w:cs="Arial"/>
          <w:sz w:val="24"/>
          <w:szCs w:val="24"/>
        </w:rPr>
        <w:t>Our special educational needs co-ordinator (SENCo) is</w:t>
      </w:r>
      <w:r>
        <w:rPr>
          <w:rFonts w:ascii="Arial" w:hAnsi="Arial" w:cs="Arial"/>
          <w:sz w:val="24"/>
          <w:szCs w:val="24"/>
        </w:rPr>
        <w:t>:</w:t>
      </w:r>
    </w:p>
    <w:p w:rsidR="00D40598" w:rsidRDefault="00D4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He/she can be contacted on:</w:t>
      </w:r>
      <w:r w:rsidR="000F507D">
        <w:rPr>
          <w:rFonts w:ascii="Arial" w:hAnsi="Arial" w:cs="Arial"/>
          <w:sz w:val="24"/>
          <w:szCs w:val="24"/>
        </w:rPr>
        <w:t xml:space="preserve"> xx</w:t>
      </w:r>
    </w:p>
    <w:p w:rsidR="00D40598" w:rsidRDefault="00D4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governor with responsibility for SEN is:</w:t>
      </w:r>
      <w:r w:rsidR="000F507D">
        <w:rPr>
          <w:rFonts w:ascii="Arial" w:hAnsi="Arial" w:cs="Arial"/>
          <w:sz w:val="24"/>
          <w:szCs w:val="24"/>
        </w:rPr>
        <w:t xml:space="preserve"> xx</w:t>
      </w:r>
    </w:p>
    <w:p w:rsidR="00D40598" w:rsidRDefault="00D40598">
      <w:pPr>
        <w:rPr>
          <w:rFonts w:ascii="Arial" w:hAnsi="Arial" w:cs="Arial"/>
          <w:sz w:val="24"/>
          <w:szCs w:val="24"/>
        </w:rPr>
      </w:pPr>
    </w:p>
    <w:p w:rsidR="00D40598" w:rsidRDefault="00D4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SEN policy can be found here:</w:t>
      </w:r>
      <w:r w:rsidR="000F507D">
        <w:rPr>
          <w:rFonts w:ascii="Arial" w:hAnsi="Arial" w:cs="Arial"/>
          <w:sz w:val="24"/>
          <w:szCs w:val="24"/>
        </w:rPr>
        <w:t xml:space="preserve"> xx</w:t>
      </w:r>
    </w:p>
    <w:p w:rsidR="00D40598" w:rsidRDefault="00D4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600E09">
        <w:rPr>
          <w:rFonts w:ascii="Arial" w:hAnsi="Arial" w:cs="Arial"/>
          <w:sz w:val="24"/>
          <w:szCs w:val="24"/>
        </w:rPr>
        <w:t>Equality Scheme and A</w:t>
      </w:r>
      <w:r w:rsidR="000F507D">
        <w:rPr>
          <w:rFonts w:ascii="Arial" w:hAnsi="Arial" w:cs="Arial"/>
          <w:sz w:val="24"/>
          <w:szCs w:val="24"/>
        </w:rPr>
        <w:t>ccessibility</w:t>
      </w:r>
      <w:r w:rsidR="0066623B">
        <w:rPr>
          <w:rFonts w:ascii="Arial" w:hAnsi="Arial" w:cs="Arial"/>
          <w:sz w:val="24"/>
          <w:szCs w:val="24"/>
        </w:rPr>
        <w:t xml:space="preserve"> P</w:t>
      </w:r>
      <w:r w:rsidR="000F507D">
        <w:rPr>
          <w:rFonts w:ascii="Arial" w:hAnsi="Arial" w:cs="Arial"/>
          <w:sz w:val="24"/>
          <w:szCs w:val="24"/>
        </w:rPr>
        <w:t>lan</w:t>
      </w:r>
      <w:r w:rsidR="00600F3F">
        <w:rPr>
          <w:rFonts w:ascii="Arial" w:hAnsi="Arial" w:cs="Arial"/>
          <w:sz w:val="24"/>
          <w:szCs w:val="24"/>
        </w:rPr>
        <w:t xml:space="preserve"> can be found here:</w:t>
      </w:r>
      <w:r w:rsidR="000F507D">
        <w:rPr>
          <w:rFonts w:ascii="Arial" w:hAnsi="Arial" w:cs="Arial"/>
          <w:sz w:val="24"/>
          <w:szCs w:val="24"/>
        </w:rPr>
        <w:t xml:space="preserve"> xx</w:t>
      </w:r>
    </w:p>
    <w:p w:rsidR="00600F3F" w:rsidRDefault="00600F3F">
      <w:pPr>
        <w:rPr>
          <w:rFonts w:ascii="Arial" w:hAnsi="Arial" w:cs="Arial"/>
          <w:sz w:val="24"/>
          <w:szCs w:val="24"/>
        </w:rPr>
      </w:pPr>
    </w:p>
    <w:p w:rsidR="00600F3F" w:rsidRDefault="00600F3F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we identify and give extra help to children and young people with SEN?</w:t>
      </w:r>
    </w:p>
    <w:p w:rsidR="00092836" w:rsidRDefault="00600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uses Oxfordshire County Coun</w:t>
      </w:r>
      <w:r w:rsidR="00BB3BC5">
        <w:rPr>
          <w:rFonts w:ascii="Arial" w:hAnsi="Arial" w:cs="Arial"/>
          <w:sz w:val="24"/>
          <w:szCs w:val="24"/>
        </w:rPr>
        <w:t>cil’s guidance ‘</w:t>
      </w:r>
      <w:r w:rsidR="00BB3BC5" w:rsidRPr="00BB3BC5">
        <w:rPr>
          <w:rFonts w:ascii="Arial" w:hAnsi="Arial" w:cs="Arial"/>
          <w:sz w:val="24"/>
          <w:szCs w:val="24"/>
        </w:rPr>
        <w:t>Identifying and suppor</w:t>
      </w:r>
      <w:r w:rsidR="00092836">
        <w:rPr>
          <w:rFonts w:ascii="Arial" w:hAnsi="Arial" w:cs="Arial"/>
          <w:sz w:val="24"/>
          <w:szCs w:val="24"/>
        </w:rPr>
        <w:t xml:space="preserve">ting </w:t>
      </w:r>
      <w:r w:rsidR="00CA3929">
        <w:rPr>
          <w:rFonts w:ascii="Arial" w:hAnsi="Arial" w:cs="Arial"/>
          <w:sz w:val="24"/>
          <w:szCs w:val="24"/>
        </w:rPr>
        <w:t>Special Educational Needs</w:t>
      </w:r>
      <w:r w:rsidR="00BB3BC5" w:rsidRPr="00BB3BC5">
        <w:rPr>
          <w:rFonts w:ascii="Arial" w:hAnsi="Arial" w:cs="Arial"/>
          <w:sz w:val="24"/>
          <w:szCs w:val="24"/>
        </w:rPr>
        <w:t xml:space="preserve"> in Oxfordshire schools and settings</w:t>
      </w:r>
      <w:r>
        <w:rPr>
          <w:rFonts w:ascii="Arial" w:hAnsi="Arial" w:cs="Arial"/>
          <w:sz w:val="24"/>
          <w:szCs w:val="24"/>
        </w:rPr>
        <w:t xml:space="preserve">’. </w:t>
      </w:r>
    </w:p>
    <w:p w:rsidR="00CA3929" w:rsidRDefault="0009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guidance sets out</w:t>
      </w:r>
      <w:r w:rsidR="000F507D">
        <w:rPr>
          <w:rFonts w:ascii="Arial" w:hAnsi="Arial" w:cs="Arial"/>
          <w:sz w:val="24"/>
          <w:szCs w:val="24"/>
        </w:rPr>
        <w:t>:</w:t>
      </w:r>
    </w:p>
    <w:p w:rsidR="000F507D" w:rsidRDefault="00092836" w:rsidP="000F50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 identify if</w:t>
      </w:r>
      <w:r w:rsidR="000F507D">
        <w:rPr>
          <w:rFonts w:ascii="Arial" w:hAnsi="Arial" w:cs="Arial"/>
          <w:sz w:val="24"/>
          <w:szCs w:val="24"/>
        </w:rPr>
        <w:t xml:space="preserve"> a child or young person has a special educational need.</w:t>
      </w:r>
    </w:p>
    <w:p w:rsidR="00092836" w:rsidRDefault="00092836" w:rsidP="000928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 assess children and plan for their special educational needs</w:t>
      </w:r>
      <w:r w:rsidR="006819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how </w:t>
      </w:r>
      <w:r w:rsidRPr="00092836">
        <w:rPr>
          <w:rFonts w:ascii="Arial" w:hAnsi="Arial" w:cs="Arial"/>
          <w:sz w:val="24"/>
          <w:szCs w:val="24"/>
        </w:rPr>
        <w:t>we adapt our teaching</w:t>
      </w:r>
      <w:r>
        <w:rPr>
          <w:rFonts w:ascii="Arial" w:hAnsi="Arial" w:cs="Arial"/>
          <w:sz w:val="24"/>
          <w:szCs w:val="24"/>
        </w:rPr>
        <w:t>.</w:t>
      </w:r>
    </w:p>
    <w:p w:rsidR="00092836" w:rsidRDefault="00D64DD5" w:rsidP="000928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Ways in which we can adapt </w:t>
      </w:r>
      <w:r w:rsidR="006819C1">
        <w:rPr>
          <w:rFonts w:ascii="Arial" w:hAnsi="Arial" w:cs="Arial"/>
          <w:sz w:val="24"/>
          <w:szCs w:val="24"/>
        </w:rPr>
        <w:t>our school environment to meet each child’s needs</w:t>
      </w:r>
    </w:p>
    <w:p w:rsidR="00092836" w:rsidRPr="00092836" w:rsidRDefault="00092836" w:rsidP="000928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we review progress </w:t>
      </w:r>
      <w:r w:rsidR="006819C1">
        <w:rPr>
          <w:rFonts w:ascii="Arial" w:hAnsi="Arial" w:cs="Arial"/>
          <w:sz w:val="24"/>
          <w:szCs w:val="24"/>
        </w:rPr>
        <w:t xml:space="preserve">and agree outcomes </w:t>
      </w:r>
      <w:r>
        <w:rPr>
          <w:rFonts w:ascii="Arial" w:hAnsi="Arial" w:cs="Arial"/>
          <w:sz w:val="24"/>
          <w:szCs w:val="24"/>
        </w:rPr>
        <w:t>and involve you and your child in this.</w:t>
      </w:r>
    </w:p>
    <w:p w:rsidR="00092836" w:rsidRDefault="00092836" w:rsidP="00092836">
      <w:pPr>
        <w:rPr>
          <w:rFonts w:ascii="Arial" w:hAnsi="Arial" w:cs="Arial"/>
          <w:sz w:val="24"/>
          <w:szCs w:val="24"/>
        </w:rPr>
      </w:pPr>
    </w:p>
    <w:p w:rsidR="00092836" w:rsidRDefault="00092836" w:rsidP="0009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read it:</w:t>
      </w:r>
      <w:r w:rsidR="002E2FFE" w:rsidRPr="002E2FFE">
        <w:t xml:space="preserve"> </w:t>
      </w:r>
      <w:hyperlink r:id="rId6" w:history="1">
        <w:r w:rsidR="002E2FFE" w:rsidRPr="00AC74A2">
          <w:rPr>
            <w:rStyle w:val="Hyperlink"/>
            <w:rFonts w:ascii="Arial" w:hAnsi="Arial" w:cs="Arial"/>
            <w:sz w:val="24"/>
            <w:szCs w:val="24"/>
          </w:rPr>
          <w:t>https://www.oxfordshire.gov.uk/cms/sites/default/files/folders/documents/childreneducationandfamilies/educationandlearning/specialeducationalneeds/SEND/CompilationFoundationYearsandPrimary.pdf</w:t>
        </w:r>
      </w:hyperlink>
    </w:p>
    <w:p w:rsidR="002E2FFE" w:rsidRDefault="002E2FFE" w:rsidP="00092836">
      <w:pPr>
        <w:rPr>
          <w:rFonts w:ascii="Arial" w:hAnsi="Arial" w:cs="Arial"/>
          <w:sz w:val="24"/>
          <w:szCs w:val="24"/>
        </w:rPr>
      </w:pPr>
    </w:p>
    <w:p w:rsidR="002E2FFE" w:rsidRDefault="0096118F" w:rsidP="00092836">
      <w:pPr>
        <w:rPr>
          <w:rFonts w:ascii="Arial" w:hAnsi="Arial" w:cs="Arial"/>
          <w:sz w:val="24"/>
          <w:szCs w:val="24"/>
        </w:rPr>
      </w:pPr>
      <w:hyperlink r:id="rId7" w:history="1">
        <w:r w:rsidR="002E2FFE" w:rsidRPr="00AC74A2">
          <w:rPr>
            <w:rStyle w:val="Hyperlink"/>
            <w:rFonts w:ascii="Arial" w:hAnsi="Arial" w:cs="Arial"/>
            <w:sz w:val="24"/>
            <w:szCs w:val="24"/>
          </w:rPr>
          <w:t>https://www.oxfordshire.gov.uk/cms/sites/default/files/folders/documents/childreneducationandfamilies/educationandlearning/specialeducationalneeds/SEND/CompilationSecondarySchoolsGuidance.pdf</w:t>
        </w:r>
      </w:hyperlink>
    </w:p>
    <w:p w:rsidR="006819C1" w:rsidRDefault="006819C1">
      <w:pPr>
        <w:rPr>
          <w:rFonts w:ascii="Arial" w:hAnsi="Arial" w:cs="Arial"/>
          <w:sz w:val="24"/>
          <w:szCs w:val="24"/>
        </w:rPr>
      </w:pPr>
    </w:p>
    <w:p w:rsidR="006819C1" w:rsidRDefault="006819C1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we work with parents and children/young people?</w:t>
      </w:r>
    </w:p>
    <w:p w:rsidR="006819C1" w:rsidRDefault="0068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always contact parents if we have a concern that a child or young person may have a special educational need. </w:t>
      </w:r>
    </w:p>
    <w:p w:rsidR="00D40598" w:rsidRPr="00216AF1" w:rsidRDefault="006819C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closely with children and young people with SEN and their parents to</w:t>
      </w:r>
      <w:r w:rsidR="00902D2F">
        <w:rPr>
          <w:rFonts w:ascii="Arial" w:hAnsi="Arial" w:cs="Arial"/>
          <w:sz w:val="24"/>
          <w:szCs w:val="24"/>
        </w:rPr>
        <w:t xml:space="preserve"> agree outcomes and how we will all work towards these,</w:t>
      </w:r>
      <w:r>
        <w:rPr>
          <w:rFonts w:ascii="Arial" w:hAnsi="Arial" w:cs="Arial"/>
          <w:sz w:val="24"/>
          <w:szCs w:val="24"/>
        </w:rPr>
        <w:t xml:space="preserve"> and </w:t>
      </w:r>
      <w:r w:rsidR="00902D2F">
        <w:rPr>
          <w:rFonts w:ascii="Arial" w:hAnsi="Arial" w:cs="Arial"/>
          <w:sz w:val="24"/>
          <w:szCs w:val="24"/>
        </w:rPr>
        <w:t xml:space="preserve">then to review progress. We do this: </w:t>
      </w:r>
      <w:r w:rsidR="00902D2F" w:rsidRPr="00216AF1">
        <w:rPr>
          <w:rFonts w:ascii="Arial" w:hAnsi="Arial" w:cs="Arial"/>
          <w:i/>
          <w:sz w:val="24"/>
          <w:szCs w:val="24"/>
        </w:rPr>
        <w:t xml:space="preserve">by termly meetings, in line with parent evening meetings, using home/school diary, </w:t>
      </w:r>
      <w:r w:rsidR="00F542C7" w:rsidRPr="00216AF1">
        <w:rPr>
          <w:rFonts w:ascii="Arial" w:hAnsi="Arial" w:cs="Arial"/>
          <w:i/>
          <w:sz w:val="24"/>
          <w:szCs w:val="24"/>
        </w:rPr>
        <w:t xml:space="preserve">scheduled </w:t>
      </w:r>
      <w:r w:rsidR="00902D2F" w:rsidRPr="00216AF1">
        <w:rPr>
          <w:rFonts w:ascii="Arial" w:hAnsi="Arial" w:cs="Arial"/>
          <w:i/>
          <w:sz w:val="24"/>
          <w:szCs w:val="24"/>
        </w:rPr>
        <w:t xml:space="preserve">phone calls </w:t>
      </w:r>
      <w:proofErr w:type="spellStart"/>
      <w:r w:rsidR="00902D2F" w:rsidRPr="00216AF1">
        <w:rPr>
          <w:rFonts w:ascii="Arial" w:hAnsi="Arial" w:cs="Arial"/>
          <w:i/>
          <w:sz w:val="24"/>
          <w:szCs w:val="24"/>
        </w:rPr>
        <w:t>etc</w:t>
      </w:r>
      <w:proofErr w:type="spellEnd"/>
    </w:p>
    <w:p w:rsidR="00902D2F" w:rsidRPr="00216AF1" w:rsidRDefault="00902D2F">
      <w:pPr>
        <w:rPr>
          <w:rFonts w:ascii="Arial" w:hAnsi="Arial" w:cs="Arial"/>
          <w:i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 xml:space="preserve">There are also opportunities for parents and children to contribute to our policies on SEN and Equality.  We do this by: </w:t>
      </w:r>
      <w:r w:rsidRPr="00216AF1">
        <w:rPr>
          <w:rFonts w:ascii="Arial" w:hAnsi="Arial" w:cs="Arial"/>
          <w:i/>
          <w:sz w:val="24"/>
          <w:szCs w:val="24"/>
        </w:rPr>
        <w:t>feedback link on school website, suggestions box, parent focus groups, school council, young people’s consultation activities etc.</w:t>
      </w:r>
    </w:p>
    <w:p w:rsidR="00902D2F" w:rsidRPr="00216AF1" w:rsidRDefault="00902D2F">
      <w:pPr>
        <w:rPr>
          <w:rFonts w:ascii="Arial" w:hAnsi="Arial" w:cs="Arial"/>
          <w:i/>
          <w:sz w:val="24"/>
          <w:szCs w:val="24"/>
        </w:rPr>
      </w:pPr>
    </w:p>
    <w:p w:rsidR="00902D2F" w:rsidRDefault="00902D2F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Adapting the curriculum</w:t>
      </w:r>
    </w:p>
    <w:p w:rsidR="00E01DA6" w:rsidRPr="00F76043" w:rsidRDefault="00E01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offer a broad and balanced curriculum for all children and young people including those with SEN.</w:t>
      </w:r>
      <w:r w:rsidR="00600E09">
        <w:rPr>
          <w:rFonts w:ascii="Arial" w:hAnsi="Arial" w:cs="Arial"/>
          <w:sz w:val="24"/>
          <w:szCs w:val="24"/>
        </w:rPr>
        <w:t xml:space="preserve"> </w:t>
      </w:r>
      <w:r w:rsidR="007A5FD2">
        <w:rPr>
          <w:rFonts w:ascii="Arial" w:hAnsi="Arial" w:cs="Arial"/>
          <w:sz w:val="24"/>
          <w:szCs w:val="24"/>
        </w:rPr>
        <w:t xml:space="preserve"> Details are published on the school website. </w:t>
      </w:r>
      <w:r w:rsidR="00600E09">
        <w:rPr>
          <w:rFonts w:ascii="Arial" w:hAnsi="Arial" w:cs="Arial"/>
          <w:sz w:val="24"/>
          <w:szCs w:val="24"/>
        </w:rPr>
        <w:t>The way we adapt this for children with SEN and disabled children is set out in t</w:t>
      </w:r>
      <w:r w:rsidR="007A5FD2">
        <w:rPr>
          <w:rFonts w:ascii="Arial" w:hAnsi="Arial" w:cs="Arial"/>
          <w:sz w:val="24"/>
          <w:szCs w:val="24"/>
        </w:rPr>
        <w:t>he School Accessibility Plan</w:t>
      </w:r>
      <w:r w:rsidR="00600E09">
        <w:rPr>
          <w:rFonts w:ascii="Arial" w:hAnsi="Arial" w:cs="Arial"/>
          <w:sz w:val="24"/>
          <w:szCs w:val="24"/>
        </w:rPr>
        <w:t>. You can read it here xx</w:t>
      </w:r>
    </w:p>
    <w:p w:rsidR="00600E09" w:rsidRDefault="00600E09">
      <w:pPr>
        <w:rPr>
          <w:rFonts w:ascii="Arial" w:hAnsi="Arial" w:cs="Arial"/>
          <w:i/>
          <w:sz w:val="24"/>
          <w:szCs w:val="24"/>
        </w:rPr>
      </w:pPr>
    </w:p>
    <w:p w:rsidR="00600E09" w:rsidRDefault="00600E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 have a nurture group in year 1.</w:t>
      </w:r>
    </w:p>
    <w:p w:rsidR="00600E09" w:rsidRDefault="00600E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 </w:t>
      </w:r>
      <w:r w:rsidR="0066623B">
        <w:rPr>
          <w:rFonts w:ascii="Arial" w:hAnsi="Arial" w:cs="Arial"/>
          <w:i/>
          <w:sz w:val="24"/>
          <w:szCs w:val="24"/>
        </w:rPr>
        <w:t>use intervention programmes including xxx to support the development of language and literacy skills in year xxx.</w:t>
      </w:r>
    </w:p>
    <w:p w:rsidR="00E01DA6" w:rsidRPr="00216AF1" w:rsidRDefault="00E01DA6">
      <w:pPr>
        <w:rPr>
          <w:rFonts w:ascii="Arial" w:hAnsi="Arial" w:cs="Arial"/>
          <w:b/>
          <w:i/>
          <w:sz w:val="24"/>
          <w:szCs w:val="24"/>
        </w:rPr>
      </w:pPr>
      <w:r w:rsidRPr="00216AF1">
        <w:rPr>
          <w:rFonts w:ascii="Arial" w:hAnsi="Arial" w:cs="Arial"/>
          <w:i/>
          <w:sz w:val="24"/>
          <w:szCs w:val="24"/>
        </w:rPr>
        <w:t xml:space="preserve">We offer opportunities on specialist courses for young people from year 9 in association with </w:t>
      </w:r>
      <w:proofErr w:type="gramStart"/>
      <w:r w:rsidRPr="00216AF1">
        <w:rPr>
          <w:rFonts w:ascii="Arial" w:hAnsi="Arial" w:cs="Arial"/>
          <w:i/>
          <w:sz w:val="24"/>
          <w:szCs w:val="24"/>
        </w:rPr>
        <w:t>xx college</w:t>
      </w:r>
      <w:proofErr w:type="gramEnd"/>
      <w:r w:rsidRPr="00216AF1">
        <w:rPr>
          <w:rFonts w:ascii="Arial" w:hAnsi="Arial" w:cs="Arial"/>
          <w:i/>
          <w:sz w:val="24"/>
          <w:szCs w:val="24"/>
        </w:rPr>
        <w:t>, including xxx</w:t>
      </w:r>
      <w:r w:rsidR="0066623B">
        <w:rPr>
          <w:rFonts w:ascii="Arial" w:hAnsi="Arial" w:cs="Arial"/>
          <w:i/>
          <w:sz w:val="24"/>
          <w:szCs w:val="24"/>
        </w:rPr>
        <w:t>.</w:t>
      </w:r>
    </w:p>
    <w:p w:rsidR="00D40598" w:rsidRDefault="00D40598">
      <w:pPr>
        <w:rPr>
          <w:rFonts w:ascii="Arial" w:hAnsi="Arial" w:cs="Arial"/>
          <w:sz w:val="24"/>
          <w:szCs w:val="24"/>
        </w:rPr>
      </w:pPr>
    </w:p>
    <w:p w:rsidR="00E01DA6" w:rsidRDefault="003711B6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expertise can we offer?</w:t>
      </w:r>
    </w:p>
    <w:p w:rsidR="003711B6" w:rsidRDefault="00AA2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SENCo holds xx qualification</w:t>
      </w:r>
      <w:r w:rsidR="00927529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has specialist training in xx</w:t>
      </w:r>
    </w:p>
    <w:p w:rsidR="00AA2DE7" w:rsidRDefault="00AA2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have basic awareness level training in xx</w:t>
      </w:r>
    </w:p>
    <w:p w:rsidR="00AA2DE7" w:rsidRDefault="00AA2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staff who have received enhanced training in xx</w:t>
      </w:r>
    </w:p>
    <w:p w:rsidR="00AA2DE7" w:rsidRDefault="00AA2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also members of staff who have trai</w:t>
      </w:r>
      <w:r w:rsidR="00957954">
        <w:rPr>
          <w:rFonts w:ascii="Arial" w:hAnsi="Arial" w:cs="Arial"/>
          <w:sz w:val="24"/>
          <w:szCs w:val="24"/>
        </w:rPr>
        <w:t>ned at a specialist level in x</w:t>
      </w:r>
    </w:p>
    <w:p w:rsidR="00957954" w:rsidRDefault="0095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assistants are</w:t>
      </w:r>
      <w:r w:rsidR="008271F9">
        <w:rPr>
          <w:rFonts w:ascii="Arial" w:hAnsi="Arial" w:cs="Arial"/>
          <w:sz w:val="24"/>
          <w:szCs w:val="24"/>
        </w:rPr>
        <w:t xml:space="preserve"> trained to support the</w:t>
      </w:r>
      <w:r>
        <w:rPr>
          <w:rFonts w:ascii="Arial" w:hAnsi="Arial" w:cs="Arial"/>
          <w:sz w:val="24"/>
          <w:szCs w:val="24"/>
        </w:rPr>
        <w:t xml:space="preserve"> particular needs</w:t>
      </w:r>
      <w:r w:rsidR="008271F9">
        <w:rPr>
          <w:rFonts w:ascii="Arial" w:hAnsi="Arial" w:cs="Arial"/>
          <w:sz w:val="24"/>
          <w:szCs w:val="24"/>
        </w:rPr>
        <w:t xml:space="preserve"> of the children they work with.</w:t>
      </w:r>
    </w:p>
    <w:p w:rsidR="009A3C65" w:rsidRDefault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SEN </w:t>
      </w:r>
      <w:proofErr w:type="gramStart"/>
      <w:r>
        <w:rPr>
          <w:rFonts w:ascii="Arial" w:hAnsi="Arial" w:cs="Arial"/>
          <w:sz w:val="24"/>
          <w:szCs w:val="24"/>
        </w:rPr>
        <w:t>governor</w:t>
      </w:r>
      <w:proofErr w:type="gramEnd"/>
      <w:r>
        <w:rPr>
          <w:rFonts w:ascii="Arial" w:hAnsi="Arial" w:cs="Arial"/>
          <w:sz w:val="24"/>
          <w:szCs w:val="24"/>
        </w:rPr>
        <w:t xml:space="preserve"> xx</w:t>
      </w:r>
    </w:p>
    <w:p w:rsidR="008271F9" w:rsidRDefault="008271F9">
      <w:pPr>
        <w:rPr>
          <w:rFonts w:ascii="Arial" w:hAnsi="Arial" w:cs="Arial"/>
          <w:sz w:val="24"/>
          <w:szCs w:val="24"/>
        </w:rPr>
      </w:pPr>
    </w:p>
    <w:p w:rsidR="008271F9" w:rsidRDefault="00AA2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have access to a range of specialist support services</w:t>
      </w:r>
      <w:r w:rsidR="008271F9">
        <w:rPr>
          <w:rFonts w:ascii="Arial" w:hAnsi="Arial" w:cs="Arial"/>
          <w:sz w:val="24"/>
          <w:szCs w:val="24"/>
        </w:rPr>
        <w:t xml:space="preserve"> including </w:t>
      </w:r>
    </w:p>
    <w:p w:rsidR="008271F9" w:rsidRPr="00F76043" w:rsidRDefault="008271F9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 xml:space="preserve">Educational Psychology </w:t>
      </w:r>
    </w:p>
    <w:p w:rsidR="008271F9" w:rsidRPr="00F76043" w:rsidRDefault="008271F9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>SENSS,</w:t>
      </w:r>
      <w:r w:rsidR="00947FAC" w:rsidRPr="00F76043">
        <w:rPr>
          <w:rFonts w:ascii="Arial" w:hAnsi="Arial" w:cs="Arial"/>
          <w:sz w:val="24"/>
          <w:szCs w:val="24"/>
        </w:rPr>
        <w:t xml:space="preserve"> who support</w:t>
      </w:r>
      <w:r w:rsidRPr="00F76043">
        <w:rPr>
          <w:rFonts w:ascii="Arial" w:hAnsi="Arial" w:cs="Arial"/>
          <w:sz w:val="24"/>
          <w:szCs w:val="24"/>
        </w:rPr>
        <w:t xml:space="preserve"> children with communication and language, sensory needs and physical needs</w:t>
      </w:r>
    </w:p>
    <w:p w:rsidR="00AA2DE7" w:rsidRPr="00216AF1" w:rsidRDefault="008271F9">
      <w:pPr>
        <w:rPr>
          <w:rFonts w:ascii="Arial" w:hAnsi="Arial" w:cs="Arial"/>
          <w:i/>
          <w:sz w:val="24"/>
          <w:szCs w:val="24"/>
        </w:rPr>
      </w:pPr>
      <w:r w:rsidRPr="00216AF1">
        <w:rPr>
          <w:rFonts w:ascii="Arial" w:hAnsi="Arial" w:cs="Arial"/>
          <w:i/>
          <w:sz w:val="24"/>
          <w:szCs w:val="24"/>
        </w:rPr>
        <w:t xml:space="preserve">Behaviour Support </w:t>
      </w:r>
    </w:p>
    <w:p w:rsidR="008271F9" w:rsidRPr="00F76043" w:rsidRDefault="008271F9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>Child and Adolescent Mental Health Services (CAMHS)</w:t>
      </w:r>
    </w:p>
    <w:p w:rsidR="008271F9" w:rsidRPr="00216AF1" w:rsidRDefault="008271F9">
      <w:pPr>
        <w:rPr>
          <w:rFonts w:ascii="Arial" w:hAnsi="Arial" w:cs="Arial"/>
          <w:i/>
          <w:sz w:val="24"/>
          <w:szCs w:val="24"/>
        </w:rPr>
      </w:pPr>
      <w:r w:rsidRPr="00216AF1">
        <w:rPr>
          <w:rFonts w:ascii="Arial" w:hAnsi="Arial" w:cs="Arial"/>
          <w:i/>
          <w:sz w:val="24"/>
          <w:szCs w:val="24"/>
        </w:rPr>
        <w:t>Oxfordshire School Inclusion Team</w:t>
      </w:r>
    </w:p>
    <w:p w:rsidR="004C3D33" w:rsidRPr="00F76043" w:rsidRDefault="004C3D33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 xml:space="preserve">Therapy services </w:t>
      </w:r>
    </w:p>
    <w:p w:rsidR="00947FAC" w:rsidRPr="00F76043" w:rsidRDefault="00947FAC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t xml:space="preserve">Early Intervention </w:t>
      </w:r>
    </w:p>
    <w:p w:rsidR="008271F9" w:rsidRPr="00F76043" w:rsidRDefault="008271F9">
      <w:pPr>
        <w:rPr>
          <w:rFonts w:ascii="Arial" w:hAnsi="Arial" w:cs="Arial"/>
          <w:sz w:val="24"/>
          <w:szCs w:val="24"/>
        </w:rPr>
      </w:pPr>
      <w:r w:rsidRPr="00F76043">
        <w:rPr>
          <w:rFonts w:ascii="Arial" w:hAnsi="Arial" w:cs="Arial"/>
          <w:sz w:val="24"/>
          <w:szCs w:val="24"/>
        </w:rPr>
        <w:lastRenderedPageBreak/>
        <w:t>Children’s Social Care</w:t>
      </w:r>
    </w:p>
    <w:p w:rsidR="00947FAC" w:rsidRDefault="00947FAC">
      <w:pPr>
        <w:rPr>
          <w:rFonts w:ascii="Arial" w:hAnsi="Arial" w:cs="Arial"/>
          <w:i/>
          <w:sz w:val="24"/>
          <w:szCs w:val="24"/>
        </w:rPr>
      </w:pPr>
    </w:p>
    <w:p w:rsidR="00947FAC" w:rsidRDefault="00827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about these services and what they offer can be found on the Oxfordshire County Council SEN web pages</w:t>
      </w:r>
      <w:r w:rsidR="00947FAC">
        <w:rPr>
          <w:rFonts w:ascii="Arial" w:hAnsi="Arial" w:cs="Arial"/>
          <w:sz w:val="24"/>
          <w:szCs w:val="24"/>
        </w:rPr>
        <w:t xml:space="preserve">:  </w:t>
      </w:r>
    </w:p>
    <w:p w:rsidR="00947FAC" w:rsidRDefault="00947FAC">
      <w:pPr>
        <w:rPr>
          <w:rFonts w:ascii="Arial" w:hAnsi="Arial" w:cs="Arial"/>
          <w:sz w:val="24"/>
          <w:szCs w:val="24"/>
        </w:rPr>
      </w:pPr>
    </w:p>
    <w:p w:rsidR="009A3C65" w:rsidRPr="00AA2DE7" w:rsidRDefault="009A3C65" w:rsidP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always discuss the involvement of specialist SEN services with parents first.</w:t>
      </w:r>
    </w:p>
    <w:p w:rsidR="009A3C65" w:rsidRDefault="009A3C65">
      <w:pPr>
        <w:rPr>
          <w:rFonts w:ascii="Arial" w:hAnsi="Arial" w:cs="Arial"/>
          <w:sz w:val="24"/>
          <w:szCs w:val="24"/>
        </w:rPr>
      </w:pPr>
    </w:p>
    <w:p w:rsidR="009A3C65" w:rsidRDefault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work with other services and organisations that are involved with a family, with the family’s permission.</w:t>
      </w:r>
    </w:p>
    <w:p w:rsidR="009A3C65" w:rsidRDefault="009A3C65">
      <w:pPr>
        <w:rPr>
          <w:rFonts w:ascii="Arial" w:hAnsi="Arial" w:cs="Arial"/>
          <w:sz w:val="24"/>
          <w:szCs w:val="24"/>
        </w:rPr>
      </w:pPr>
    </w:p>
    <w:p w:rsidR="009A3C65" w:rsidRDefault="009A3C65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we know if SEN provision is effective?</w:t>
      </w:r>
    </w:p>
    <w:p w:rsidR="009A3C65" w:rsidRDefault="009A3C65" w:rsidP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progress of all children/young people is tracked throughout the school through xxx</w:t>
      </w:r>
    </w:p>
    <w:p w:rsidR="009A3C65" w:rsidRDefault="009A3C65" w:rsidP="009A3C65">
      <w:pPr>
        <w:rPr>
          <w:rFonts w:ascii="Arial" w:hAnsi="Arial" w:cs="Arial"/>
          <w:sz w:val="24"/>
          <w:szCs w:val="24"/>
        </w:rPr>
      </w:pPr>
    </w:p>
    <w:p w:rsidR="005836AC" w:rsidRDefault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for children/young people with SEN we regularly review progress towards agreed outcomes assessing whether the support that’s been in place has made a difference and what we need to do next.  </w:t>
      </w:r>
      <w:r w:rsidR="00995617">
        <w:rPr>
          <w:rFonts w:ascii="Arial" w:hAnsi="Arial" w:cs="Arial"/>
          <w:sz w:val="24"/>
          <w:szCs w:val="24"/>
        </w:rPr>
        <w:t>We evaluate this progress against age related expectations.</w:t>
      </w:r>
    </w:p>
    <w:p w:rsidR="005836AC" w:rsidRDefault="005836AC">
      <w:pPr>
        <w:rPr>
          <w:rFonts w:ascii="Arial" w:hAnsi="Arial" w:cs="Arial"/>
          <w:sz w:val="24"/>
          <w:szCs w:val="24"/>
        </w:rPr>
      </w:pPr>
    </w:p>
    <w:p w:rsidR="009A3C65" w:rsidRDefault="009A3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run special intervention programmes for groups of children we assess how successful they have been and use that inf</w:t>
      </w:r>
      <w:r w:rsidR="005836AC">
        <w:rPr>
          <w:rFonts w:ascii="Arial" w:hAnsi="Arial" w:cs="Arial"/>
          <w:sz w:val="24"/>
          <w:szCs w:val="24"/>
        </w:rPr>
        <w:t>ormation to decide on how best to</w:t>
      </w:r>
      <w:r>
        <w:rPr>
          <w:rFonts w:ascii="Arial" w:hAnsi="Arial" w:cs="Arial"/>
          <w:sz w:val="24"/>
          <w:szCs w:val="24"/>
        </w:rPr>
        <w:t xml:space="preserve"> run them in the future.</w:t>
      </w:r>
    </w:p>
    <w:p w:rsidR="00995617" w:rsidRDefault="00995617">
      <w:pPr>
        <w:rPr>
          <w:rFonts w:ascii="Arial" w:hAnsi="Arial" w:cs="Arial"/>
          <w:sz w:val="24"/>
          <w:szCs w:val="24"/>
        </w:rPr>
      </w:pPr>
    </w:p>
    <w:p w:rsidR="00995617" w:rsidRDefault="00995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about </w:t>
      </w:r>
      <w:r w:rsidR="00567970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th</w:t>
      </w:r>
      <w:r w:rsidR="00567970">
        <w:rPr>
          <w:rFonts w:ascii="Arial" w:hAnsi="Arial" w:cs="Arial"/>
          <w:sz w:val="24"/>
          <w:szCs w:val="24"/>
        </w:rPr>
        <w:t>e governing body evaluate the success of the education that is provided for pupils with SEN is contained in the governors’ annual SEN report</w:t>
      </w:r>
      <w:r>
        <w:rPr>
          <w:rFonts w:ascii="Arial" w:hAnsi="Arial" w:cs="Arial"/>
          <w:sz w:val="24"/>
          <w:szCs w:val="24"/>
        </w:rPr>
        <w:t xml:space="preserve">.  You can read it here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36AC" w:rsidRDefault="005836AC">
      <w:pPr>
        <w:rPr>
          <w:rFonts w:ascii="Arial" w:hAnsi="Arial" w:cs="Arial"/>
          <w:sz w:val="24"/>
          <w:szCs w:val="24"/>
        </w:rPr>
      </w:pPr>
    </w:p>
    <w:p w:rsidR="005836AC" w:rsidRDefault="005836AC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are children and young people wi</w:t>
      </w:r>
      <w:r w:rsidR="004C3D33">
        <w:rPr>
          <w:rFonts w:ascii="Arial" w:hAnsi="Arial" w:cs="Arial"/>
          <w:b/>
          <w:sz w:val="24"/>
          <w:szCs w:val="24"/>
        </w:rPr>
        <w:t>th SEN helped to access activiti</w:t>
      </w:r>
      <w:r>
        <w:rPr>
          <w:rFonts w:ascii="Arial" w:hAnsi="Arial" w:cs="Arial"/>
          <w:b/>
          <w:sz w:val="24"/>
          <w:szCs w:val="24"/>
        </w:rPr>
        <w:t>es outside of the classroom?</w:t>
      </w:r>
    </w:p>
    <w:p w:rsidR="005836AC" w:rsidRPr="005836AC" w:rsidRDefault="00583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children and young people are included in activities and trips following risk assessments where needed</w:t>
      </w:r>
      <w:r w:rsidR="00567970">
        <w:rPr>
          <w:rFonts w:ascii="Arial" w:hAnsi="Arial" w:cs="Arial"/>
          <w:sz w:val="24"/>
          <w:szCs w:val="24"/>
        </w:rPr>
        <w:t xml:space="preserve"> and in accordance with duties under the Equalities Act 2010.</w:t>
      </w:r>
      <w:r>
        <w:rPr>
          <w:rFonts w:ascii="Arial" w:hAnsi="Arial" w:cs="Arial"/>
          <w:sz w:val="24"/>
          <w:szCs w:val="24"/>
        </w:rPr>
        <w:t xml:space="preserve">  We talk to parents and young people when planning trips so that everyone is clear about what will happen</w:t>
      </w:r>
      <w:r w:rsidR="004C3D33">
        <w:rPr>
          <w:rFonts w:ascii="Arial" w:hAnsi="Arial" w:cs="Arial"/>
          <w:sz w:val="24"/>
          <w:szCs w:val="24"/>
        </w:rPr>
        <w:t xml:space="preserve">.  </w:t>
      </w:r>
    </w:p>
    <w:p w:rsidR="003711B6" w:rsidRDefault="003711B6">
      <w:pPr>
        <w:rPr>
          <w:rFonts w:ascii="Arial" w:hAnsi="Arial" w:cs="Arial"/>
          <w:sz w:val="24"/>
          <w:szCs w:val="24"/>
        </w:rPr>
      </w:pPr>
    </w:p>
    <w:p w:rsidR="004C3D33" w:rsidRDefault="004C3D3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information about activities and events for disabled children and those with SEN in Oxfordshire i</w:t>
      </w:r>
      <w:r w:rsidR="00C21966">
        <w:rPr>
          <w:rFonts w:ascii="Arial" w:hAnsi="Arial" w:cs="Arial"/>
          <w:sz w:val="24"/>
          <w:szCs w:val="24"/>
        </w:rPr>
        <w:t>n the Family Information D</w:t>
      </w:r>
      <w:r>
        <w:rPr>
          <w:rFonts w:ascii="Arial" w:hAnsi="Arial" w:cs="Arial"/>
          <w:sz w:val="24"/>
          <w:szCs w:val="24"/>
        </w:rPr>
        <w:t xml:space="preserve">irectory: </w:t>
      </w:r>
      <w:hyperlink r:id="rId8" w:history="1">
        <w:r w:rsidRPr="00AC74A2">
          <w:rPr>
            <w:rStyle w:val="Hyperlink"/>
            <w:rFonts w:ascii="Arial" w:hAnsi="Arial" w:cs="Arial"/>
            <w:sz w:val="24"/>
            <w:szCs w:val="24"/>
          </w:rPr>
          <w:t>http://fisd.oxfordshire.gov.uk/kb5/oxfordshire/fsd/disabilities.page</w:t>
        </w:r>
      </w:hyperlink>
    </w:p>
    <w:p w:rsidR="00567970" w:rsidRDefault="00567970">
      <w:pPr>
        <w:rPr>
          <w:rStyle w:val="Hyperlink"/>
          <w:rFonts w:ascii="Arial" w:hAnsi="Arial" w:cs="Arial"/>
          <w:sz w:val="24"/>
          <w:szCs w:val="24"/>
        </w:rPr>
      </w:pPr>
    </w:p>
    <w:p w:rsidR="00567970" w:rsidRDefault="0056797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Oxfordshire’s accessibility strategy can be read at: </w:t>
      </w:r>
      <w:hyperlink r:id="rId9" w:history="1">
        <w:r w:rsidRPr="00816F91">
          <w:rPr>
            <w:rStyle w:val="Hyperlink"/>
            <w:rFonts w:ascii="Arial" w:hAnsi="Arial" w:cs="Arial"/>
            <w:sz w:val="24"/>
            <w:szCs w:val="24"/>
          </w:rPr>
          <w:t>http://schools.oxfordshire.gov.uk/cms/sites/schools/files/folders/folders/documents/SEN/guidance/Schools_Accessibility_Strategy.pdf</w:t>
        </w:r>
      </w:hyperlink>
    </w:p>
    <w:p w:rsidR="004C3D33" w:rsidRDefault="004C3D33">
      <w:pPr>
        <w:rPr>
          <w:rFonts w:ascii="Arial" w:hAnsi="Arial" w:cs="Arial"/>
          <w:sz w:val="24"/>
          <w:szCs w:val="24"/>
        </w:rPr>
      </w:pPr>
    </w:p>
    <w:p w:rsidR="003711B6" w:rsidRDefault="004C3D33">
      <w:pPr>
        <w:rPr>
          <w:rFonts w:ascii="Arial" w:hAnsi="Arial" w:cs="Arial"/>
          <w:b/>
          <w:sz w:val="24"/>
          <w:szCs w:val="24"/>
        </w:rPr>
      </w:pPr>
      <w:r w:rsidRPr="009F05DB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</w:rPr>
        <w:t>What do we do to support the wellbeing of children/young people with SEN?</w:t>
      </w: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children have the opportunity to share their views through their school council representatives and xx</w:t>
      </w:r>
    </w:p>
    <w:p w:rsidR="004C3D33" w:rsidRDefault="004C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C026DC">
        <w:rPr>
          <w:rFonts w:ascii="Arial" w:hAnsi="Arial" w:cs="Arial"/>
          <w:sz w:val="24"/>
          <w:szCs w:val="24"/>
        </w:rPr>
        <w:t xml:space="preserve"> listen to the views of children/young people with SEN by xx</w:t>
      </w: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take bullying very seriously.  We help to prevent bullying of children/young people with SEN by xx.</w:t>
      </w:r>
    </w:p>
    <w:p w:rsidR="00C026DC" w:rsidRDefault="00C026DC">
      <w:pPr>
        <w:rPr>
          <w:rFonts w:ascii="Arial" w:hAnsi="Arial" w:cs="Arial"/>
          <w:sz w:val="24"/>
          <w:szCs w:val="24"/>
        </w:rPr>
      </w:pPr>
    </w:p>
    <w:p w:rsidR="00C026DC" w:rsidRDefault="00C026DC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Joining the school and moving on</w:t>
      </w: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all new children to visit the school before starting.  For children/young people with SEN we xx</w:t>
      </w:r>
    </w:p>
    <w:p w:rsidR="003E635F" w:rsidRDefault="003E635F">
      <w:pPr>
        <w:rPr>
          <w:rFonts w:ascii="Arial" w:hAnsi="Arial" w:cs="Arial"/>
          <w:sz w:val="24"/>
          <w:szCs w:val="24"/>
        </w:rPr>
      </w:pPr>
    </w:p>
    <w:p w:rsidR="003E635F" w:rsidRPr="00216AF1" w:rsidRDefault="003E635F">
      <w:pPr>
        <w:rPr>
          <w:rFonts w:ascii="Arial" w:hAnsi="Arial" w:cs="Arial"/>
          <w:i/>
          <w:sz w:val="24"/>
          <w:szCs w:val="24"/>
        </w:rPr>
      </w:pPr>
      <w:r w:rsidRPr="00216AF1">
        <w:rPr>
          <w:rFonts w:ascii="Arial" w:hAnsi="Arial" w:cs="Arial"/>
          <w:i/>
          <w:sz w:val="24"/>
          <w:szCs w:val="24"/>
        </w:rPr>
        <w:t>We begin to prepare young people for transition into the next stage of their education or training by</w:t>
      </w:r>
      <w:r w:rsidR="00F76043" w:rsidRPr="00216AF1">
        <w:rPr>
          <w:rFonts w:ascii="Arial" w:hAnsi="Arial" w:cs="Arial"/>
          <w:i/>
          <w:sz w:val="24"/>
          <w:szCs w:val="24"/>
        </w:rPr>
        <w:t xml:space="preserve"> xx</w:t>
      </w:r>
    </w:p>
    <w:p w:rsidR="00C026DC" w:rsidRDefault="00C026DC">
      <w:pPr>
        <w:rPr>
          <w:rFonts w:ascii="Arial" w:hAnsi="Arial" w:cs="Arial"/>
          <w:sz w:val="24"/>
          <w:szCs w:val="24"/>
        </w:rPr>
      </w:pPr>
    </w:p>
    <w:p w:rsidR="00C026DC" w:rsidRDefault="00C026DC" w:rsidP="009F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to contact</w:t>
      </w: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concerned about your child xx</w:t>
      </w:r>
    </w:p>
    <w:p w:rsidR="00216AF1" w:rsidRDefault="00216AF1">
      <w:pPr>
        <w:rPr>
          <w:rFonts w:ascii="Arial" w:hAnsi="Arial" w:cs="Arial"/>
          <w:sz w:val="24"/>
          <w:szCs w:val="24"/>
        </w:rPr>
      </w:pP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you’d like to feedback, including compliments and complaints</w:t>
      </w:r>
      <w:r w:rsidR="00C21966">
        <w:rPr>
          <w:rFonts w:ascii="Arial" w:hAnsi="Arial" w:cs="Arial"/>
          <w:sz w:val="24"/>
          <w:szCs w:val="24"/>
        </w:rPr>
        <w:t xml:space="preserve"> about SEN provision</w:t>
      </w:r>
      <w:r>
        <w:rPr>
          <w:rFonts w:ascii="Arial" w:hAnsi="Arial" w:cs="Arial"/>
          <w:sz w:val="24"/>
          <w:szCs w:val="24"/>
        </w:rPr>
        <w:t xml:space="preserve"> xx</w:t>
      </w:r>
      <w:r w:rsidR="00C21966">
        <w:rPr>
          <w:rFonts w:ascii="Arial" w:hAnsi="Arial" w:cs="Arial"/>
          <w:sz w:val="24"/>
          <w:szCs w:val="24"/>
        </w:rPr>
        <w:t>.  We aim to respond to any complaints within xx days.</w:t>
      </w:r>
    </w:p>
    <w:p w:rsidR="00216AF1" w:rsidRDefault="00216AF1">
      <w:pPr>
        <w:rPr>
          <w:rFonts w:ascii="Arial" w:hAnsi="Arial" w:cs="Arial"/>
          <w:sz w:val="24"/>
          <w:szCs w:val="24"/>
        </w:rPr>
      </w:pPr>
    </w:p>
    <w:p w:rsidR="00C026DC" w:rsidRDefault="00C0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you’d like impartial advice from Oxfordshire’s Parent Partnership Service </w:t>
      </w:r>
      <w:r w:rsidR="00C21966">
        <w:rPr>
          <w:rFonts w:ascii="Arial" w:hAnsi="Arial" w:cs="Arial"/>
          <w:sz w:val="24"/>
          <w:szCs w:val="24"/>
        </w:rPr>
        <w:t xml:space="preserve">contact </w:t>
      </w:r>
      <w:hyperlink r:id="rId10" w:history="1">
        <w:r w:rsidR="00C21966" w:rsidRPr="00AC74A2">
          <w:rPr>
            <w:rStyle w:val="Hyperlink"/>
            <w:rFonts w:ascii="Arial" w:hAnsi="Arial" w:cs="Arial"/>
            <w:sz w:val="24"/>
            <w:szCs w:val="24"/>
          </w:rPr>
          <w:t>https://www.oxfordshire.gov.uk/cms/content/contact-parent-partnership</w:t>
        </w:r>
      </w:hyperlink>
    </w:p>
    <w:p w:rsidR="00216AF1" w:rsidRDefault="00216AF1">
      <w:pPr>
        <w:rPr>
          <w:rFonts w:ascii="Arial" w:hAnsi="Arial" w:cs="Arial"/>
          <w:sz w:val="24"/>
          <w:szCs w:val="24"/>
        </w:rPr>
      </w:pPr>
    </w:p>
    <w:p w:rsidR="00C21966" w:rsidRDefault="00C21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you’d like to know more about opportunities for children and young people with SEN and their families, support groups or information about SEN these are listed in the Family Information Directory: </w:t>
      </w:r>
      <w:hyperlink r:id="rId11" w:history="1">
        <w:r w:rsidRPr="00AC74A2">
          <w:rPr>
            <w:rStyle w:val="Hyperlink"/>
            <w:rFonts w:ascii="Arial" w:hAnsi="Arial" w:cs="Arial"/>
            <w:sz w:val="24"/>
            <w:szCs w:val="24"/>
          </w:rPr>
          <w:t>http://fisd.oxfordshire.gov.uk/kb5/oxfordshire/fsd/disabilities.page</w:t>
        </w:r>
      </w:hyperlink>
    </w:p>
    <w:p w:rsidR="00C026DC" w:rsidRPr="00C026DC" w:rsidRDefault="00C026DC">
      <w:pPr>
        <w:rPr>
          <w:rFonts w:ascii="Arial" w:hAnsi="Arial" w:cs="Arial"/>
          <w:sz w:val="24"/>
          <w:szCs w:val="24"/>
        </w:rPr>
      </w:pPr>
    </w:p>
    <w:p w:rsidR="00C026DC" w:rsidRDefault="00C21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Oxfordshire’s Local Offer contains lots of information for parents. Click here to see it:</w:t>
      </w:r>
    </w:p>
    <w:p w:rsidR="008965C0" w:rsidRDefault="0096118F">
      <w:pPr>
        <w:rPr>
          <w:rFonts w:ascii="Arial" w:hAnsi="Arial" w:cs="Arial"/>
          <w:sz w:val="24"/>
          <w:szCs w:val="24"/>
        </w:rPr>
      </w:pPr>
      <w:hyperlink r:id="rId12" w:history="1">
        <w:r w:rsidR="008965C0" w:rsidRPr="008965C0">
          <w:rPr>
            <w:rStyle w:val="Hyperlink"/>
            <w:rFonts w:ascii="Arial" w:hAnsi="Arial" w:cs="Arial"/>
            <w:sz w:val="24"/>
            <w:szCs w:val="24"/>
          </w:rPr>
          <w:t>SEND: The Local Offer</w:t>
        </w:r>
      </w:hyperlink>
    </w:p>
    <w:p w:rsidR="008965C0" w:rsidRDefault="00896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7394" w:rsidRPr="00C21966" w:rsidRDefault="00EB5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school has contributed to the county’s Local Offer through attendance at a training workshop and through trialling of new guidance and systems</w:t>
      </w:r>
    </w:p>
    <w:sectPr w:rsidR="00D07394" w:rsidRPr="00C2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01A"/>
    <w:multiLevelType w:val="hybridMultilevel"/>
    <w:tmpl w:val="DC8A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3E46"/>
    <w:multiLevelType w:val="hybridMultilevel"/>
    <w:tmpl w:val="93FC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94"/>
    <w:rsid w:val="00017E25"/>
    <w:rsid w:val="0007446F"/>
    <w:rsid w:val="0009110D"/>
    <w:rsid w:val="00092836"/>
    <w:rsid w:val="000F507D"/>
    <w:rsid w:val="001914B6"/>
    <w:rsid w:val="00216AF1"/>
    <w:rsid w:val="002E2FFE"/>
    <w:rsid w:val="003711B6"/>
    <w:rsid w:val="003E635F"/>
    <w:rsid w:val="00420185"/>
    <w:rsid w:val="004C3D33"/>
    <w:rsid w:val="00567970"/>
    <w:rsid w:val="005836AC"/>
    <w:rsid w:val="00600E09"/>
    <w:rsid w:val="00600F3F"/>
    <w:rsid w:val="0066623B"/>
    <w:rsid w:val="006819C1"/>
    <w:rsid w:val="007A5FD2"/>
    <w:rsid w:val="008271F9"/>
    <w:rsid w:val="008965C0"/>
    <w:rsid w:val="00902D2F"/>
    <w:rsid w:val="00927529"/>
    <w:rsid w:val="009321F4"/>
    <w:rsid w:val="00942E0F"/>
    <w:rsid w:val="00947FAC"/>
    <w:rsid w:val="00957954"/>
    <w:rsid w:val="0096118F"/>
    <w:rsid w:val="00995617"/>
    <w:rsid w:val="009A3C65"/>
    <w:rsid w:val="009F05DB"/>
    <w:rsid w:val="00AA2DE7"/>
    <w:rsid w:val="00B857A0"/>
    <w:rsid w:val="00BB3BC5"/>
    <w:rsid w:val="00C026DC"/>
    <w:rsid w:val="00C21966"/>
    <w:rsid w:val="00CA3929"/>
    <w:rsid w:val="00D07394"/>
    <w:rsid w:val="00D265BF"/>
    <w:rsid w:val="00D40598"/>
    <w:rsid w:val="00D64DD5"/>
    <w:rsid w:val="00DD0211"/>
    <w:rsid w:val="00E01DA6"/>
    <w:rsid w:val="00E66BC6"/>
    <w:rsid w:val="00E844C8"/>
    <w:rsid w:val="00EB5094"/>
    <w:rsid w:val="00EF6AE5"/>
    <w:rsid w:val="00F1418A"/>
    <w:rsid w:val="00F542C7"/>
    <w:rsid w:val="00F76043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d.oxfordshire.gov.uk/kb5/oxfordshire/fsd/disabilities.pa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xfordshire.gov.uk/cms/sites/default/files/folders/documents/childreneducationandfamilies/educationandlearning/specialeducationalneeds/SEND/CompilationSecondarySchoolsGuidance.pdf" TargetMode="External"/><Relationship Id="rId12" Type="http://schemas.openxmlformats.org/officeDocument/2006/relationships/hyperlink" Target="https://www.oxfordshire.gov.uk/cms/public-site/special-educational-needs-and-disability-local-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shire.gov.uk/cms/sites/default/files/folders/documents/childreneducationandfamilies/educationandlearning/specialeducationalneeds/SEND/CompilationFoundationYearsandPrimary.pdf" TargetMode="External"/><Relationship Id="rId11" Type="http://schemas.openxmlformats.org/officeDocument/2006/relationships/hyperlink" Target="http://fisd.oxfordshire.gov.uk/kb5/oxfordshire/fsd/disabilities.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xfordshire.gov.uk/cms/content/contact-parent-partn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oxfordshire.gov.uk/cms/sites/schools/files/folders/folders/documents/SEN/guidance/Schools_Accessibility_Strate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10E69752</Template>
  <TotalTime>1</TotalTime>
  <Pages>4</Pages>
  <Words>1263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bronwyn.fletcher</cp:lastModifiedBy>
  <cp:revision>2</cp:revision>
  <cp:lastPrinted>2014-07-14T13:07:00Z</cp:lastPrinted>
  <dcterms:created xsi:type="dcterms:W3CDTF">2015-11-09T10:46:00Z</dcterms:created>
  <dcterms:modified xsi:type="dcterms:W3CDTF">2015-11-09T10:46:00Z</dcterms:modified>
</cp:coreProperties>
</file>