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9F1DA" w14:textId="340B700B" w:rsidR="00C05F58" w:rsidRDefault="00026C1C">
      <w:pPr>
        <w:rPr>
          <w:b/>
          <w:sz w:val="24"/>
          <w:szCs w:val="24"/>
        </w:rPr>
      </w:pPr>
      <w:r w:rsidRPr="00D15AE7">
        <w:rPr>
          <w:b/>
          <w:sz w:val="24"/>
          <w:szCs w:val="24"/>
        </w:rPr>
        <w:t xml:space="preserve">Primary </w:t>
      </w:r>
      <w:r w:rsidR="000B610B" w:rsidRPr="00D15AE7">
        <w:rPr>
          <w:b/>
          <w:sz w:val="24"/>
          <w:szCs w:val="24"/>
        </w:rPr>
        <w:t>S</w:t>
      </w:r>
      <w:r w:rsidR="003545F4" w:rsidRPr="00D15AE7">
        <w:rPr>
          <w:b/>
          <w:sz w:val="24"/>
          <w:szCs w:val="24"/>
        </w:rPr>
        <w:t>chool information to support a request for an</w:t>
      </w:r>
      <w:r w:rsidR="00C05F58" w:rsidRPr="00D15AE7">
        <w:rPr>
          <w:b/>
          <w:sz w:val="24"/>
          <w:szCs w:val="24"/>
        </w:rPr>
        <w:t xml:space="preserve"> Education Health and Care assessment</w:t>
      </w:r>
      <w:r w:rsidR="00D228D3">
        <w:rPr>
          <w:b/>
          <w:sz w:val="24"/>
          <w:szCs w:val="24"/>
        </w:rPr>
        <w:t xml:space="preserve"> (Form A)</w:t>
      </w:r>
    </w:p>
    <w:p w14:paraId="35D613BD" w14:textId="77777777" w:rsidR="00D228D3" w:rsidRPr="00D15AE7" w:rsidRDefault="00D228D3">
      <w:pPr>
        <w:rPr>
          <w:b/>
          <w:sz w:val="24"/>
          <w:szCs w:val="24"/>
        </w:rPr>
      </w:pPr>
    </w:p>
    <w:p w14:paraId="27542A2D" w14:textId="77777777" w:rsidR="007D6CA1" w:rsidRPr="00D15AE7" w:rsidRDefault="007D6CA1" w:rsidP="007D6CA1">
      <w:pPr>
        <w:rPr>
          <w:b/>
          <w:sz w:val="24"/>
          <w:szCs w:val="24"/>
        </w:rPr>
      </w:pPr>
      <w:r w:rsidRPr="00D52229">
        <w:rPr>
          <w:b/>
          <w:sz w:val="24"/>
          <w:szCs w:val="24"/>
        </w:rPr>
        <w:t>Essential document to support a request for an EHC needs assessment</w:t>
      </w:r>
      <w:r w:rsidRPr="00D15AE7">
        <w:rPr>
          <w:b/>
          <w:sz w:val="24"/>
          <w:szCs w:val="24"/>
        </w:rPr>
        <w:t xml:space="preserve"> </w:t>
      </w:r>
    </w:p>
    <w:p w14:paraId="15701B54" w14:textId="70C006E9" w:rsidR="00556F3B" w:rsidRPr="00D15AE7" w:rsidRDefault="00556F3B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3521"/>
      </w:tblGrid>
      <w:tr w:rsidR="00556F3B" w:rsidRPr="00D15AE7" w14:paraId="73F5A561" w14:textId="77777777" w:rsidTr="00066AAA">
        <w:tc>
          <w:tcPr>
            <w:tcW w:w="9016" w:type="dxa"/>
            <w:gridSpan w:val="2"/>
            <w:shd w:val="clear" w:color="auto" w:fill="D0CECE" w:themeFill="background2" w:themeFillShade="E6"/>
          </w:tcPr>
          <w:p w14:paraId="08D524E9" w14:textId="4851F3C3" w:rsidR="00556F3B" w:rsidRPr="00D15AE7" w:rsidRDefault="00556F3B" w:rsidP="00066DE6">
            <w:pPr>
              <w:rPr>
                <w:b/>
                <w:sz w:val="24"/>
                <w:szCs w:val="24"/>
              </w:rPr>
            </w:pPr>
            <w:r w:rsidRPr="00D15AE7">
              <w:rPr>
                <w:b/>
                <w:sz w:val="24"/>
                <w:szCs w:val="24"/>
              </w:rPr>
              <w:t>1. Deta</w:t>
            </w:r>
            <w:r w:rsidR="009F48C5" w:rsidRPr="00D15AE7">
              <w:rPr>
                <w:b/>
                <w:sz w:val="24"/>
                <w:szCs w:val="24"/>
              </w:rPr>
              <w:t>ils of the child</w:t>
            </w:r>
          </w:p>
        </w:tc>
      </w:tr>
      <w:tr w:rsidR="00556F3B" w:rsidRPr="00D15AE7" w14:paraId="2001ABBD" w14:textId="77777777" w:rsidTr="00396FD2">
        <w:tc>
          <w:tcPr>
            <w:tcW w:w="5495" w:type="dxa"/>
            <w:shd w:val="clear" w:color="auto" w:fill="F2F2F2" w:themeFill="background1" w:themeFillShade="F2"/>
          </w:tcPr>
          <w:p w14:paraId="31D676EC" w14:textId="77777777" w:rsidR="00556F3B" w:rsidRPr="00D15AE7" w:rsidRDefault="00556F3B" w:rsidP="00066DE6">
            <w:pPr>
              <w:rPr>
                <w:sz w:val="24"/>
                <w:szCs w:val="24"/>
              </w:rPr>
            </w:pPr>
            <w:r w:rsidRPr="00D15AE7">
              <w:rPr>
                <w:sz w:val="24"/>
                <w:szCs w:val="24"/>
              </w:rPr>
              <w:t xml:space="preserve">Full name </w:t>
            </w:r>
          </w:p>
        </w:tc>
        <w:tc>
          <w:tcPr>
            <w:tcW w:w="3521" w:type="dxa"/>
            <w:shd w:val="clear" w:color="auto" w:fill="F2F2F2" w:themeFill="background1" w:themeFillShade="F2"/>
          </w:tcPr>
          <w:p w14:paraId="0B9CF8CE" w14:textId="77777777" w:rsidR="00556F3B" w:rsidRPr="00D15AE7" w:rsidRDefault="00556F3B" w:rsidP="00066DE6">
            <w:pPr>
              <w:rPr>
                <w:sz w:val="24"/>
                <w:szCs w:val="24"/>
              </w:rPr>
            </w:pPr>
            <w:r w:rsidRPr="00D15AE7">
              <w:rPr>
                <w:sz w:val="24"/>
                <w:szCs w:val="24"/>
              </w:rPr>
              <w:t>Date of birth</w:t>
            </w:r>
          </w:p>
        </w:tc>
      </w:tr>
      <w:tr w:rsidR="00396FD2" w:rsidRPr="00D15AE7" w14:paraId="21DE0304" w14:textId="77777777" w:rsidTr="00396FD2">
        <w:trPr>
          <w:trHeight w:val="620"/>
        </w:trPr>
        <w:tc>
          <w:tcPr>
            <w:tcW w:w="5495" w:type="dxa"/>
          </w:tcPr>
          <w:p w14:paraId="7B262E46" w14:textId="77777777" w:rsidR="00396FD2" w:rsidRPr="00D15AE7" w:rsidRDefault="00396FD2" w:rsidP="00066DE6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</w:tcPr>
          <w:p w14:paraId="02CA319D" w14:textId="77777777" w:rsidR="00396FD2" w:rsidRPr="00D15AE7" w:rsidRDefault="00396FD2" w:rsidP="00066DE6">
            <w:pPr>
              <w:rPr>
                <w:sz w:val="24"/>
                <w:szCs w:val="24"/>
              </w:rPr>
            </w:pPr>
          </w:p>
        </w:tc>
      </w:tr>
      <w:tr w:rsidR="00D15AE7" w:rsidRPr="00D15AE7" w14:paraId="29F06F4B" w14:textId="77777777" w:rsidTr="00D15AE7">
        <w:trPr>
          <w:trHeight w:val="274"/>
        </w:trPr>
        <w:tc>
          <w:tcPr>
            <w:tcW w:w="5495" w:type="dxa"/>
            <w:shd w:val="clear" w:color="auto" w:fill="F2F2F2" w:themeFill="background1" w:themeFillShade="F2"/>
          </w:tcPr>
          <w:p w14:paraId="21C04446" w14:textId="77777777" w:rsidR="00D15AE7" w:rsidRPr="00D15AE7" w:rsidRDefault="00D15AE7" w:rsidP="00066DE6">
            <w:pPr>
              <w:rPr>
                <w:sz w:val="24"/>
                <w:szCs w:val="24"/>
              </w:rPr>
            </w:pPr>
            <w:r w:rsidRPr="00D15AE7">
              <w:rPr>
                <w:sz w:val="24"/>
                <w:szCs w:val="24"/>
              </w:rPr>
              <w:t>Setting or school attended</w:t>
            </w:r>
          </w:p>
        </w:tc>
        <w:tc>
          <w:tcPr>
            <w:tcW w:w="3521" w:type="dxa"/>
            <w:shd w:val="clear" w:color="auto" w:fill="F2F2F2" w:themeFill="background1" w:themeFillShade="F2"/>
          </w:tcPr>
          <w:p w14:paraId="5D268606" w14:textId="46F5B943" w:rsidR="00D15AE7" w:rsidRPr="00D15AE7" w:rsidRDefault="00D15AE7" w:rsidP="00066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Admission</w:t>
            </w:r>
          </w:p>
        </w:tc>
      </w:tr>
      <w:tr w:rsidR="005A2071" w:rsidRPr="00D15AE7" w14:paraId="463CA7F1" w14:textId="77777777" w:rsidTr="005A2071">
        <w:trPr>
          <w:trHeight w:val="620"/>
        </w:trPr>
        <w:tc>
          <w:tcPr>
            <w:tcW w:w="5495" w:type="dxa"/>
          </w:tcPr>
          <w:p w14:paraId="73199C34" w14:textId="77777777" w:rsidR="005A2071" w:rsidRPr="00D15AE7" w:rsidRDefault="005A2071" w:rsidP="00066DE6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</w:tcPr>
          <w:p w14:paraId="07EA654B" w14:textId="614A1BCE" w:rsidR="005A2071" w:rsidRPr="00D15AE7" w:rsidRDefault="005A2071" w:rsidP="00066DE6">
            <w:pPr>
              <w:rPr>
                <w:sz w:val="24"/>
                <w:szCs w:val="24"/>
              </w:rPr>
            </w:pPr>
          </w:p>
        </w:tc>
      </w:tr>
    </w:tbl>
    <w:p w14:paraId="16AD801D" w14:textId="77777777" w:rsidR="00B61E4F" w:rsidRDefault="00B61E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F48C5" w:rsidRPr="00D15AE7" w14:paraId="34C4293E" w14:textId="77777777" w:rsidTr="00831432">
        <w:tc>
          <w:tcPr>
            <w:tcW w:w="9016" w:type="dxa"/>
            <w:shd w:val="clear" w:color="auto" w:fill="D0CECE" w:themeFill="background2" w:themeFillShade="E6"/>
          </w:tcPr>
          <w:p w14:paraId="0ED8F88E" w14:textId="34B4E52E" w:rsidR="009F48C5" w:rsidRPr="00D15AE7" w:rsidRDefault="009F48C5" w:rsidP="00831432">
            <w:pPr>
              <w:rPr>
                <w:b/>
                <w:sz w:val="24"/>
                <w:szCs w:val="24"/>
              </w:rPr>
            </w:pPr>
            <w:r w:rsidRPr="00D15AE7">
              <w:rPr>
                <w:b/>
                <w:sz w:val="24"/>
                <w:szCs w:val="24"/>
              </w:rPr>
              <w:t>2. School History (Schools attended and date joined)</w:t>
            </w:r>
          </w:p>
        </w:tc>
      </w:tr>
      <w:tr w:rsidR="009F48C5" w:rsidRPr="00D15AE7" w14:paraId="1034C413" w14:textId="77777777" w:rsidTr="00831432">
        <w:trPr>
          <w:trHeight w:val="1910"/>
        </w:trPr>
        <w:tc>
          <w:tcPr>
            <w:tcW w:w="9016" w:type="dxa"/>
          </w:tcPr>
          <w:p w14:paraId="646EF834" w14:textId="77777777" w:rsidR="009F48C5" w:rsidRPr="00D15AE7" w:rsidRDefault="009F48C5" w:rsidP="00831432">
            <w:pPr>
              <w:rPr>
                <w:i/>
                <w:sz w:val="24"/>
                <w:szCs w:val="24"/>
              </w:rPr>
            </w:pPr>
          </w:p>
        </w:tc>
      </w:tr>
    </w:tbl>
    <w:p w14:paraId="1918A916" w14:textId="0544736B" w:rsidR="00B61E4F" w:rsidRDefault="00B61E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228D3" w:rsidRPr="00D228D3" w14:paraId="39B534B7" w14:textId="77777777" w:rsidTr="007337C6">
        <w:tc>
          <w:tcPr>
            <w:tcW w:w="9016" w:type="dxa"/>
            <w:shd w:val="clear" w:color="auto" w:fill="BFBFBF" w:themeFill="background1" w:themeFillShade="BF"/>
          </w:tcPr>
          <w:p w14:paraId="3606B0B1" w14:textId="1D8F271A" w:rsidR="00D228D3" w:rsidRPr="00D228D3" w:rsidRDefault="00D228D3" w:rsidP="007337C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D228D3">
              <w:rPr>
                <w:b/>
                <w:sz w:val="24"/>
              </w:rPr>
              <w:t>. Views and aspirations of the child and their family</w:t>
            </w:r>
          </w:p>
        </w:tc>
      </w:tr>
      <w:tr w:rsidR="00D228D3" w14:paraId="23E5422B" w14:textId="77777777" w:rsidTr="007337C6">
        <w:trPr>
          <w:trHeight w:val="1791"/>
        </w:trPr>
        <w:tc>
          <w:tcPr>
            <w:tcW w:w="9016" w:type="dxa"/>
          </w:tcPr>
          <w:p w14:paraId="77B43615" w14:textId="77777777" w:rsidR="00D228D3" w:rsidRPr="00426FED" w:rsidRDefault="00D228D3" w:rsidP="007337C6">
            <w:pPr>
              <w:rPr>
                <w:i/>
              </w:rPr>
            </w:pPr>
            <w:r>
              <w:rPr>
                <w:i/>
              </w:rPr>
              <w:t xml:space="preserve">The things that are important </w:t>
            </w:r>
            <w:r w:rsidRPr="00426FED">
              <w:rPr>
                <w:b/>
                <w:i/>
              </w:rPr>
              <w:t>to</w:t>
            </w:r>
            <w:r>
              <w:rPr>
                <w:i/>
              </w:rPr>
              <w:t xml:space="preserve"> the child and their hopes for the future from </w:t>
            </w:r>
            <w:r w:rsidRPr="00B20E3A">
              <w:rPr>
                <w:b/>
                <w:i/>
              </w:rPr>
              <w:t>your</w:t>
            </w:r>
            <w:r>
              <w:rPr>
                <w:i/>
              </w:rPr>
              <w:t xml:space="preserve"> knowledge of the child or young person (this may not be </w:t>
            </w:r>
            <w:proofErr w:type="gramStart"/>
            <w:r>
              <w:rPr>
                <w:i/>
              </w:rPr>
              <w:t>all of</w:t>
            </w:r>
            <w:proofErr w:type="gramEnd"/>
            <w:r>
              <w:rPr>
                <w:i/>
              </w:rPr>
              <w:t xml:space="preserve"> the views and aspirations of the child or young person, these will be brought together at the outcomes planning meeting). </w:t>
            </w:r>
          </w:p>
          <w:p w14:paraId="578BA928" w14:textId="77777777" w:rsidR="00D228D3" w:rsidRDefault="00D228D3" w:rsidP="007337C6">
            <w:pPr>
              <w:rPr>
                <w:b/>
              </w:rPr>
            </w:pPr>
          </w:p>
        </w:tc>
      </w:tr>
    </w:tbl>
    <w:p w14:paraId="3613F0B9" w14:textId="2D282EE8" w:rsidR="00D228D3" w:rsidRDefault="00D228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A4465" w:rsidRPr="00D15AE7" w14:paraId="1D787248" w14:textId="77777777" w:rsidTr="00066AAA">
        <w:tc>
          <w:tcPr>
            <w:tcW w:w="9016" w:type="dxa"/>
            <w:shd w:val="clear" w:color="auto" w:fill="D0CECE" w:themeFill="background2" w:themeFillShade="E6"/>
          </w:tcPr>
          <w:p w14:paraId="3B789EFF" w14:textId="622D2B07" w:rsidR="00AA4465" w:rsidRPr="00D15AE7" w:rsidRDefault="00D228D3" w:rsidP="00556F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9F48C5" w:rsidRPr="00D15AE7">
              <w:rPr>
                <w:b/>
                <w:sz w:val="24"/>
                <w:szCs w:val="24"/>
              </w:rPr>
              <w:t xml:space="preserve">. </w:t>
            </w:r>
            <w:r w:rsidR="00AA4465" w:rsidRPr="00D15AE7">
              <w:rPr>
                <w:b/>
                <w:sz w:val="24"/>
                <w:szCs w:val="24"/>
              </w:rPr>
              <w:t xml:space="preserve"> </w:t>
            </w:r>
            <w:r w:rsidR="004F35A4" w:rsidRPr="00D15AE7">
              <w:rPr>
                <w:b/>
                <w:sz w:val="24"/>
                <w:szCs w:val="24"/>
              </w:rPr>
              <w:t xml:space="preserve">Background Information </w:t>
            </w:r>
          </w:p>
        </w:tc>
      </w:tr>
      <w:tr w:rsidR="00AA4465" w:rsidRPr="00D15AE7" w14:paraId="10807ACA" w14:textId="77777777" w:rsidTr="003F1C96">
        <w:trPr>
          <w:trHeight w:val="1910"/>
        </w:trPr>
        <w:tc>
          <w:tcPr>
            <w:tcW w:w="9016" w:type="dxa"/>
          </w:tcPr>
          <w:p w14:paraId="0D44C3B6" w14:textId="77777777" w:rsidR="00BE7AA3" w:rsidRDefault="00BE7AA3">
            <w:pPr>
              <w:rPr>
                <w:i/>
                <w:sz w:val="24"/>
                <w:szCs w:val="24"/>
              </w:rPr>
            </w:pPr>
          </w:p>
          <w:p w14:paraId="140623B8" w14:textId="77777777" w:rsidR="00D15AE7" w:rsidRDefault="00D15AE7">
            <w:pPr>
              <w:rPr>
                <w:i/>
                <w:sz w:val="24"/>
                <w:szCs w:val="24"/>
              </w:rPr>
            </w:pPr>
          </w:p>
          <w:p w14:paraId="54C096AE" w14:textId="77777777" w:rsidR="00D15AE7" w:rsidRDefault="00D15AE7">
            <w:pPr>
              <w:rPr>
                <w:i/>
                <w:sz w:val="24"/>
                <w:szCs w:val="24"/>
              </w:rPr>
            </w:pPr>
          </w:p>
          <w:p w14:paraId="631B25FB" w14:textId="77777777" w:rsidR="00D15AE7" w:rsidRDefault="00D15AE7">
            <w:pPr>
              <w:rPr>
                <w:i/>
                <w:sz w:val="24"/>
                <w:szCs w:val="24"/>
              </w:rPr>
            </w:pPr>
          </w:p>
          <w:p w14:paraId="707CF68A" w14:textId="77777777" w:rsidR="00D15AE7" w:rsidRDefault="00D15AE7">
            <w:pPr>
              <w:rPr>
                <w:i/>
                <w:sz w:val="24"/>
                <w:szCs w:val="24"/>
              </w:rPr>
            </w:pPr>
          </w:p>
          <w:p w14:paraId="0F9B0265" w14:textId="77777777" w:rsidR="00D15AE7" w:rsidRDefault="00D15AE7">
            <w:pPr>
              <w:rPr>
                <w:i/>
                <w:sz w:val="24"/>
                <w:szCs w:val="24"/>
              </w:rPr>
            </w:pPr>
          </w:p>
          <w:p w14:paraId="465065B7" w14:textId="77777777" w:rsidR="00D15AE7" w:rsidRDefault="00D15AE7">
            <w:pPr>
              <w:rPr>
                <w:i/>
                <w:sz w:val="24"/>
                <w:szCs w:val="24"/>
              </w:rPr>
            </w:pPr>
          </w:p>
          <w:p w14:paraId="30C4FF3C" w14:textId="48B79809" w:rsidR="00D15AE7" w:rsidRPr="00D15AE7" w:rsidRDefault="00D15AE7">
            <w:pPr>
              <w:rPr>
                <w:i/>
                <w:sz w:val="24"/>
                <w:szCs w:val="24"/>
              </w:rPr>
            </w:pPr>
          </w:p>
        </w:tc>
      </w:tr>
    </w:tbl>
    <w:p w14:paraId="621B6E95" w14:textId="799C5877" w:rsidR="00B61E4F" w:rsidRDefault="00B61E4F"/>
    <w:p w14:paraId="7DFAB36E" w14:textId="15C279E0" w:rsidR="00D228D3" w:rsidRDefault="00D228D3"/>
    <w:p w14:paraId="60CA440A" w14:textId="4AA12047" w:rsidR="00D228D3" w:rsidRDefault="00D228D3"/>
    <w:p w14:paraId="22602C2C" w14:textId="77777777" w:rsidR="00D228D3" w:rsidRDefault="00D228D3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645EE" w:rsidRPr="00D15AE7" w14:paraId="47709930" w14:textId="77777777" w:rsidTr="00066AAA">
        <w:tc>
          <w:tcPr>
            <w:tcW w:w="9016" w:type="dxa"/>
            <w:shd w:val="clear" w:color="auto" w:fill="D0CECE" w:themeFill="background2" w:themeFillShade="E6"/>
          </w:tcPr>
          <w:p w14:paraId="306901A3" w14:textId="46ABF115" w:rsidR="001645EE" w:rsidRPr="00D15AE7" w:rsidRDefault="00D228D3" w:rsidP="00066D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</w:t>
            </w:r>
            <w:r w:rsidR="00CC7261" w:rsidRPr="00D15AE7">
              <w:rPr>
                <w:b/>
                <w:sz w:val="24"/>
                <w:szCs w:val="24"/>
              </w:rPr>
              <w:t xml:space="preserve">. The child’s </w:t>
            </w:r>
            <w:r w:rsidR="001645EE" w:rsidRPr="00D15AE7">
              <w:rPr>
                <w:b/>
                <w:sz w:val="24"/>
                <w:szCs w:val="24"/>
              </w:rPr>
              <w:t>strengths</w:t>
            </w:r>
          </w:p>
        </w:tc>
      </w:tr>
      <w:tr w:rsidR="001645EE" w:rsidRPr="00D15AE7" w14:paraId="4CF3B7B8" w14:textId="77777777" w:rsidTr="003F1C96">
        <w:trPr>
          <w:trHeight w:val="2102"/>
        </w:trPr>
        <w:tc>
          <w:tcPr>
            <w:tcW w:w="9016" w:type="dxa"/>
          </w:tcPr>
          <w:p w14:paraId="1A852005" w14:textId="77777777" w:rsidR="00396FD2" w:rsidRPr="00D15AE7" w:rsidRDefault="00396FD2" w:rsidP="00066DE6">
            <w:pPr>
              <w:rPr>
                <w:sz w:val="24"/>
                <w:szCs w:val="24"/>
              </w:rPr>
            </w:pPr>
          </w:p>
          <w:p w14:paraId="69E52DE6" w14:textId="77777777" w:rsidR="00A649CA" w:rsidRPr="00D15AE7" w:rsidRDefault="00A649CA" w:rsidP="00066DE6">
            <w:pPr>
              <w:rPr>
                <w:sz w:val="24"/>
                <w:szCs w:val="24"/>
              </w:rPr>
            </w:pPr>
          </w:p>
          <w:p w14:paraId="6D5EAF05" w14:textId="77777777" w:rsidR="00A649CA" w:rsidRPr="00D15AE7" w:rsidRDefault="00A649CA" w:rsidP="00066DE6">
            <w:pPr>
              <w:rPr>
                <w:sz w:val="24"/>
                <w:szCs w:val="24"/>
              </w:rPr>
            </w:pPr>
          </w:p>
          <w:p w14:paraId="500884B8" w14:textId="155AEC28" w:rsidR="00A649CA" w:rsidRDefault="00A649CA" w:rsidP="00066DE6">
            <w:pPr>
              <w:rPr>
                <w:sz w:val="24"/>
                <w:szCs w:val="24"/>
              </w:rPr>
            </w:pPr>
          </w:p>
          <w:p w14:paraId="5C2289BB" w14:textId="340AA48D" w:rsidR="00D15AE7" w:rsidRDefault="00D15AE7" w:rsidP="00066DE6">
            <w:pPr>
              <w:rPr>
                <w:sz w:val="24"/>
                <w:szCs w:val="24"/>
              </w:rPr>
            </w:pPr>
          </w:p>
          <w:p w14:paraId="175771FE" w14:textId="10BCDCAA" w:rsidR="00D15AE7" w:rsidRDefault="00D15AE7" w:rsidP="00066DE6">
            <w:pPr>
              <w:rPr>
                <w:sz w:val="24"/>
                <w:szCs w:val="24"/>
              </w:rPr>
            </w:pPr>
          </w:p>
          <w:p w14:paraId="386A32DC" w14:textId="77777777" w:rsidR="00D15AE7" w:rsidRPr="00D15AE7" w:rsidRDefault="00D15AE7" w:rsidP="00066DE6">
            <w:pPr>
              <w:rPr>
                <w:sz w:val="24"/>
                <w:szCs w:val="24"/>
              </w:rPr>
            </w:pPr>
          </w:p>
          <w:p w14:paraId="198F9F6F" w14:textId="39FEA265" w:rsidR="00A649CA" w:rsidRPr="00D15AE7" w:rsidRDefault="00A649CA" w:rsidP="00066DE6">
            <w:pPr>
              <w:rPr>
                <w:sz w:val="24"/>
                <w:szCs w:val="24"/>
              </w:rPr>
            </w:pPr>
          </w:p>
          <w:p w14:paraId="78A8CD50" w14:textId="7ED960FB" w:rsidR="009341D3" w:rsidRPr="00D15AE7" w:rsidRDefault="009341D3" w:rsidP="00066DE6">
            <w:pPr>
              <w:rPr>
                <w:sz w:val="24"/>
                <w:szCs w:val="24"/>
              </w:rPr>
            </w:pPr>
          </w:p>
          <w:p w14:paraId="41DDD6D8" w14:textId="574F57D7" w:rsidR="00A649CA" w:rsidRPr="00D15AE7" w:rsidRDefault="00A649CA" w:rsidP="00066DE6">
            <w:pPr>
              <w:rPr>
                <w:sz w:val="24"/>
                <w:szCs w:val="24"/>
              </w:rPr>
            </w:pPr>
          </w:p>
          <w:p w14:paraId="45B1B183" w14:textId="516E2FCE" w:rsidR="00A649CA" w:rsidRPr="00D15AE7" w:rsidRDefault="00A649CA" w:rsidP="00066DE6">
            <w:pPr>
              <w:rPr>
                <w:sz w:val="24"/>
                <w:szCs w:val="24"/>
              </w:rPr>
            </w:pPr>
          </w:p>
        </w:tc>
      </w:tr>
    </w:tbl>
    <w:p w14:paraId="5E024983" w14:textId="724D40F5" w:rsidR="00A649CA" w:rsidRDefault="00A649CA">
      <w:pPr>
        <w:rPr>
          <w:b/>
          <w:sz w:val="24"/>
          <w:szCs w:val="24"/>
        </w:rPr>
      </w:pPr>
    </w:p>
    <w:tbl>
      <w:tblPr>
        <w:tblStyle w:val="TableGrid"/>
        <w:tblW w:w="9042" w:type="dxa"/>
        <w:tblBorders>
          <w:top w:val="single" w:sz="24" w:space="0" w:color="538135" w:themeColor="accent6" w:themeShade="BF"/>
          <w:left w:val="single" w:sz="24" w:space="0" w:color="538135" w:themeColor="accent6" w:themeShade="BF"/>
          <w:bottom w:val="single" w:sz="24" w:space="0" w:color="538135" w:themeColor="accent6" w:themeShade="BF"/>
          <w:right w:val="single" w:sz="24" w:space="0" w:color="538135" w:themeColor="accent6" w:themeShade="BF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F30AA8" w:rsidRPr="00D15AE7" w14:paraId="7E2C2119" w14:textId="77777777" w:rsidTr="00F30AA8">
        <w:tc>
          <w:tcPr>
            <w:tcW w:w="9042" w:type="dxa"/>
            <w:shd w:val="clear" w:color="auto" w:fill="D9D9D9" w:themeFill="background1" w:themeFillShade="D9"/>
          </w:tcPr>
          <w:p w14:paraId="10605192" w14:textId="3A0B3ABC" w:rsidR="00F30AA8" w:rsidRPr="00D15AE7" w:rsidRDefault="00D228D3" w:rsidP="00ED2CD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F30AA8" w:rsidRPr="00D15AE7">
              <w:rPr>
                <w:b/>
                <w:sz w:val="24"/>
                <w:szCs w:val="24"/>
              </w:rPr>
              <w:t>. The child’s needs</w:t>
            </w:r>
          </w:p>
        </w:tc>
      </w:tr>
      <w:tr w:rsidR="00F30AA8" w:rsidRPr="00D15AE7" w14:paraId="5F0800A8" w14:textId="77777777" w:rsidTr="00F30AA8">
        <w:trPr>
          <w:trHeight w:val="1996"/>
        </w:trPr>
        <w:tc>
          <w:tcPr>
            <w:tcW w:w="9042" w:type="dxa"/>
          </w:tcPr>
          <w:p w14:paraId="2EC102C1" w14:textId="11096CD2" w:rsidR="00F30AA8" w:rsidRPr="00D15AE7" w:rsidDel="002D4BA6" w:rsidRDefault="00F30AA8" w:rsidP="00217DE5">
            <w:pPr>
              <w:rPr>
                <w:sz w:val="24"/>
                <w:szCs w:val="24"/>
              </w:rPr>
            </w:pPr>
            <w:bookmarkStart w:id="1" w:name="_Hlk520992515"/>
            <w:r w:rsidRPr="00D15AE7">
              <w:rPr>
                <w:b/>
                <w:sz w:val="24"/>
                <w:szCs w:val="24"/>
              </w:rPr>
              <w:t>Nature of SEN</w:t>
            </w:r>
            <w:r w:rsidR="00217DE5" w:rsidRPr="00D15AE7">
              <w:rPr>
                <w:b/>
                <w:sz w:val="24"/>
                <w:szCs w:val="24"/>
              </w:rPr>
              <w:t xml:space="preserve"> </w:t>
            </w:r>
            <w:r w:rsidRPr="00D15AE7">
              <w:rPr>
                <w:sz w:val="24"/>
                <w:szCs w:val="24"/>
              </w:rPr>
              <w:t>(</w:t>
            </w:r>
            <w:proofErr w:type="gramStart"/>
            <w:r w:rsidRPr="00D15AE7">
              <w:rPr>
                <w:sz w:val="24"/>
                <w:szCs w:val="24"/>
              </w:rPr>
              <w:t>Brief summary</w:t>
            </w:r>
            <w:proofErr w:type="gramEnd"/>
            <w:r w:rsidRPr="00D15AE7">
              <w:rPr>
                <w:sz w:val="24"/>
                <w:szCs w:val="24"/>
              </w:rPr>
              <w:t>)</w:t>
            </w:r>
          </w:p>
        </w:tc>
      </w:tr>
      <w:tr w:rsidR="00F30AA8" w:rsidRPr="00D15AE7" w14:paraId="4B1A0287" w14:textId="77777777" w:rsidTr="00F30AA8">
        <w:trPr>
          <w:trHeight w:val="1996"/>
        </w:trPr>
        <w:tc>
          <w:tcPr>
            <w:tcW w:w="9042" w:type="dxa"/>
          </w:tcPr>
          <w:p w14:paraId="510E0B84" w14:textId="77777777" w:rsidR="00F30AA8" w:rsidRPr="00D15AE7" w:rsidRDefault="00F30AA8" w:rsidP="00ED2CD0">
            <w:pPr>
              <w:rPr>
                <w:b/>
                <w:sz w:val="24"/>
                <w:szCs w:val="24"/>
              </w:rPr>
            </w:pPr>
            <w:r w:rsidRPr="00D15AE7">
              <w:rPr>
                <w:b/>
                <w:sz w:val="24"/>
                <w:szCs w:val="24"/>
              </w:rPr>
              <w:t>Communication and Interaction Needs</w:t>
            </w:r>
          </w:p>
          <w:p w14:paraId="22DCA2AB" w14:textId="77777777" w:rsidR="00F30AA8" w:rsidRPr="00D15AE7" w:rsidRDefault="00F30AA8" w:rsidP="00ED2CD0">
            <w:pPr>
              <w:rPr>
                <w:sz w:val="24"/>
                <w:szCs w:val="24"/>
              </w:rPr>
            </w:pPr>
          </w:p>
        </w:tc>
      </w:tr>
      <w:tr w:rsidR="00F30AA8" w:rsidRPr="00D15AE7" w14:paraId="6009A29F" w14:textId="77777777" w:rsidTr="00F30AA8">
        <w:trPr>
          <w:trHeight w:val="1996"/>
        </w:trPr>
        <w:tc>
          <w:tcPr>
            <w:tcW w:w="9042" w:type="dxa"/>
          </w:tcPr>
          <w:p w14:paraId="3FDFCCA2" w14:textId="77777777" w:rsidR="00F30AA8" w:rsidRPr="00D15AE7" w:rsidRDefault="00F30AA8" w:rsidP="00ED2CD0">
            <w:pPr>
              <w:rPr>
                <w:b/>
                <w:sz w:val="24"/>
                <w:szCs w:val="24"/>
              </w:rPr>
            </w:pPr>
            <w:r w:rsidRPr="00D15AE7">
              <w:rPr>
                <w:b/>
                <w:sz w:val="24"/>
                <w:szCs w:val="24"/>
              </w:rPr>
              <w:t>Cognition and Learning Needs</w:t>
            </w:r>
          </w:p>
          <w:p w14:paraId="07BA49A8" w14:textId="77777777" w:rsidR="00F30AA8" w:rsidRPr="00D15AE7" w:rsidRDefault="00F30AA8" w:rsidP="00ED2CD0">
            <w:pPr>
              <w:rPr>
                <w:sz w:val="24"/>
                <w:szCs w:val="24"/>
              </w:rPr>
            </w:pPr>
          </w:p>
          <w:p w14:paraId="26707D5D" w14:textId="71EAC39E" w:rsidR="00F30AA8" w:rsidRPr="00D15AE7" w:rsidRDefault="00F30AA8" w:rsidP="006764D1">
            <w:pPr>
              <w:rPr>
                <w:b/>
                <w:sz w:val="24"/>
                <w:szCs w:val="24"/>
              </w:rPr>
            </w:pPr>
            <w:r w:rsidRPr="00D15AE7">
              <w:rPr>
                <w:sz w:val="24"/>
                <w:szCs w:val="24"/>
              </w:rPr>
              <w:t>Include the following:</w:t>
            </w:r>
            <w:r w:rsidR="000B34C7">
              <w:rPr>
                <w:sz w:val="24"/>
                <w:szCs w:val="24"/>
              </w:rPr>
              <w:t xml:space="preserve"> </w:t>
            </w:r>
            <w:r w:rsidR="000B34C7">
              <w:rPr>
                <w:b/>
                <w:sz w:val="24"/>
                <w:szCs w:val="24"/>
              </w:rPr>
              <w:t>Attainment; a</w:t>
            </w:r>
            <w:r w:rsidRPr="00D15AE7">
              <w:rPr>
                <w:b/>
                <w:sz w:val="24"/>
                <w:szCs w:val="24"/>
              </w:rPr>
              <w:t>pproach to learning</w:t>
            </w:r>
            <w:r w:rsidR="000B34C7">
              <w:rPr>
                <w:b/>
                <w:sz w:val="24"/>
                <w:szCs w:val="24"/>
              </w:rPr>
              <w:t>; r</w:t>
            </w:r>
            <w:r w:rsidRPr="00D15AE7">
              <w:rPr>
                <w:b/>
                <w:sz w:val="24"/>
                <w:szCs w:val="24"/>
              </w:rPr>
              <w:t>ate of progress over time</w:t>
            </w:r>
            <w:r w:rsidR="000B34C7">
              <w:rPr>
                <w:b/>
                <w:sz w:val="24"/>
                <w:szCs w:val="24"/>
              </w:rPr>
              <w:t>; r</w:t>
            </w:r>
            <w:r w:rsidRPr="00D15AE7">
              <w:rPr>
                <w:b/>
                <w:sz w:val="24"/>
                <w:szCs w:val="24"/>
              </w:rPr>
              <w:t>esponse to support provided</w:t>
            </w:r>
            <w:r w:rsidR="000B34C7">
              <w:rPr>
                <w:b/>
                <w:sz w:val="24"/>
                <w:szCs w:val="24"/>
              </w:rPr>
              <w:t xml:space="preserve">. </w:t>
            </w:r>
          </w:p>
          <w:p w14:paraId="4E21E925" w14:textId="6574A6A6" w:rsidR="00F30AA8" w:rsidRPr="000B34C7" w:rsidRDefault="00F30AA8" w:rsidP="000B34C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34C7">
              <w:rPr>
                <w:sz w:val="24"/>
                <w:szCs w:val="24"/>
              </w:rPr>
              <w:t>English and Maths levels and progress over last 2 years</w:t>
            </w:r>
          </w:p>
          <w:p w14:paraId="0AE1F4B9" w14:textId="77777777" w:rsidR="00F30AA8" w:rsidRPr="000B34C7" w:rsidRDefault="00F30AA8" w:rsidP="000B34C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34C7">
              <w:rPr>
                <w:sz w:val="24"/>
                <w:szCs w:val="24"/>
              </w:rPr>
              <w:t>SAT results</w:t>
            </w:r>
          </w:p>
          <w:p w14:paraId="64A0F642" w14:textId="77777777" w:rsidR="00F30AA8" w:rsidRPr="000B34C7" w:rsidRDefault="00F30AA8" w:rsidP="000B34C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34C7">
              <w:rPr>
                <w:sz w:val="24"/>
                <w:szCs w:val="24"/>
              </w:rPr>
              <w:t>Reading and spelling ages over last year including dates tests taken</w:t>
            </w:r>
          </w:p>
          <w:p w14:paraId="3602E103" w14:textId="14A5A2C5" w:rsidR="00F30AA8" w:rsidRPr="000B34C7" w:rsidRDefault="00F30AA8" w:rsidP="000B34C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34C7">
              <w:rPr>
                <w:sz w:val="24"/>
                <w:szCs w:val="24"/>
              </w:rPr>
              <w:t xml:space="preserve">Year 1 Phonics score </w:t>
            </w:r>
          </w:p>
          <w:p w14:paraId="31621CC9" w14:textId="1BF70DDC" w:rsidR="007C6CDC" w:rsidRPr="00D15AE7" w:rsidRDefault="007C6CDC" w:rsidP="006764D1">
            <w:pPr>
              <w:rPr>
                <w:sz w:val="24"/>
                <w:szCs w:val="24"/>
              </w:rPr>
            </w:pPr>
          </w:p>
          <w:p w14:paraId="6FDB654B" w14:textId="4EC9ED2D" w:rsidR="007C6CDC" w:rsidRPr="00D15AE7" w:rsidRDefault="007C6CDC" w:rsidP="006764D1">
            <w:pPr>
              <w:rPr>
                <w:sz w:val="24"/>
                <w:szCs w:val="24"/>
              </w:rPr>
            </w:pPr>
          </w:p>
          <w:p w14:paraId="339CA5CC" w14:textId="77777777" w:rsidR="007C6CDC" w:rsidRPr="00D15AE7" w:rsidRDefault="007C6CDC" w:rsidP="006764D1">
            <w:pPr>
              <w:rPr>
                <w:sz w:val="24"/>
                <w:szCs w:val="24"/>
              </w:rPr>
            </w:pPr>
          </w:p>
          <w:p w14:paraId="44FEA4A9" w14:textId="472A21FE" w:rsidR="00F30AA8" w:rsidRPr="00D15AE7" w:rsidRDefault="00F30AA8" w:rsidP="006764D1">
            <w:pPr>
              <w:rPr>
                <w:sz w:val="24"/>
                <w:szCs w:val="24"/>
              </w:rPr>
            </w:pPr>
          </w:p>
          <w:p w14:paraId="74B36246" w14:textId="20CE1636" w:rsidR="00F30AA8" w:rsidRPr="00D15AE7" w:rsidRDefault="00F30AA8" w:rsidP="006764D1">
            <w:pPr>
              <w:rPr>
                <w:sz w:val="24"/>
                <w:szCs w:val="24"/>
              </w:rPr>
            </w:pPr>
          </w:p>
          <w:p w14:paraId="1D36D5FC" w14:textId="77777777" w:rsidR="00F30AA8" w:rsidRPr="00D15AE7" w:rsidRDefault="00F30AA8" w:rsidP="006764D1">
            <w:pPr>
              <w:rPr>
                <w:sz w:val="24"/>
                <w:szCs w:val="24"/>
              </w:rPr>
            </w:pPr>
          </w:p>
          <w:p w14:paraId="67C157AE" w14:textId="77777777" w:rsidR="00F30AA8" w:rsidRPr="00D15AE7" w:rsidRDefault="00F30AA8" w:rsidP="006764D1">
            <w:pPr>
              <w:rPr>
                <w:sz w:val="24"/>
                <w:szCs w:val="24"/>
              </w:rPr>
            </w:pPr>
          </w:p>
        </w:tc>
      </w:tr>
      <w:tr w:rsidR="00F30AA8" w:rsidRPr="00D15AE7" w14:paraId="4BB3C263" w14:textId="77777777" w:rsidTr="00F30AA8">
        <w:trPr>
          <w:trHeight w:val="1996"/>
        </w:trPr>
        <w:tc>
          <w:tcPr>
            <w:tcW w:w="9042" w:type="dxa"/>
          </w:tcPr>
          <w:p w14:paraId="6CB092D6" w14:textId="77777777" w:rsidR="00F30AA8" w:rsidRPr="00D15AE7" w:rsidRDefault="00F30AA8" w:rsidP="00ED2CD0">
            <w:pPr>
              <w:rPr>
                <w:b/>
                <w:sz w:val="24"/>
                <w:szCs w:val="24"/>
              </w:rPr>
            </w:pPr>
            <w:r w:rsidRPr="00D15AE7">
              <w:rPr>
                <w:b/>
                <w:sz w:val="24"/>
                <w:szCs w:val="24"/>
              </w:rPr>
              <w:lastRenderedPageBreak/>
              <w:t>Social, Emotional and Mental Health Needs</w:t>
            </w:r>
          </w:p>
        </w:tc>
      </w:tr>
      <w:tr w:rsidR="00F30AA8" w:rsidRPr="00D15AE7" w14:paraId="50F5CA8A" w14:textId="77777777" w:rsidTr="00F30AA8">
        <w:trPr>
          <w:trHeight w:val="1996"/>
        </w:trPr>
        <w:tc>
          <w:tcPr>
            <w:tcW w:w="9042" w:type="dxa"/>
          </w:tcPr>
          <w:p w14:paraId="4A353006" w14:textId="77777777" w:rsidR="00F30AA8" w:rsidRPr="00D15AE7" w:rsidRDefault="00F30AA8" w:rsidP="00ED2CD0">
            <w:pPr>
              <w:rPr>
                <w:b/>
                <w:sz w:val="24"/>
                <w:szCs w:val="24"/>
              </w:rPr>
            </w:pPr>
            <w:r w:rsidRPr="00D15AE7">
              <w:rPr>
                <w:b/>
                <w:sz w:val="24"/>
                <w:szCs w:val="24"/>
              </w:rPr>
              <w:t>Sensory and Physical Needs</w:t>
            </w:r>
          </w:p>
        </w:tc>
      </w:tr>
      <w:tr w:rsidR="005E1C1D" w:rsidRPr="00D15AE7" w14:paraId="66AD2295" w14:textId="77777777" w:rsidTr="00F30AA8">
        <w:trPr>
          <w:trHeight w:val="1996"/>
        </w:trPr>
        <w:tc>
          <w:tcPr>
            <w:tcW w:w="9042" w:type="dxa"/>
          </w:tcPr>
          <w:p w14:paraId="50805797" w14:textId="7DC2701D" w:rsidR="005E1C1D" w:rsidRPr="00D15AE7" w:rsidRDefault="005E1C1D" w:rsidP="00ED2C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Evidence of health needs </w:t>
            </w:r>
            <w:r w:rsidR="000B34C7">
              <w:rPr>
                <w:b/>
                <w:sz w:val="24"/>
                <w:szCs w:val="24"/>
              </w:rPr>
              <w:t>not detailed on the application form</w:t>
            </w:r>
          </w:p>
        </w:tc>
      </w:tr>
      <w:tr w:rsidR="005E1C1D" w:rsidRPr="00D15AE7" w14:paraId="017D9AF5" w14:textId="77777777" w:rsidTr="00F30AA8">
        <w:trPr>
          <w:trHeight w:val="1996"/>
        </w:trPr>
        <w:tc>
          <w:tcPr>
            <w:tcW w:w="9042" w:type="dxa"/>
          </w:tcPr>
          <w:p w14:paraId="7DDC24D2" w14:textId="687B3DC1" w:rsidR="005E1C1D" w:rsidRPr="00D15AE7" w:rsidRDefault="005E1C1D" w:rsidP="00ED2C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Evidence of social care needs </w:t>
            </w:r>
            <w:r w:rsidR="000B34C7">
              <w:rPr>
                <w:b/>
                <w:sz w:val="24"/>
                <w:szCs w:val="24"/>
              </w:rPr>
              <w:t>not detailed on the application form</w:t>
            </w:r>
          </w:p>
        </w:tc>
      </w:tr>
      <w:tr w:rsidR="0098525A" w:rsidRPr="00D15AE7" w14:paraId="6E229F42" w14:textId="77777777" w:rsidTr="00F30AA8">
        <w:trPr>
          <w:trHeight w:val="1996"/>
        </w:trPr>
        <w:tc>
          <w:tcPr>
            <w:tcW w:w="9042" w:type="dxa"/>
          </w:tcPr>
          <w:p w14:paraId="3549DFFC" w14:textId="5953DEE4" w:rsidR="0098525A" w:rsidRPr="00D15AE7" w:rsidRDefault="00D228D3" w:rsidP="00ED2C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Preparation for Adulthood (</w:t>
            </w:r>
            <w:r w:rsidR="005E1C1D">
              <w:rPr>
                <w:b/>
                <w:sz w:val="24"/>
                <w:szCs w:val="24"/>
              </w:rPr>
              <w:t xml:space="preserve">e.g. </w:t>
            </w:r>
            <w:proofErr w:type="gramStart"/>
            <w:r w:rsidR="0098525A">
              <w:rPr>
                <w:b/>
                <w:sz w:val="24"/>
                <w:szCs w:val="24"/>
              </w:rPr>
              <w:t>independence ,</w:t>
            </w:r>
            <w:proofErr w:type="gramEnd"/>
            <w:r w:rsidR="0098525A">
              <w:rPr>
                <w:b/>
                <w:sz w:val="24"/>
                <w:szCs w:val="24"/>
              </w:rPr>
              <w:t xml:space="preserve"> inclusion the community) </w:t>
            </w:r>
          </w:p>
        </w:tc>
      </w:tr>
      <w:bookmarkEnd w:id="1"/>
    </w:tbl>
    <w:p w14:paraId="48063485" w14:textId="77777777" w:rsidR="00524552" w:rsidRPr="00D15AE7" w:rsidRDefault="00524552" w:rsidP="00524552">
      <w:pPr>
        <w:rPr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15AE7" w:rsidRPr="00D15AE7" w14:paraId="1238DDD4" w14:textId="77777777" w:rsidTr="00B61E4F">
        <w:trPr>
          <w:trHeight w:val="330"/>
        </w:trPr>
        <w:tc>
          <w:tcPr>
            <w:tcW w:w="9067" w:type="dxa"/>
            <w:shd w:val="clear" w:color="auto" w:fill="D0CECE" w:themeFill="background2" w:themeFillShade="E6"/>
          </w:tcPr>
          <w:p w14:paraId="52646C4A" w14:textId="57F43480" w:rsidR="002B0346" w:rsidRDefault="00D228D3" w:rsidP="00C43B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D15AE7">
              <w:rPr>
                <w:b/>
                <w:sz w:val="24"/>
                <w:szCs w:val="24"/>
              </w:rPr>
              <w:t>. Differentiation</w:t>
            </w:r>
            <w:r w:rsidR="00C43BF0">
              <w:rPr>
                <w:b/>
                <w:sz w:val="24"/>
                <w:szCs w:val="24"/>
              </w:rPr>
              <w:t xml:space="preserve"> and</w:t>
            </w:r>
            <w:r w:rsidR="00081C34">
              <w:rPr>
                <w:b/>
                <w:sz w:val="24"/>
                <w:szCs w:val="24"/>
              </w:rPr>
              <w:t xml:space="preserve"> support </w:t>
            </w:r>
            <w:r w:rsidR="00C43BF0">
              <w:rPr>
                <w:b/>
                <w:sz w:val="24"/>
                <w:szCs w:val="24"/>
              </w:rPr>
              <w:t xml:space="preserve">currently </w:t>
            </w:r>
            <w:r w:rsidR="00081C34">
              <w:rPr>
                <w:b/>
                <w:sz w:val="24"/>
                <w:szCs w:val="24"/>
              </w:rPr>
              <w:t>in place</w:t>
            </w:r>
            <w:r w:rsidR="00C43BF0">
              <w:rPr>
                <w:b/>
                <w:sz w:val="24"/>
                <w:szCs w:val="24"/>
              </w:rPr>
              <w:t xml:space="preserve"> </w:t>
            </w:r>
          </w:p>
          <w:p w14:paraId="5B6AA6D4" w14:textId="4B5B6C96" w:rsidR="00C43BF0" w:rsidRDefault="002B0346" w:rsidP="00C43B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Include </w:t>
            </w:r>
            <w:r w:rsidRPr="00D15AE7">
              <w:rPr>
                <w:b/>
                <w:sz w:val="24"/>
                <w:szCs w:val="24"/>
              </w:rPr>
              <w:t>information about how any additional funding has been used.</w:t>
            </w:r>
          </w:p>
          <w:p w14:paraId="7F5EE0DE" w14:textId="77777777" w:rsidR="002B0346" w:rsidRDefault="002B0346" w:rsidP="00C43BF0">
            <w:pPr>
              <w:rPr>
                <w:b/>
                <w:sz w:val="24"/>
                <w:szCs w:val="24"/>
              </w:rPr>
            </w:pPr>
          </w:p>
          <w:p w14:paraId="10C5E041" w14:textId="586FFDDB" w:rsidR="00D15AE7" w:rsidRPr="00D15AE7" w:rsidRDefault="00D15AE7" w:rsidP="00C43B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46C19" w:rsidRPr="00D15AE7" w14:paraId="357106C5" w14:textId="77777777" w:rsidTr="00D15AE7">
        <w:trPr>
          <w:trHeight w:val="330"/>
        </w:trPr>
        <w:tc>
          <w:tcPr>
            <w:tcW w:w="9067" w:type="dxa"/>
          </w:tcPr>
          <w:p w14:paraId="36A9CD28" w14:textId="77777777" w:rsidR="00846C19" w:rsidRDefault="00846C19" w:rsidP="00A07131">
            <w:pPr>
              <w:rPr>
                <w:sz w:val="24"/>
                <w:szCs w:val="24"/>
              </w:rPr>
            </w:pPr>
          </w:p>
          <w:p w14:paraId="77A5DB92" w14:textId="77777777" w:rsidR="00846C19" w:rsidRDefault="00846C19" w:rsidP="00A07131">
            <w:pPr>
              <w:rPr>
                <w:sz w:val="24"/>
                <w:szCs w:val="24"/>
              </w:rPr>
            </w:pPr>
          </w:p>
          <w:p w14:paraId="691919FF" w14:textId="77777777" w:rsidR="00846C19" w:rsidRDefault="00846C19" w:rsidP="00A07131">
            <w:pPr>
              <w:rPr>
                <w:sz w:val="24"/>
                <w:szCs w:val="24"/>
              </w:rPr>
            </w:pPr>
          </w:p>
          <w:p w14:paraId="45C51904" w14:textId="77777777" w:rsidR="00846C19" w:rsidRDefault="00846C19" w:rsidP="00A07131">
            <w:pPr>
              <w:rPr>
                <w:sz w:val="24"/>
                <w:szCs w:val="24"/>
              </w:rPr>
            </w:pPr>
          </w:p>
          <w:p w14:paraId="6095EA2B" w14:textId="77777777" w:rsidR="00846C19" w:rsidRDefault="00846C19" w:rsidP="00A07131">
            <w:pPr>
              <w:rPr>
                <w:sz w:val="24"/>
                <w:szCs w:val="24"/>
              </w:rPr>
            </w:pPr>
          </w:p>
          <w:p w14:paraId="6B628F60" w14:textId="77777777" w:rsidR="00846C19" w:rsidRDefault="00846C19" w:rsidP="00A07131">
            <w:pPr>
              <w:rPr>
                <w:sz w:val="24"/>
                <w:szCs w:val="24"/>
              </w:rPr>
            </w:pPr>
          </w:p>
          <w:p w14:paraId="497C1115" w14:textId="77777777" w:rsidR="00846C19" w:rsidRDefault="00846C19" w:rsidP="00A07131">
            <w:pPr>
              <w:rPr>
                <w:sz w:val="24"/>
                <w:szCs w:val="24"/>
              </w:rPr>
            </w:pPr>
          </w:p>
          <w:p w14:paraId="491AF0A3" w14:textId="77777777" w:rsidR="00846C19" w:rsidRDefault="00846C19" w:rsidP="00A07131">
            <w:pPr>
              <w:rPr>
                <w:sz w:val="24"/>
                <w:szCs w:val="24"/>
              </w:rPr>
            </w:pPr>
          </w:p>
          <w:p w14:paraId="5A1DFE63" w14:textId="77777777" w:rsidR="00846C19" w:rsidRDefault="00846C19" w:rsidP="00A07131">
            <w:pPr>
              <w:rPr>
                <w:sz w:val="24"/>
                <w:szCs w:val="24"/>
              </w:rPr>
            </w:pPr>
          </w:p>
          <w:p w14:paraId="421EDF80" w14:textId="298E7B54" w:rsidR="00846C19" w:rsidRDefault="00846C19" w:rsidP="00A07131">
            <w:pPr>
              <w:rPr>
                <w:sz w:val="24"/>
                <w:szCs w:val="24"/>
              </w:rPr>
            </w:pPr>
          </w:p>
        </w:tc>
      </w:tr>
      <w:tr w:rsidR="00846C19" w:rsidRPr="00D15AE7" w14:paraId="671B6741" w14:textId="77777777" w:rsidTr="00846C19">
        <w:trPr>
          <w:trHeight w:val="330"/>
        </w:trPr>
        <w:tc>
          <w:tcPr>
            <w:tcW w:w="9067" w:type="dxa"/>
            <w:shd w:val="clear" w:color="auto" w:fill="D0CECE" w:themeFill="background2" w:themeFillShade="E6"/>
          </w:tcPr>
          <w:p w14:paraId="673B4037" w14:textId="77805A6E" w:rsidR="00846C19" w:rsidRPr="00846C19" w:rsidRDefault="00846C19" w:rsidP="00A07131">
            <w:pPr>
              <w:rPr>
                <w:b/>
                <w:sz w:val="24"/>
                <w:szCs w:val="24"/>
              </w:rPr>
            </w:pPr>
            <w:r w:rsidRPr="00D15AE7">
              <w:rPr>
                <w:b/>
                <w:sz w:val="24"/>
                <w:szCs w:val="24"/>
              </w:rPr>
              <w:lastRenderedPageBreak/>
              <w:t xml:space="preserve">Information to show how any recommendations made to support the </w:t>
            </w:r>
            <w:r>
              <w:rPr>
                <w:b/>
                <w:sz w:val="24"/>
                <w:szCs w:val="24"/>
              </w:rPr>
              <w:t xml:space="preserve">child have been implemented and reviewed. </w:t>
            </w:r>
          </w:p>
        </w:tc>
      </w:tr>
      <w:tr w:rsidR="00D15AE7" w:rsidRPr="00D15AE7" w14:paraId="4208CCA6" w14:textId="77777777" w:rsidTr="00D15AE7">
        <w:trPr>
          <w:trHeight w:val="330"/>
        </w:trPr>
        <w:tc>
          <w:tcPr>
            <w:tcW w:w="9067" w:type="dxa"/>
          </w:tcPr>
          <w:p w14:paraId="66710A67" w14:textId="19A9008A" w:rsidR="00D15AE7" w:rsidRDefault="00D15AE7" w:rsidP="00A07131">
            <w:pPr>
              <w:rPr>
                <w:sz w:val="24"/>
                <w:szCs w:val="24"/>
              </w:rPr>
            </w:pPr>
          </w:p>
          <w:p w14:paraId="03866FED" w14:textId="578076A4" w:rsidR="00D15AE7" w:rsidRDefault="00D15AE7" w:rsidP="00A07131">
            <w:pPr>
              <w:rPr>
                <w:sz w:val="24"/>
                <w:szCs w:val="24"/>
              </w:rPr>
            </w:pPr>
          </w:p>
          <w:p w14:paraId="76545D79" w14:textId="6742797F" w:rsidR="00D15AE7" w:rsidRDefault="00D15AE7" w:rsidP="00A07131">
            <w:pPr>
              <w:rPr>
                <w:sz w:val="24"/>
                <w:szCs w:val="24"/>
              </w:rPr>
            </w:pPr>
          </w:p>
          <w:p w14:paraId="7C3BE643" w14:textId="20FD831D" w:rsidR="00D15AE7" w:rsidRDefault="00D15AE7" w:rsidP="00A07131">
            <w:pPr>
              <w:rPr>
                <w:sz w:val="24"/>
                <w:szCs w:val="24"/>
              </w:rPr>
            </w:pPr>
          </w:p>
          <w:p w14:paraId="0F96F2E6" w14:textId="77777777" w:rsidR="00D15AE7" w:rsidRDefault="00D15AE7" w:rsidP="00A07131">
            <w:pPr>
              <w:rPr>
                <w:sz w:val="24"/>
                <w:szCs w:val="24"/>
              </w:rPr>
            </w:pPr>
            <w:r w:rsidRPr="00D15AE7">
              <w:rPr>
                <w:sz w:val="24"/>
                <w:szCs w:val="24"/>
              </w:rPr>
              <w:t xml:space="preserve"> </w:t>
            </w:r>
          </w:p>
          <w:p w14:paraId="41600631" w14:textId="3C947193" w:rsidR="000B34C7" w:rsidRDefault="000B34C7" w:rsidP="00A07131">
            <w:pPr>
              <w:rPr>
                <w:sz w:val="24"/>
                <w:szCs w:val="24"/>
              </w:rPr>
            </w:pPr>
          </w:p>
          <w:p w14:paraId="1DDECA50" w14:textId="2CF119D4" w:rsidR="005E1C1D" w:rsidRPr="00D15AE7" w:rsidRDefault="005E1C1D" w:rsidP="00A07131">
            <w:pPr>
              <w:rPr>
                <w:sz w:val="24"/>
                <w:szCs w:val="24"/>
              </w:rPr>
            </w:pPr>
          </w:p>
        </w:tc>
      </w:tr>
    </w:tbl>
    <w:p w14:paraId="34DAC42C" w14:textId="63D671F7" w:rsidR="00846C19" w:rsidRDefault="00846C19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228D3" w:rsidRPr="00D15AE7" w14:paraId="20FAE085" w14:textId="77777777" w:rsidTr="007337C6">
        <w:trPr>
          <w:trHeight w:val="330"/>
        </w:trPr>
        <w:tc>
          <w:tcPr>
            <w:tcW w:w="9067" w:type="dxa"/>
            <w:shd w:val="clear" w:color="auto" w:fill="AEAAAA" w:themeFill="background2" w:themeFillShade="BF"/>
          </w:tcPr>
          <w:p w14:paraId="6A718B53" w14:textId="11FAE4EE" w:rsidR="00D228D3" w:rsidRDefault="00D228D3" w:rsidP="007337C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</w:t>
            </w:r>
            <w:r>
              <w:rPr>
                <w:rFonts w:cstheme="minorHAnsi"/>
                <w:b/>
                <w:sz w:val="24"/>
                <w:szCs w:val="24"/>
              </w:rPr>
              <w:t>. Proposed Outcomes for discussion</w:t>
            </w:r>
          </w:p>
        </w:tc>
      </w:tr>
      <w:tr w:rsidR="00D228D3" w:rsidRPr="00D15AE7" w14:paraId="499C38A1" w14:textId="77777777" w:rsidTr="007337C6">
        <w:trPr>
          <w:trHeight w:val="330"/>
        </w:trPr>
        <w:tc>
          <w:tcPr>
            <w:tcW w:w="9067" w:type="dxa"/>
            <w:shd w:val="clear" w:color="auto" w:fill="auto"/>
          </w:tcPr>
          <w:p w14:paraId="53842156" w14:textId="77777777" w:rsidR="00D228D3" w:rsidRDefault="00D228D3" w:rsidP="007337C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EFFC3FA" w14:textId="77777777" w:rsidR="00D228D3" w:rsidRDefault="00D228D3" w:rsidP="007337C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50DF83C" w14:textId="77777777" w:rsidR="00D228D3" w:rsidRDefault="00D228D3" w:rsidP="007337C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3F8C1EF" w14:textId="77777777" w:rsidR="00D228D3" w:rsidRDefault="00D228D3" w:rsidP="007337C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934A0C6" w14:textId="77777777" w:rsidR="00D228D3" w:rsidRDefault="00D228D3" w:rsidP="007337C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308B98C" w14:textId="77777777" w:rsidR="00D228D3" w:rsidRDefault="00D228D3" w:rsidP="007337C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0C3262C" w14:textId="77777777" w:rsidR="00D228D3" w:rsidRDefault="00D228D3" w:rsidP="007337C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09355FBE" w14:textId="77777777" w:rsidR="00D228D3" w:rsidRDefault="00D228D3" w:rsidP="00D228D3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228D3" w:rsidRPr="00D15AE7" w14:paraId="1A623F42" w14:textId="77777777" w:rsidTr="007337C6">
        <w:trPr>
          <w:trHeight w:val="330"/>
        </w:trPr>
        <w:tc>
          <w:tcPr>
            <w:tcW w:w="9067" w:type="dxa"/>
            <w:shd w:val="clear" w:color="auto" w:fill="AEAAAA" w:themeFill="background2" w:themeFillShade="BF"/>
          </w:tcPr>
          <w:p w14:paraId="5FA6BB09" w14:textId="1BA504F0" w:rsidR="00D228D3" w:rsidRDefault="00D228D3" w:rsidP="007337C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</w:t>
            </w:r>
            <w:r>
              <w:rPr>
                <w:rFonts w:cstheme="minorHAnsi"/>
                <w:b/>
                <w:sz w:val="24"/>
                <w:szCs w:val="24"/>
              </w:rPr>
              <w:t xml:space="preserve">. Proposed provision to meet needs and support outcomes </w:t>
            </w:r>
          </w:p>
        </w:tc>
      </w:tr>
      <w:tr w:rsidR="00D228D3" w:rsidRPr="00D15AE7" w14:paraId="176F0764" w14:textId="77777777" w:rsidTr="007337C6">
        <w:trPr>
          <w:trHeight w:val="330"/>
        </w:trPr>
        <w:tc>
          <w:tcPr>
            <w:tcW w:w="9067" w:type="dxa"/>
            <w:shd w:val="clear" w:color="auto" w:fill="auto"/>
          </w:tcPr>
          <w:p w14:paraId="46218B89" w14:textId="77777777" w:rsidR="00D228D3" w:rsidRDefault="00D228D3" w:rsidP="007337C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FF2E854" w14:textId="77777777" w:rsidR="00D228D3" w:rsidRDefault="00D228D3" w:rsidP="007337C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4C7A505" w14:textId="77777777" w:rsidR="00D228D3" w:rsidRDefault="00D228D3" w:rsidP="007337C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A12AE19" w14:textId="77777777" w:rsidR="00D228D3" w:rsidRDefault="00D228D3" w:rsidP="007337C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9ADC389" w14:textId="77777777" w:rsidR="00D228D3" w:rsidRDefault="00D228D3" w:rsidP="007337C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A331911" w14:textId="77777777" w:rsidR="00D228D3" w:rsidRDefault="00D228D3" w:rsidP="007337C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55560CA" w14:textId="77777777" w:rsidR="00D228D3" w:rsidRDefault="00D228D3" w:rsidP="007337C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197B5149" w14:textId="77777777" w:rsidR="00D228D3" w:rsidRDefault="00D228D3" w:rsidP="00D228D3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228D3" w:rsidRPr="00D15AE7" w14:paraId="7235E5D0" w14:textId="77777777" w:rsidTr="007337C6">
        <w:trPr>
          <w:trHeight w:val="330"/>
        </w:trPr>
        <w:tc>
          <w:tcPr>
            <w:tcW w:w="9067" w:type="dxa"/>
            <w:shd w:val="clear" w:color="auto" w:fill="AEAAAA" w:themeFill="background2" w:themeFillShade="BF"/>
          </w:tcPr>
          <w:p w14:paraId="2AEA1BB6" w14:textId="098DE4FB" w:rsidR="00D228D3" w:rsidRPr="00D15AE7" w:rsidRDefault="00D228D3" w:rsidP="007337C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</w:t>
            </w:r>
            <w:r>
              <w:rPr>
                <w:rFonts w:cstheme="minorHAnsi"/>
                <w:b/>
                <w:sz w:val="24"/>
                <w:szCs w:val="24"/>
              </w:rPr>
              <w:t>. Other relevant Information not already covered</w:t>
            </w:r>
          </w:p>
        </w:tc>
      </w:tr>
      <w:tr w:rsidR="00D228D3" w:rsidRPr="00D15AE7" w14:paraId="4F21F9E2" w14:textId="77777777" w:rsidTr="007337C6">
        <w:trPr>
          <w:trHeight w:val="330"/>
        </w:trPr>
        <w:tc>
          <w:tcPr>
            <w:tcW w:w="9067" w:type="dxa"/>
          </w:tcPr>
          <w:p w14:paraId="18BE4E75" w14:textId="77777777" w:rsidR="00D228D3" w:rsidRDefault="00D228D3" w:rsidP="007337C6">
            <w:pPr>
              <w:rPr>
                <w:sz w:val="24"/>
                <w:szCs w:val="24"/>
              </w:rPr>
            </w:pPr>
          </w:p>
          <w:p w14:paraId="57D49593" w14:textId="77777777" w:rsidR="00D228D3" w:rsidRDefault="00D228D3" w:rsidP="007337C6">
            <w:pPr>
              <w:rPr>
                <w:sz w:val="24"/>
                <w:szCs w:val="24"/>
              </w:rPr>
            </w:pPr>
          </w:p>
          <w:p w14:paraId="117B15A7" w14:textId="77777777" w:rsidR="00D228D3" w:rsidRDefault="00D228D3" w:rsidP="007337C6">
            <w:pPr>
              <w:rPr>
                <w:sz w:val="24"/>
                <w:szCs w:val="24"/>
              </w:rPr>
            </w:pPr>
          </w:p>
          <w:p w14:paraId="39FA54B3" w14:textId="77777777" w:rsidR="00D228D3" w:rsidRDefault="00D228D3" w:rsidP="007337C6">
            <w:pPr>
              <w:rPr>
                <w:sz w:val="24"/>
                <w:szCs w:val="24"/>
              </w:rPr>
            </w:pPr>
          </w:p>
          <w:p w14:paraId="5390373C" w14:textId="77777777" w:rsidR="00D228D3" w:rsidRDefault="00D228D3" w:rsidP="007337C6">
            <w:pPr>
              <w:rPr>
                <w:sz w:val="24"/>
                <w:szCs w:val="24"/>
              </w:rPr>
            </w:pPr>
          </w:p>
          <w:p w14:paraId="5EA3DB53" w14:textId="77777777" w:rsidR="00D228D3" w:rsidRPr="00D15AE7" w:rsidRDefault="00D228D3" w:rsidP="007337C6">
            <w:pPr>
              <w:rPr>
                <w:sz w:val="24"/>
                <w:szCs w:val="24"/>
              </w:rPr>
            </w:pPr>
          </w:p>
        </w:tc>
      </w:tr>
    </w:tbl>
    <w:p w14:paraId="34DF028C" w14:textId="77777777" w:rsidR="00D228D3" w:rsidRDefault="00D228D3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FC58FD" w:rsidRPr="00D15AE7" w14:paraId="45668FF9" w14:textId="77777777" w:rsidTr="00C64300">
        <w:trPr>
          <w:trHeight w:val="912"/>
        </w:trPr>
        <w:tc>
          <w:tcPr>
            <w:tcW w:w="4531" w:type="dxa"/>
          </w:tcPr>
          <w:p w14:paraId="7A7235C5" w14:textId="77777777" w:rsidR="00FC58FD" w:rsidRPr="00D15AE7" w:rsidRDefault="00FC58FD" w:rsidP="00FC58FD">
            <w:pPr>
              <w:rPr>
                <w:b/>
                <w:sz w:val="24"/>
                <w:szCs w:val="24"/>
              </w:rPr>
            </w:pPr>
            <w:r w:rsidRPr="00D15AE7">
              <w:rPr>
                <w:b/>
                <w:sz w:val="24"/>
                <w:szCs w:val="24"/>
              </w:rPr>
              <w:lastRenderedPageBreak/>
              <w:t>Name of person completing the advice</w:t>
            </w:r>
          </w:p>
          <w:p w14:paraId="0A85C4C0" w14:textId="77777777" w:rsidR="00FC58FD" w:rsidRPr="00D15AE7" w:rsidRDefault="00FC58FD" w:rsidP="00FC58FD">
            <w:pPr>
              <w:rPr>
                <w:sz w:val="24"/>
                <w:szCs w:val="24"/>
              </w:rPr>
            </w:pPr>
          </w:p>
          <w:p w14:paraId="48D9A8BB" w14:textId="77777777" w:rsidR="00FD5C25" w:rsidRPr="00D15AE7" w:rsidRDefault="00FD5C25" w:rsidP="00FC58FD">
            <w:pPr>
              <w:rPr>
                <w:sz w:val="24"/>
                <w:szCs w:val="24"/>
              </w:rPr>
            </w:pPr>
          </w:p>
        </w:tc>
        <w:tc>
          <w:tcPr>
            <w:tcW w:w="4485" w:type="dxa"/>
          </w:tcPr>
          <w:p w14:paraId="612AE380" w14:textId="77777777" w:rsidR="00C64300" w:rsidRPr="00D15AE7" w:rsidRDefault="00C64300" w:rsidP="00FC58FD">
            <w:pPr>
              <w:rPr>
                <w:sz w:val="24"/>
                <w:szCs w:val="24"/>
              </w:rPr>
            </w:pPr>
            <w:r w:rsidRPr="00D15AE7">
              <w:rPr>
                <w:sz w:val="24"/>
                <w:szCs w:val="24"/>
              </w:rPr>
              <w:t>Role:</w:t>
            </w:r>
          </w:p>
        </w:tc>
      </w:tr>
      <w:tr w:rsidR="00C64300" w:rsidRPr="00D15AE7" w14:paraId="298C3D51" w14:textId="77777777" w:rsidTr="00066DE6">
        <w:tc>
          <w:tcPr>
            <w:tcW w:w="9016" w:type="dxa"/>
            <w:gridSpan w:val="2"/>
          </w:tcPr>
          <w:p w14:paraId="0AAE2192" w14:textId="77777777" w:rsidR="00C64300" w:rsidRPr="00D15AE7" w:rsidRDefault="00C64300" w:rsidP="00FC58FD">
            <w:pPr>
              <w:rPr>
                <w:sz w:val="24"/>
                <w:szCs w:val="24"/>
              </w:rPr>
            </w:pPr>
            <w:r w:rsidRPr="00D15AE7">
              <w:rPr>
                <w:sz w:val="24"/>
                <w:szCs w:val="24"/>
              </w:rPr>
              <w:t>Contact details:</w:t>
            </w:r>
          </w:p>
          <w:p w14:paraId="554A96E9" w14:textId="77777777" w:rsidR="00C64300" w:rsidRPr="00D15AE7" w:rsidRDefault="00C64300" w:rsidP="00FC58FD">
            <w:pPr>
              <w:rPr>
                <w:sz w:val="24"/>
                <w:szCs w:val="24"/>
              </w:rPr>
            </w:pPr>
            <w:r w:rsidRPr="00D15AE7">
              <w:rPr>
                <w:sz w:val="24"/>
                <w:szCs w:val="24"/>
              </w:rPr>
              <w:t xml:space="preserve"> </w:t>
            </w:r>
          </w:p>
        </w:tc>
      </w:tr>
      <w:tr w:rsidR="00FC58FD" w:rsidRPr="00D15AE7" w14:paraId="7DC08967" w14:textId="77777777" w:rsidTr="00066DE6">
        <w:trPr>
          <w:trHeight w:val="630"/>
        </w:trPr>
        <w:tc>
          <w:tcPr>
            <w:tcW w:w="4531" w:type="dxa"/>
            <w:vMerge w:val="restart"/>
          </w:tcPr>
          <w:p w14:paraId="041909A5" w14:textId="77777777" w:rsidR="00FC58FD" w:rsidRPr="00D15AE7" w:rsidRDefault="00FC58FD" w:rsidP="00FC58FD">
            <w:pPr>
              <w:rPr>
                <w:sz w:val="24"/>
                <w:szCs w:val="24"/>
              </w:rPr>
            </w:pPr>
            <w:r w:rsidRPr="00D15AE7">
              <w:rPr>
                <w:sz w:val="24"/>
                <w:szCs w:val="24"/>
              </w:rPr>
              <w:t>Signature</w:t>
            </w:r>
          </w:p>
          <w:p w14:paraId="4F93C1C7" w14:textId="77777777" w:rsidR="00FC58FD" w:rsidRPr="00D15AE7" w:rsidRDefault="00FC58FD" w:rsidP="00FC58FD">
            <w:pPr>
              <w:rPr>
                <w:sz w:val="24"/>
                <w:szCs w:val="24"/>
              </w:rPr>
            </w:pPr>
          </w:p>
        </w:tc>
        <w:tc>
          <w:tcPr>
            <w:tcW w:w="4485" w:type="dxa"/>
          </w:tcPr>
          <w:p w14:paraId="727DCA07" w14:textId="77777777" w:rsidR="00FC58FD" w:rsidRPr="00D15AE7" w:rsidRDefault="00FC58FD" w:rsidP="00FC58FD">
            <w:pPr>
              <w:rPr>
                <w:sz w:val="24"/>
                <w:szCs w:val="24"/>
              </w:rPr>
            </w:pPr>
            <w:r w:rsidRPr="00D15AE7">
              <w:rPr>
                <w:sz w:val="24"/>
                <w:szCs w:val="24"/>
              </w:rPr>
              <w:t>Date advice completed</w:t>
            </w:r>
          </w:p>
          <w:p w14:paraId="5EBC6D78" w14:textId="77777777" w:rsidR="00FC58FD" w:rsidRPr="00D15AE7" w:rsidRDefault="00FC58FD" w:rsidP="00FC58FD">
            <w:pPr>
              <w:rPr>
                <w:sz w:val="24"/>
                <w:szCs w:val="24"/>
              </w:rPr>
            </w:pPr>
          </w:p>
        </w:tc>
      </w:tr>
      <w:tr w:rsidR="00FC58FD" w:rsidRPr="00D15AE7" w14:paraId="52F8D0F0" w14:textId="77777777" w:rsidTr="00066DE6">
        <w:trPr>
          <w:trHeight w:val="630"/>
        </w:trPr>
        <w:tc>
          <w:tcPr>
            <w:tcW w:w="4531" w:type="dxa"/>
            <w:vMerge/>
          </w:tcPr>
          <w:p w14:paraId="5E643B70" w14:textId="77777777" w:rsidR="00FC58FD" w:rsidRPr="00D15AE7" w:rsidRDefault="00FC58FD" w:rsidP="00FC58FD">
            <w:pPr>
              <w:rPr>
                <w:sz w:val="24"/>
                <w:szCs w:val="24"/>
              </w:rPr>
            </w:pPr>
          </w:p>
        </w:tc>
        <w:tc>
          <w:tcPr>
            <w:tcW w:w="4485" w:type="dxa"/>
          </w:tcPr>
          <w:p w14:paraId="46491DD1" w14:textId="77777777" w:rsidR="00FC58FD" w:rsidRPr="00D15AE7" w:rsidRDefault="00FC58FD" w:rsidP="00FC58FD">
            <w:pPr>
              <w:rPr>
                <w:sz w:val="24"/>
                <w:szCs w:val="24"/>
              </w:rPr>
            </w:pPr>
            <w:r w:rsidRPr="00D15AE7">
              <w:rPr>
                <w:sz w:val="24"/>
                <w:szCs w:val="24"/>
              </w:rPr>
              <w:t>Date advice shared with family</w:t>
            </w:r>
          </w:p>
          <w:p w14:paraId="7E09A480" w14:textId="77777777" w:rsidR="008726DD" w:rsidRPr="00D15AE7" w:rsidRDefault="008726DD" w:rsidP="00FC58FD">
            <w:pPr>
              <w:rPr>
                <w:sz w:val="24"/>
                <w:szCs w:val="24"/>
              </w:rPr>
            </w:pPr>
          </w:p>
        </w:tc>
      </w:tr>
    </w:tbl>
    <w:p w14:paraId="2360ED85" w14:textId="77777777" w:rsidR="0098525A" w:rsidRDefault="0098525A" w:rsidP="0098525A">
      <w:pPr>
        <w:jc w:val="center"/>
      </w:pPr>
    </w:p>
    <w:p w14:paraId="5CF8375D" w14:textId="5884DF22" w:rsidR="0098525A" w:rsidRDefault="0098525A" w:rsidP="0098525A">
      <w:pPr>
        <w:jc w:val="center"/>
      </w:pPr>
      <w:r>
        <w:rPr>
          <w:noProof/>
          <w:sz w:val="24"/>
          <w:szCs w:val="24"/>
        </w:rPr>
        <w:drawing>
          <wp:inline distT="0" distB="0" distL="0" distR="0" wp14:anchorId="6DA60AEF" wp14:editId="15FE73A1">
            <wp:extent cx="4058285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28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CD14C7" w14:textId="77777777" w:rsidR="0098525A" w:rsidRDefault="0098525A" w:rsidP="0098525A">
      <w:pPr>
        <w:jc w:val="center"/>
      </w:pPr>
    </w:p>
    <w:p w14:paraId="41A30D34" w14:textId="77777777" w:rsidR="0098525A" w:rsidRDefault="0098525A" w:rsidP="0098525A">
      <w:pPr>
        <w:rPr>
          <w:sz w:val="24"/>
          <w:szCs w:val="24"/>
        </w:rPr>
      </w:pPr>
      <w:bookmarkStart w:id="2" w:name="_Hlk525216466"/>
      <w:r w:rsidRPr="00A85D8B">
        <w:rPr>
          <w:sz w:val="24"/>
          <w:szCs w:val="24"/>
        </w:rPr>
        <w:t>Please accept this as our evidence for an applicat</w:t>
      </w:r>
      <w:r>
        <w:rPr>
          <w:sz w:val="24"/>
          <w:szCs w:val="24"/>
        </w:rPr>
        <w:t>ion for an EHC needs assessment.</w:t>
      </w:r>
    </w:p>
    <w:p w14:paraId="273E67D9" w14:textId="77777777" w:rsidR="0098525A" w:rsidRDefault="0098525A" w:rsidP="0098525A">
      <w:pPr>
        <w:rPr>
          <w:sz w:val="24"/>
          <w:szCs w:val="24"/>
        </w:rPr>
      </w:pPr>
    </w:p>
    <w:p w14:paraId="2022AF26" w14:textId="77777777" w:rsidR="0098525A" w:rsidRPr="005E3E18" w:rsidRDefault="0098525A" w:rsidP="0098525A">
      <w:pPr>
        <w:rPr>
          <w:sz w:val="24"/>
          <w:szCs w:val="24"/>
        </w:rPr>
      </w:pPr>
      <w:r>
        <w:rPr>
          <w:sz w:val="24"/>
          <w:szCs w:val="24"/>
        </w:rPr>
        <w:t>NB. If an assessment is agreed this advice may be used as part of the statutory advice to inform an EHC n</w:t>
      </w:r>
      <w:r w:rsidRPr="00A85D8B">
        <w:rPr>
          <w:sz w:val="24"/>
          <w:szCs w:val="24"/>
        </w:rPr>
        <w:t>eeds assessment</w:t>
      </w:r>
      <w:r>
        <w:rPr>
          <w:sz w:val="24"/>
          <w:szCs w:val="24"/>
        </w:rPr>
        <w:t xml:space="preserve">, subject to agreement by the parents, Local Authority and School. </w:t>
      </w:r>
    </w:p>
    <w:bookmarkEnd w:id="2"/>
    <w:p w14:paraId="2E746C91" w14:textId="77777777" w:rsidR="00FC58FD" w:rsidRPr="00D15AE7" w:rsidRDefault="00FC58FD" w:rsidP="007C10FC">
      <w:pPr>
        <w:rPr>
          <w:sz w:val="24"/>
          <w:szCs w:val="24"/>
        </w:rPr>
      </w:pPr>
    </w:p>
    <w:sectPr w:rsidR="00FC58FD" w:rsidRPr="00D15AE7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ECC93" w14:textId="77777777" w:rsidR="00066DE6" w:rsidRDefault="00066DE6" w:rsidP="00157497">
      <w:pPr>
        <w:spacing w:line="240" w:lineRule="auto"/>
      </w:pPr>
      <w:r>
        <w:separator/>
      </w:r>
    </w:p>
  </w:endnote>
  <w:endnote w:type="continuationSeparator" w:id="0">
    <w:p w14:paraId="7186ACF8" w14:textId="77777777" w:rsidR="00066DE6" w:rsidRDefault="00066DE6" w:rsidP="001574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FB61D" w14:textId="290C939D" w:rsidR="00066DE6" w:rsidRDefault="001035A9">
    <w:pPr>
      <w:pStyle w:val="Footer"/>
    </w:pPr>
    <w:r>
      <w:t xml:space="preserve">Primary School </w:t>
    </w:r>
    <w:r w:rsidR="00066DE6">
      <w:t xml:space="preserve">advice and information </w:t>
    </w:r>
  </w:p>
  <w:p w14:paraId="4D1A2DFB" w14:textId="238B0B75" w:rsidR="00066DE6" w:rsidRDefault="00066DE6">
    <w:pPr>
      <w:pStyle w:val="Footer"/>
    </w:pPr>
    <w:r>
      <w:t>to inform EHC assessment</w:t>
    </w:r>
    <w:r>
      <w:ptab w:relativeTo="margin" w:alignment="center" w:leader="none"/>
    </w:r>
    <w:r w:rsidR="001035A9">
      <w:tab/>
    </w:r>
    <w:r w:rsidR="00D228D3">
      <w:t>V3</w:t>
    </w:r>
    <w:r w:rsidR="009E1D56">
      <w:t xml:space="preserve"> </w:t>
    </w:r>
    <w:r w:rsidR="001035A9">
      <w:t>October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C7151" w14:textId="77777777" w:rsidR="00066DE6" w:rsidRDefault="00066DE6" w:rsidP="00157497">
      <w:pPr>
        <w:spacing w:line="240" w:lineRule="auto"/>
      </w:pPr>
      <w:r>
        <w:separator/>
      </w:r>
    </w:p>
  </w:footnote>
  <w:footnote w:type="continuationSeparator" w:id="0">
    <w:p w14:paraId="701825ED" w14:textId="77777777" w:rsidR="00066DE6" w:rsidRDefault="00066DE6" w:rsidP="001574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2474" w:type="dxa"/>
      <w:jc w:val="center"/>
      <w:tblBorders>
        <w:top w:val="single" w:sz="48" w:space="0" w:color="4EAD31"/>
        <w:left w:val="single" w:sz="48" w:space="0" w:color="4EAD31"/>
        <w:bottom w:val="single" w:sz="48" w:space="0" w:color="4EAD31"/>
        <w:right w:val="single" w:sz="48" w:space="0" w:color="4EAD31"/>
        <w:insideH w:val="single" w:sz="48" w:space="0" w:color="4EAD31"/>
        <w:insideV w:val="single" w:sz="48" w:space="0" w:color="4EAD31"/>
      </w:tblBorders>
      <w:shd w:val="clear" w:color="auto" w:fill="00483A"/>
      <w:tblLayout w:type="fixed"/>
      <w:tblLook w:val="04A0" w:firstRow="1" w:lastRow="0" w:firstColumn="1" w:lastColumn="0" w:noHBand="0" w:noVBand="1"/>
    </w:tblPr>
    <w:tblGrid>
      <w:gridCol w:w="12474"/>
    </w:tblGrid>
    <w:tr w:rsidR="00A77E30" w:rsidRPr="00996277" w14:paraId="62BD7E1B" w14:textId="77777777" w:rsidTr="000A2097">
      <w:trPr>
        <w:trHeight w:val="1298"/>
        <w:jc w:val="center"/>
      </w:trPr>
      <w:tc>
        <w:tcPr>
          <w:tcW w:w="12474" w:type="dxa"/>
          <w:shd w:val="clear" w:color="auto" w:fill="00483A"/>
          <w:vAlign w:val="center"/>
        </w:tcPr>
        <w:p w14:paraId="7C401FF5" w14:textId="77777777" w:rsidR="00A77E30" w:rsidRDefault="00A77E30" w:rsidP="00A77E30">
          <w:pPr>
            <w:pStyle w:val="Header"/>
            <w:jc w:val="right"/>
          </w:pPr>
          <w:r>
            <w:t xml:space="preserve">                                                       </w:t>
          </w:r>
          <w:r>
            <w:rPr>
              <w:noProof/>
            </w:rPr>
            <w:drawing>
              <wp:inline distT="0" distB="0" distL="0" distR="0" wp14:anchorId="1A9BC341" wp14:editId="649E483D">
                <wp:extent cx="1048385" cy="414655"/>
                <wp:effectExtent l="0" t="0" r="0" b="4445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8385" cy="4146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 </w:t>
          </w:r>
          <w:r>
            <w:rPr>
              <w:noProof/>
            </w:rPr>
            <w:drawing>
              <wp:inline distT="0" distB="0" distL="0" distR="0" wp14:anchorId="27462BC5" wp14:editId="4A09F5B7">
                <wp:extent cx="1798320" cy="38989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3898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tab/>
          </w:r>
        </w:p>
        <w:p w14:paraId="4316F4E3" w14:textId="77777777" w:rsidR="00A77E30" w:rsidRPr="00996277" w:rsidRDefault="00A77E30" w:rsidP="00A77E30">
          <w:pPr>
            <w:pStyle w:val="Heading1"/>
            <w:spacing w:before="0"/>
            <w:jc w:val="center"/>
            <w:outlineLvl w:val="0"/>
            <w:rPr>
              <w:color w:val="FFFFFF" w:themeColor="background1"/>
            </w:rPr>
          </w:pPr>
        </w:p>
      </w:tc>
    </w:tr>
  </w:tbl>
  <w:p w14:paraId="5004BD6D" w14:textId="1943272D" w:rsidR="00066DE6" w:rsidRDefault="00A77E30">
    <w:pPr>
      <w:pStyle w:val="Header"/>
    </w:pPr>
    <w:r>
      <w:rPr>
        <w:noProof/>
      </w:rPr>
      <w:drawing>
        <wp:inline distT="0" distB="0" distL="0" distR="0" wp14:anchorId="76957409" wp14:editId="5E916F4F">
          <wp:extent cx="1798320" cy="38989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465B5E1" wp14:editId="6CFF4F47">
          <wp:extent cx="1798320" cy="38989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2659B"/>
    <w:multiLevelType w:val="hybridMultilevel"/>
    <w:tmpl w:val="6A2C7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E2655"/>
    <w:multiLevelType w:val="hybridMultilevel"/>
    <w:tmpl w:val="716E1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14A"/>
    <w:rsid w:val="000173AA"/>
    <w:rsid w:val="00017E25"/>
    <w:rsid w:val="00026C1C"/>
    <w:rsid w:val="00066AAA"/>
    <w:rsid w:val="00066DE6"/>
    <w:rsid w:val="0007607B"/>
    <w:rsid w:val="00081C34"/>
    <w:rsid w:val="00090002"/>
    <w:rsid w:val="000B34C7"/>
    <w:rsid w:val="000B502F"/>
    <w:rsid w:val="000B610B"/>
    <w:rsid w:val="000C60F3"/>
    <w:rsid w:val="000D4FD6"/>
    <w:rsid w:val="000E7E06"/>
    <w:rsid w:val="001035A9"/>
    <w:rsid w:val="001116BD"/>
    <w:rsid w:val="0013144A"/>
    <w:rsid w:val="00157497"/>
    <w:rsid w:val="001645EE"/>
    <w:rsid w:val="001E0DE3"/>
    <w:rsid w:val="00217DE5"/>
    <w:rsid w:val="00235EEE"/>
    <w:rsid w:val="002B0346"/>
    <w:rsid w:val="002B10CE"/>
    <w:rsid w:val="002E3092"/>
    <w:rsid w:val="003545F4"/>
    <w:rsid w:val="00377A85"/>
    <w:rsid w:val="00392E22"/>
    <w:rsid w:val="00396FD2"/>
    <w:rsid w:val="003F1C96"/>
    <w:rsid w:val="0041508E"/>
    <w:rsid w:val="00420185"/>
    <w:rsid w:val="00426FED"/>
    <w:rsid w:val="00486654"/>
    <w:rsid w:val="004B2050"/>
    <w:rsid w:val="004C3699"/>
    <w:rsid w:val="004C436F"/>
    <w:rsid w:val="004E57F4"/>
    <w:rsid w:val="004E5C7D"/>
    <w:rsid w:val="004F35A4"/>
    <w:rsid w:val="00507080"/>
    <w:rsid w:val="00514E0E"/>
    <w:rsid w:val="00524552"/>
    <w:rsid w:val="00556F3B"/>
    <w:rsid w:val="00561812"/>
    <w:rsid w:val="0056654C"/>
    <w:rsid w:val="005A2071"/>
    <w:rsid w:val="005E1C1D"/>
    <w:rsid w:val="0060511B"/>
    <w:rsid w:val="00630381"/>
    <w:rsid w:val="0067641F"/>
    <w:rsid w:val="006764D1"/>
    <w:rsid w:val="00696FD3"/>
    <w:rsid w:val="006F63D6"/>
    <w:rsid w:val="00725C6F"/>
    <w:rsid w:val="00757F53"/>
    <w:rsid w:val="00785ACD"/>
    <w:rsid w:val="0078783C"/>
    <w:rsid w:val="007C10FC"/>
    <w:rsid w:val="007C6CDC"/>
    <w:rsid w:val="007D6CA1"/>
    <w:rsid w:val="00846C19"/>
    <w:rsid w:val="008726DD"/>
    <w:rsid w:val="008745FF"/>
    <w:rsid w:val="0088106D"/>
    <w:rsid w:val="008C30EE"/>
    <w:rsid w:val="008C520A"/>
    <w:rsid w:val="00900B6A"/>
    <w:rsid w:val="009341D3"/>
    <w:rsid w:val="009564ED"/>
    <w:rsid w:val="009679F7"/>
    <w:rsid w:val="00972175"/>
    <w:rsid w:val="0098525A"/>
    <w:rsid w:val="009A40EB"/>
    <w:rsid w:val="009C5DAF"/>
    <w:rsid w:val="009E1D56"/>
    <w:rsid w:val="009E39F6"/>
    <w:rsid w:val="009F48C5"/>
    <w:rsid w:val="00A26A10"/>
    <w:rsid w:val="00A3478F"/>
    <w:rsid w:val="00A649CA"/>
    <w:rsid w:val="00A77E30"/>
    <w:rsid w:val="00AA4465"/>
    <w:rsid w:val="00AB250E"/>
    <w:rsid w:val="00AD568E"/>
    <w:rsid w:val="00B61E4F"/>
    <w:rsid w:val="00B6767F"/>
    <w:rsid w:val="00B77C22"/>
    <w:rsid w:val="00BE7AA3"/>
    <w:rsid w:val="00C05F58"/>
    <w:rsid w:val="00C06016"/>
    <w:rsid w:val="00C16E61"/>
    <w:rsid w:val="00C226CE"/>
    <w:rsid w:val="00C43BF0"/>
    <w:rsid w:val="00C5435D"/>
    <w:rsid w:val="00C64300"/>
    <w:rsid w:val="00CB1F35"/>
    <w:rsid w:val="00CC7261"/>
    <w:rsid w:val="00CD760A"/>
    <w:rsid w:val="00CF49FC"/>
    <w:rsid w:val="00D006E6"/>
    <w:rsid w:val="00D078DB"/>
    <w:rsid w:val="00D15AE7"/>
    <w:rsid w:val="00D228D3"/>
    <w:rsid w:val="00D50628"/>
    <w:rsid w:val="00D52229"/>
    <w:rsid w:val="00D5414A"/>
    <w:rsid w:val="00DA60F0"/>
    <w:rsid w:val="00E57666"/>
    <w:rsid w:val="00E66BC6"/>
    <w:rsid w:val="00EA0D3F"/>
    <w:rsid w:val="00EB4E86"/>
    <w:rsid w:val="00ED3692"/>
    <w:rsid w:val="00EE319E"/>
    <w:rsid w:val="00EE5213"/>
    <w:rsid w:val="00F30AA8"/>
    <w:rsid w:val="00F72BEB"/>
    <w:rsid w:val="00F75712"/>
    <w:rsid w:val="00F7648E"/>
    <w:rsid w:val="00FC58FD"/>
    <w:rsid w:val="00FD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92F67BE"/>
  <w15:docId w15:val="{08751735-2C2E-4FBC-BA03-2292DE86E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2BEB"/>
  </w:style>
  <w:style w:type="paragraph" w:styleId="Heading1">
    <w:name w:val="heading 1"/>
    <w:basedOn w:val="Normal"/>
    <w:next w:val="Normal"/>
    <w:link w:val="Heading1Char"/>
    <w:uiPriority w:val="9"/>
    <w:qFormat/>
    <w:rsid w:val="00A77E30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749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497"/>
  </w:style>
  <w:style w:type="paragraph" w:styleId="Footer">
    <w:name w:val="footer"/>
    <w:basedOn w:val="Normal"/>
    <w:link w:val="FooterChar"/>
    <w:uiPriority w:val="99"/>
    <w:unhideWhenUsed/>
    <w:rsid w:val="0015749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497"/>
  </w:style>
  <w:style w:type="table" w:styleId="TableGrid">
    <w:name w:val="Table Grid"/>
    <w:basedOn w:val="TableNormal"/>
    <w:uiPriority w:val="39"/>
    <w:rsid w:val="00C05F5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25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5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250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FC58F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92E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2E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2E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2E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2E22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77E3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ire.singleton\OneDrive%20-%20Oxfordshire%20County%20Council\EP%20info\templates\Setting%20Advice%20for%20EHCP%20May18%20v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AA405-2301-40C0-8F25-172C86B2B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Setting Advice for EHCP May18 v5</Template>
  <TotalTime>119</TotalTime>
  <Pages>5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Singleton, Claire - CEF</dc:creator>
  <cp:lastModifiedBy>Jones, Joanna - CEF</cp:lastModifiedBy>
  <cp:revision>37</cp:revision>
  <cp:lastPrinted>2018-10-04T10:37:00Z</cp:lastPrinted>
  <dcterms:created xsi:type="dcterms:W3CDTF">2018-08-02T15:44:00Z</dcterms:created>
  <dcterms:modified xsi:type="dcterms:W3CDTF">2018-10-16T08:00:00Z</dcterms:modified>
</cp:coreProperties>
</file>