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39B" w:rsidRDefault="00272F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9546" wp14:editId="07F86551">
                <wp:simplePos x="0" y="0"/>
                <wp:positionH relativeFrom="column">
                  <wp:posOffset>-641445</wp:posOffset>
                </wp:positionH>
                <wp:positionV relativeFrom="paragraph">
                  <wp:posOffset>49814</wp:posOffset>
                </wp:positionV>
                <wp:extent cx="9894570" cy="354842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457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ED" w:rsidRPr="005758ED" w:rsidRDefault="00FC4255" w:rsidP="00991A11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58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EYFS 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5758ED" w:rsidRPr="005758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onitoring </w:t>
                            </w:r>
                            <w:r w:rsidR="00991A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Name of 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3.9pt;width:779.1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">
                <v:textbox>
                  <w:txbxContent>
                    <w:p w:rsidR="005758ED" w:rsidRPr="005758ED" w:rsidRDefault="00FC4255" w:rsidP="00991A11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58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EYFS Progress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</w:t>
                      </w:r>
                      <w:r w:rsidR="005758ED" w:rsidRPr="005758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onitoring </w:t>
                      </w:r>
                      <w:r w:rsidR="00991A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Name of Setting:</w:t>
                      </w:r>
                    </w:p>
                  </w:txbxContent>
                </v:textbox>
              </v:shape>
            </w:pict>
          </mc:Fallback>
        </mc:AlternateContent>
      </w:r>
    </w:p>
    <w:p w:rsidR="00272FAE" w:rsidRPr="001425D6" w:rsidRDefault="00272FAE" w:rsidP="001425D6">
      <w:pPr>
        <w:tabs>
          <w:tab w:val="left" w:pos="9908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4962"/>
        <w:gridCol w:w="2693"/>
        <w:gridCol w:w="2694"/>
        <w:gridCol w:w="5245"/>
      </w:tblGrid>
      <w:tr w:rsidR="009F0D2C" w:rsidTr="001E09BF">
        <w:tc>
          <w:tcPr>
            <w:tcW w:w="4962" w:type="dxa"/>
          </w:tcPr>
          <w:p w:rsidR="00991A11" w:rsidRPr="001425D6" w:rsidRDefault="009F0D2C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5D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:rsidR="009F0D2C" w:rsidRPr="001425D6" w:rsidRDefault="009F0D2C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5D6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694" w:type="dxa"/>
          </w:tcPr>
          <w:p w:rsidR="009F0D2C" w:rsidRPr="001425D6" w:rsidRDefault="009F0D2C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5D6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5245" w:type="dxa"/>
          </w:tcPr>
          <w:p w:rsidR="009F0D2C" w:rsidRPr="001425D6" w:rsidRDefault="009F0D2C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 xml:space="preserve">Two Year Funding      </w:t>
            </w:r>
            <w:r w:rsidRPr="001425D6">
              <w:rPr>
                <w:rFonts w:ascii="Arial" w:hAnsi="Arial" w:cs="Arial"/>
                <w:sz w:val="24"/>
                <w:szCs w:val="24"/>
              </w:rPr>
              <w:t>Y              N</w:t>
            </w:r>
          </w:p>
        </w:tc>
      </w:tr>
      <w:tr w:rsidR="005758ED" w:rsidTr="00272FAE">
        <w:tc>
          <w:tcPr>
            <w:tcW w:w="4962" w:type="dxa"/>
          </w:tcPr>
          <w:p w:rsidR="005758ED" w:rsidRPr="00272FAE" w:rsidRDefault="001425D6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 xml:space="preserve">EY </w:t>
            </w:r>
            <w:r w:rsidR="00272FAE" w:rsidRPr="0085229E">
              <w:rPr>
                <w:rFonts w:ascii="Arial" w:hAnsi="Arial" w:cs="Arial"/>
                <w:b/>
                <w:sz w:val="24"/>
                <w:szCs w:val="24"/>
              </w:rPr>
              <w:t>SEN Support</w:t>
            </w:r>
            <w:r w:rsidR="00272FAE">
              <w:rPr>
                <w:rFonts w:ascii="Arial" w:hAnsi="Arial" w:cs="Arial"/>
                <w:sz w:val="24"/>
                <w:szCs w:val="24"/>
              </w:rPr>
              <w:t xml:space="preserve"> :   Y                          N</w:t>
            </w:r>
          </w:p>
        </w:tc>
        <w:tc>
          <w:tcPr>
            <w:tcW w:w="5387" w:type="dxa"/>
            <w:gridSpan w:val="2"/>
          </w:tcPr>
          <w:p w:rsidR="005758ED" w:rsidRPr="00272FAE" w:rsidRDefault="00272FAE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>Statement/ EHC Plan: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72FAE">
              <w:rPr>
                <w:rFonts w:ascii="Arial" w:hAnsi="Arial" w:cs="Arial"/>
                <w:sz w:val="24"/>
                <w:szCs w:val="24"/>
              </w:rPr>
              <w:t xml:space="preserve"> Y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72FAE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  <w:tc>
          <w:tcPr>
            <w:tcW w:w="5245" w:type="dxa"/>
          </w:tcPr>
          <w:p w:rsidR="005758ED" w:rsidRPr="00272FAE" w:rsidRDefault="00272FAE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 xml:space="preserve">Foundation Year         </w:t>
            </w:r>
            <w:r w:rsidRPr="00272FAE">
              <w:rPr>
                <w:rFonts w:ascii="Arial" w:hAnsi="Arial" w:cs="Arial"/>
                <w:sz w:val="24"/>
                <w:szCs w:val="24"/>
              </w:rPr>
              <w:t>F3         F2            Rec</w:t>
            </w:r>
          </w:p>
        </w:tc>
      </w:tr>
      <w:tr w:rsidR="00991A11" w:rsidTr="00272FAE">
        <w:tc>
          <w:tcPr>
            <w:tcW w:w="4962" w:type="dxa"/>
          </w:tcPr>
          <w:p w:rsidR="00991A11" w:rsidRPr="00991A11" w:rsidRDefault="001425D6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991A11" w:rsidRPr="00991A11">
              <w:rPr>
                <w:rFonts w:ascii="Arial" w:hAnsi="Arial" w:cs="Arial"/>
                <w:b/>
                <w:sz w:val="24"/>
                <w:szCs w:val="24"/>
              </w:rPr>
              <w:t xml:space="preserve">scale of this monitoring </w:t>
            </w:r>
            <w:r w:rsidR="00B06F99">
              <w:rPr>
                <w:rFonts w:ascii="Arial" w:hAnsi="Arial" w:cs="Arial"/>
                <w:b/>
                <w:sz w:val="24"/>
                <w:szCs w:val="24"/>
              </w:rPr>
              <w:t>sheet</w:t>
            </w:r>
          </w:p>
        </w:tc>
        <w:tc>
          <w:tcPr>
            <w:tcW w:w="5387" w:type="dxa"/>
            <w:gridSpan w:val="2"/>
          </w:tcPr>
          <w:p w:rsidR="00991A11" w:rsidRPr="0085229E" w:rsidRDefault="00991A11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5245" w:type="dxa"/>
          </w:tcPr>
          <w:p w:rsidR="00991A11" w:rsidRPr="0085229E" w:rsidRDefault="00991A11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29E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</w:tr>
    </w:tbl>
    <w:p w:rsidR="00272FAE" w:rsidRPr="001425D6" w:rsidRDefault="00272FAE" w:rsidP="001425D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8"/>
        <w:gridCol w:w="1114"/>
        <w:gridCol w:w="1060"/>
        <w:gridCol w:w="993"/>
        <w:gridCol w:w="3685"/>
        <w:gridCol w:w="5954"/>
      </w:tblGrid>
      <w:tr w:rsidR="00B93F8C" w:rsidTr="001425D6">
        <w:tc>
          <w:tcPr>
            <w:tcW w:w="2788" w:type="dxa"/>
            <w:shd w:val="clear" w:color="auto" w:fill="F2F2F2" w:themeFill="background1" w:themeFillShade="F2"/>
          </w:tcPr>
          <w:p w:rsidR="00B93F8C" w:rsidRPr="00747A4D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747A4D">
              <w:rPr>
                <w:rFonts w:ascii="Arial" w:hAnsi="Arial" w:cs="Arial"/>
                <w:sz w:val="24"/>
                <w:szCs w:val="24"/>
              </w:rPr>
              <w:t>Areas of Learning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B93F8C" w:rsidRPr="00747A4D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747A4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1425D6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747A4D">
              <w:rPr>
                <w:rFonts w:ascii="Arial" w:hAnsi="Arial" w:cs="Arial"/>
                <w:sz w:val="24"/>
                <w:szCs w:val="24"/>
              </w:rPr>
              <w:t xml:space="preserve">Age/ </w:t>
            </w:r>
          </w:p>
          <w:p w:rsidR="00B93F8C" w:rsidRPr="00747A4D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747A4D">
              <w:rPr>
                <w:rFonts w:ascii="Arial" w:hAnsi="Arial" w:cs="Arial"/>
                <w:sz w:val="24"/>
                <w:szCs w:val="24"/>
              </w:rPr>
              <w:t>stage band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3F8C" w:rsidRPr="00485803" w:rsidRDefault="00485803" w:rsidP="00485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A.B.</w:t>
            </w:r>
            <w:r w:rsidRPr="0048580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B93F8C" w:rsidRPr="00747A4D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B93F8C" w:rsidRPr="00485803" w:rsidRDefault="008E56D6" w:rsidP="00142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Early Support </w:t>
            </w:r>
            <w:r w:rsidR="00B93F8C">
              <w:rPr>
                <w:rFonts w:ascii="Arial" w:hAnsi="Arial" w:cs="Arial"/>
                <w:sz w:val="24"/>
                <w:szCs w:val="24"/>
              </w:rPr>
              <w:t xml:space="preserve">Developmental </w:t>
            </w:r>
            <w:r w:rsidR="00B93F8C" w:rsidRPr="009F0D2C">
              <w:rPr>
                <w:rFonts w:ascii="Arial" w:hAnsi="Arial" w:cs="Arial"/>
                <w:sz w:val="24"/>
                <w:szCs w:val="24"/>
              </w:rPr>
              <w:t>Journal</w:t>
            </w:r>
            <w:r w:rsidR="00B93F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Practice Guide</w:t>
            </w:r>
            <w:r w:rsidR="00B93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D6">
              <w:rPr>
                <w:rFonts w:ascii="Arial" w:hAnsi="Arial" w:cs="Arial"/>
              </w:rPr>
              <w:t>(If used)</w:t>
            </w:r>
            <w:r w:rsidR="001425D6" w:rsidRPr="001425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of journal </w:t>
            </w:r>
            <w:r w:rsidR="001425D6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5D6">
              <w:rPr>
                <w:rFonts w:ascii="Arial" w:hAnsi="Arial" w:cs="Arial"/>
                <w:sz w:val="24"/>
                <w:szCs w:val="24"/>
              </w:rPr>
              <w:t>s</w:t>
            </w:r>
            <w:r w:rsidR="00B93F8C" w:rsidRPr="009F0D2C">
              <w:rPr>
                <w:rFonts w:ascii="Arial" w:hAnsi="Arial" w:cs="Arial"/>
                <w:sz w:val="24"/>
                <w:szCs w:val="24"/>
              </w:rPr>
              <w:t>tep</w:t>
            </w:r>
            <w:r w:rsidR="00B93F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B93F8C" w:rsidRPr="00747A4D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47A4D">
              <w:rPr>
                <w:rFonts w:ascii="Arial" w:hAnsi="Arial" w:cs="Arial"/>
                <w:sz w:val="24"/>
                <w:szCs w:val="24"/>
              </w:rPr>
              <w:t>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progress and next steps.</w:t>
            </w:r>
          </w:p>
        </w:tc>
      </w:tr>
      <w:tr w:rsidR="00485803" w:rsidTr="001425D6">
        <w:tc>
          <w:tcPr>
            <w:tcW w:w="2788" w:type="dxa"/>
            <w:vMerge w:val="restart"/>
            <w:shd w:val="clear" w:color="auto" w:fill="FFFFFF" w:themeFill="background1"/>
          </w:tcPr>
          <w:p w:rsidR="00485803" w:rsidRPr="00DC4E44" w:rsidRDefault="00485803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>Communication  and Language</w:t>
            </w:r>
          </w:p>
        </w:tc>
        <w:tc>
          <w:tcPr>
            <w:tcW w:w="111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85803" w:rsidRPr="001425D6" w:rsidRDefault="00485803" w:rsidP="008E5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</w:tr>
      <w:tr w:rsidR="00485803" w:rsidTr="001425D6">
        <w:tc>
          <w:tcPr>
            <w:tcW w:w="2788" w:type="dxa"/>
            <w:vMerge/>
            <w:shd w:val="clear" w:color="auto" w:fill="FFFFFF" w:themeFill="background1"/>
          </w:tcPr>
          <w:p w:rsidR="00485803" w:rsidRPr="00747A4D" w:rsidRDefault="00485803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</w:tr>
      <w:tr w:rsidR="00485803" w:rsidTr="001425D6">
        <w:tc>
          <w:tcPr>
            <w:tcW w:w="2788" w:type="dxa"/>
            <w:vMerge/>
            <w:shd w:val="clear" w:color="auto" w:fill="FFFFFF" w:themeFill="background1"/>
          </w:tcPr>
          <w:p w:rsidR="00485803" w:rsidRPr="00747A4D" w:rsidRDefault="00485803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85803" w:rsidRPr="001425D6" w:rsidRDefault="00485803" w:rsidP="005758ED">
            <w:pPr>
              <w:rPr>
                <w:rFonts w:ascii="Arial" w:hAnsi="Arial" w:cs="Arial"/>
              </w:rPr>
            </w:pPr>
          </w:p>
        </w:tc>
      </w:tr>
      <w:tr w:rsidR="00B93F8C" w:rsidTr="001425D6">
        <w:tc>
          <w:tcPr>
            <w:tcW w:w="2788" w:type="dxa"/>
            <w:vMerge w:val="restart"/>
          </w:tcPr>
          <w:p w:rsidR="00B93F8C" w:rsidRPr="00DC4E44" w:rsidRDefault="0085229E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Personal, Social and Emotional</w:t>
            </w: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 w:val="restart"/>
          </w:tcPr>
          <w:p w:rsidR="00B93F8C" w:rsidRPr="00DC4E44" w:rsidRDefault="0085229E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and Self-h</w:t>
            </w:r>
            <w:r w:rsidR="00B93F8C" w:rsidRPr="00DC4E44">
              <w:rPr>
                <w:rFonts w:ascii="Arial" w:hAnsi="Arial" w:cs="Arial"/>
                <w:b/>
                <w:sz w:val="24"/>
                <w:szCs w:val="24"/>
              </w:rPr>
              <w:t>elp</w:t>
            </w: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rPr>
          <w:trHeight w:val="301"/>
        </w:trPr>
        <w:tc>
          <w:tcPr>
            <w:tcW w:w="2788" w:type="dxa"/>
            <w:vMerge w:val="restart"/>
          </w:tcPr>
          <w:p w:rsidR="00B93F8C" w:rsidRPr="00DC4E44" w:rsidRDefault="00485803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Pr="00991A11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Pr="00991A11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 w:val="restart"/>
          </w:tcPr>
          <w:p w:rsidR="00B93F8C" w:rsidRPr="00DC4E44" w:rsidRDefault="00485803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Pr="00991A11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Pr="00991A11" w:rsidRDefault="00B93F8C" w:rsidP="0057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 w:val="restart"/>
          </w:tcPr>
          <w:p w:rsidR="00B93F8C" w:rsidRPr="00DC4E44" w:rsidRDefault="00485803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B93F8C" w:rsidTr="001425D6">
        <w:tc>
          <w:tcPr>
            <w:tcW w:w="2788" w:type="dxa"/>
            <w:vMerge/>
          </w:tcPr>
          <w:p w:rsidR="00B93F8C" w:rsidRDefault="00B93F8C" w:rsidP="005758ED"/>
        </w:tc>
        <w:tc>
          <w:tcPr>
            <w:tcW w:w="1114" w:type="dxa"/>
          </w:tcPr>
          <w:p w:rsidR="00B93F8C" w:rsidRDefault="00B93F8C" w:rsidP="005758ED"/>
        </w:tc>
        <w:tc>
          <w:tcPr>
            <w:tcW w:w="1060" w:type="dxa"/>
          </w:tcPr>
          <w:p w:rsidR="00B93F8C" w:rsidRDefault="00B93F8C" w:rsidP="005758ED"/>
        </w:tc>
        <w:tc>
          <w:tcPr>
            <w:tcW w:w="993" w:type="dxa"/>
          </w:tcPr>
          <w:p w:rsidR="00B93F8C" w:rsidRDefault="00B93F8C" w:rsidP="005758ED"/>
        </w:tc>
        <w:tc>
          <w:tcPr>
            <w:tcW w:w="3685" w:type="dxa"/>
            <w:shd w:val="clear" w:color="auto" w:fill="D9D9D9" w:themeFill="background1" w:themeFillShade="D9"/>
          </w:tcPr>
          <w:p w:rsidR="00B93F8C" w:rsidRDefault="00B93F8C" w:rsidP="005758ED"/>
        </w:tc>
        <w:tc>
          <w:tcPr>
            <w:tcW w:w="5954" w:type="dxa"/>
          </w:tcPr>
          <w:p w:rsidR="00B93F8C" w:rsidRDefault="00B93F8C" w:rsidP="005758ED"/>
        </w:tc>
      </w:tr>
      <w:tr w:rsidR="00991A11" w:rsidTr="001425D6">
        <w:tc>
          <w:tcPr>
            <w:tcW w:w="2788" w:type="dxa"/>
            <w:vMerge w:val="restart"/>
          </w:tcPr>
          <w:p w:rsidR="00991A11" w:rsidRPr="00DC4E44" w:rsidRDefault="00991A11" w:rsidP="00575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>Expressive Arts and Design</w:t>
            </w:r>
          </w:p>
        </w:tc>
        <w:tc>
          <w:tcPr>
            <w:tcW w:w="1114" w:type="dxa"/>
          </w:tcPr>
          <w:p w:rsidR="00991A11" w:rsidRDefault="00991A11" w:rsidP="005758ED"/>
        </w:tc>
        <w:tc>
          <w:tcPr>
            <w:tcW w:w="1060" w:type="dxa"/>
          </w:tcPr>
          <w:p w:rsidR="00991A11" w:rsidRDefault="00991A11" w:rsidP="005758ED"/>
        </w:tc>
        <w:tc>
          <w:tcPr>
            <w:tcW w:w="993" w:type="dxa"/>
          </w:tcPr>
          <w:p w:rsidR="00991A11" w:rsidRDefault="00991A11" w:rsidP="005758ED"/>
        </w:tc>
        <w:tc>
          <w:tcPr>
            <w:tcW w:w="3685" w:type="dxa"/>
            <w:shd w:val="clear" w:color="auto" w:fill="D9D9D9" w:themeFill="background1" w:themeFillShade="D9"/>
          </w:tcPr>
          <w:p w:rsidR="00991A11" w:rsidRDefault="00991A11" w:rsidP="005758ED"/>
        </w:tc>
        <w:tc>
          <w:tcPr>
            <w:tcW w:w="5954" w:type="dxa"/>
          </w:tcPr>
          <w:p w:rsidR="00991A11" w:rsidRDefault="00991A11" w:rsidP="005758ED"/>
        </w:tc>
      </w:tr>
      <w:tr w:rsidR="00991A11" w:rsidTr="001425D6">
        <w:tc>
          <w:tcPr>
            <w:tcW w:w="2788" w:type="dxa"/>
            <w:vMerge/>
          </w:tcPr>
          <w:p w:rsidR="00991A11" w:rsidRDefault="00991A11" w:rsidP="005758ED"/>
        </w:tc>
        <w:tc>
          <w:tcPr>
            <w:tcW w:w="1114" w:type="dxa"/>
          </w:tcPr>
          <w:p w:rsidR="00991A11" w:rsidRDefault="00991A11" w:rsidP="005758ED"/>
        </w:tc>
        <w:tc>
          <w:tcPr>
            <w:tcW w:w="1060" w:type="dxa"/>
          </w:tcPr>
          <w:p w:rsidR="00991A11" w:rsidRDefault="00991A11" w:rsidP="005758ED"/>
        </w:tc>
        <w:tc>
          <w:tcPr>
            <w:tcW w:w="993" w:type="dxa"/>
          </w:tcPr>
          <w:p w:rsidR="00991A11" w:rsidRDefault="00991A11" w:rsidP="005758ED"/>
        </w:tc>
        <w:tc>
          <w:tcPr>
            <w:tcW w:w="3685" w:type="dxa"/>
            <w:shd w:val="clear" w:color="auto" w:fill="D9D9D9" w:themeFill="background1" w:themeFillShade="D9"/>
          </w:tcPr>
          <w:p w:rsidR="00991A11" w:rsidRDefault="00991A11" w:rsidP="005758ED"/>
        </w:tc>
        <w:tc>
          <w:tcPr>
            <w:tcW w:w="5954" w:type="dxa"/>
          </w:tcPr>
          <w:p w:rsidR="00991A11" w:rsidRDefault="00991A11" w:rsidP="005758ED"/>
        </w:tc>
      </w:tr>
      <w:tr w:rsidR="00991A11" w:rsidTr="001425D6">
        <w:tc>
          <w:tcPr>
            <w:tcW w:w="2788" w:type="dxa"/>
            <w:vMerge/>
          </w:tcPr>
          <w:p w:rsidR="00991A11" w:rsidRDefault="00991A11" w:rsidP="005758ED"/>
        </w:tc>
        <w:tc>
          <w:tcPr>
            <w:tcW w:w="1114" w:type="dxa"/>
          </w:tcPr>
          <w:p w:rsidR="00991A11" w:rsidRDefault="00991A11" w:rsidP="005758ED"/>
        </w:tc>
        <w:tc>
          <w:tcPr>
            <w:tcW w:w="1060" w:type="dxa"/>
          </w:tcPr>
          <w:p w:rsidR="00991A11" w:rsidRDefault="00991A11" w:rsidP="005758ED"/>
        </w:tc>
        <w:tc>
          <w:tcPr>
            <w:tcW w:w="993" w:type="dxa"/>
          </w:tcPr>
          <w:p w:rsidR="00991A11" w:rsidRDefault="00991A11" w:rsidP="005758ED"/>
        </w:tc>
        <w:tc>
          <w:tcPr>
            <w:tcW w:w="3685" w:type="dxa"/>
            <w:shd w:val="clear" w:color="auto" w:fill="D9D9D9" w:themeFill="background1" w:themeFillShade="D9"/>
          </w:tcPr>
          <w:p w:rsidR="00991A11" w:rsidRDefault="00991A11" w:rsidP="005758ED"/>
        </w:tc>
        <w:tc>
          <w:tcPr>
            <w:tcW w:w="5954" w:type="dxa"/>
          </w:tcPr>
          <w:p w:rsidR="00991A11" w:rsidRDefault="00991A11" w:rsidP="005758ED"/>
        </w:tc>
      </w:tr>
      <w:tr w:rsidR="00DC4E44" w:rsidTr="001425D6">
        <w:tc>
          <w:tcPr>
            <w:tcW w:w="5955" w:type="dxa"/>
            <w:gridSpan w:val="4"/>
            <w:vMerge w:val="restart"/>
          </w:tcPr>
          <w:p w:rsidR="00DC4E44" w:rsidRDefault="00DC4E44" w:rsidP="005758ED">
            <w:pPr>
              <w:rPr>
                <w:rFonts w:ascii="Arial" w:hAnsi="Arial" w:cs="Arial"/>
                <w:sz w:val="24"/>
                <w:szCs w:val="24"/>
              </w:rPr>
            </w:pPr>
            <w:r w:rsidRPr="00DC4E44">
              <w:rPr>
                <w:rFonts w:ascii="Arial" w:hAnsi="Arial" w:cs="Arial"/>
                <w:b/>
                <w:sz w:val="24"/>
                <w:szCs w:val="24"/>
              </w:rPr>
              <w:t xml:space="preserve">Thinking </w:t>
            </w: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1425D6">
              <w:rPr>
                <w:rFonts w:ascii="Arial" w:hAnsi="Arial" w:cs="Arial"/>
                <w:sz w:val="24"/>
                <w:szCs w:val="24"/>
              </w:rPr>
              <w:t>Early Years Developmental J</w:t>
            </w:r>
            <w:r w:rsidRPr="00DC4E44">
              <w:rPr>
                <w:rFonts w:ascii="Arial" w:hAnsi="Arial" w:cs="Arial"/>
                <w:sz w:val="24"/>
                <w:szCs w:val="24"/>
              </w:rPr>
              <w:t xml:space="preserve">ournal/ </w:t>
            </w:r>
            <w:r w:rsidR="001425D6">
              <w:rPr>
                <w:rFonts w:ascii="Arial" w:hAnsi="Arial" w:cs="Arial"/>
                <w:sz w:val="24"/>
                <w:szCs w:val="24"/>
              </w:rPr>
              <w:t>Practice G</w:t>
            </w:r>
            <w:r w:rsidRPr="00DC4E44">
              <w:rPr>
                <w:rFonts w:ascii="Arial" w:hAnsi="Arial" w:cs="Arial"/>
                <w:sz w:val="24"/>
                <w:szCs w:val="24"/>
              </w:rPr>
              <w:t>uide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C4E44" w:rsidRPr="00DC4E44" w:rsidRDefault="00DC4E44" w:rsidP="00575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Cognition and Play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A5E90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wn Syndrome Journal).</w:t>
            </w:r>
          </w:p>
        </w:tc>
        <w:tc>
          <w:tcPr>
            <w:tcW w:w="3685" w:type="dxa"/>
            <w:shd w:val="clear" w:color="auto" w:fill="FFFFFF" w:themeFill="background1"/>
          </w:tcPr>
          <w:p w:rsidR="00DC4E44" w:rsidRDefault="00DC4E44" w:rsidP="005758ED"/>
        </w:tc>
        <w:tc>
          <w:tcPr>
            <w:tcW w:w="5954" w:type="dxa"/>
          </w:tcPr>
          <w:p w:rsidR="00DC4E44" w:rsidRDefault="00DC4E44" w:rsidP="005758ED"/>
        </w:tc>
      </w:tr>
      <w:tr w:rsidR="00DC4E44" w:rsidTr="001425D6">
        <w:tc>
          <w:tcPr>
            <w:tcW w:w="5955" w:type="dxa"/>
            <w:gridSpan w:val="4"/>
            <w:vMerge/>
          </w:tcPr>
          <w:p w:rsidR="00DC4E44" w:rsidRDefault="00DC4E44" w:rsidP="005758ED"/>
        </w:tc>
        <w:tc>
          <w:tcPr>
            <w:tcW w:w="3685" w:type="dxa"/>
            <w:shd w:val="clear" w:color="auto" w:fill="FFFFFF" w:themeFill="background1"/>
          </w:tcPr>
          <w:p w:rsidR="00DC4E44" w:rsidRDefault="00DC4E44" w:rsidP="005758ED"/>
        </w:tc>
        <w:tc>
          <w:tcPr>
            <w:tcW w:w="5954" w:type="dxa"/>
          </w:tcPr>
          <w:p w:rsidR="00DC4E44" w:rsidRDefault="00DC4E44" w:rsidP="005758ED"/>
        </w:tc>
      </w:tr>
      <w:tr w:rsidR="00DC4E44" w:rsidTr="001425D6">
        <w:tc>
          <w:tcPr>
            <w:tcW w:w="5955" w:type="dxa"/>
            <w:gridSpan w:val="4"/>
            <w:vMerge/>
          </w:tcPr>
          <w:p w:rsidR="00DC4E44" w:rsidRDefault="00DC4E44" w:rsidP="005758ED"/>
        </w:tc>
        <w:tc>
          <w:tcPr>
            <w:tcW w:w="3685" w:type="dxa"/>
            <w:shd w:val="clear" w:color="auto" w:fill="FFFFFF" w:themeFill="background1"/>
          </w:tcPr>
          <w:p w:rsidR="00DC4E44" w:rsidRDefault="00DC4E44" w:rsidP="005758ED"/>
        </w:tc>
        <w:tc>
          <w:tcPr>
            <w:tcW w:w="5954" w:type="dxa"/>
          </w:tcPr>
          <w:p w:rsidR="00DC4E44" w:rsidRDefault="00DC4E44" w:rsidP="005758ED"/>
        </w:tc>
      </w:tr>
    </w:tbl>
    <w:p w:rsidR="00272FAE" w:rsidRPr="005758ED" w:rsidRDefault="00272FAE" w:rsidP="005758ED"/>
    <w:sectPr w:rsidR="00272FAE" w:rsidRPr="005758ED" w:rsidSect="00C604DD">
      <w:pgSz w:w="16838" w:h="11906" w:orient="landscape"/>
      <w:pgMar w:top="851" w:right="144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B6D"/>
    <w:multiLevelType w:val="hybridMultilevel"/>
    <w:tmpl w:val="588418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770"/>
    <w:multiLevelType w:val="hybridMultilevel"/>
    <w:tmpl w:val="BD1A08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D"/>
    <w:rsid w:val="001425D6"/>
    <w:rsid w:val="00272FAE"/>
    <w:rsid w:val="004331C5"/>
    <w:rsid w:val="00485803"/>
    <w:rsid w:val="004A280E"/>
    <w:rsid w:val="005758ED"/>
    <w:rsid w:val="00747A4D"/>
    <w:rsid w:val="007B1045"/>
    <w:rsid w:val="0085229E"/>
    <w:rsid w:val="0085664C"/>
    <w:rsid w:val="008E56D6"/>
    <w:rsid w:val="00991A11"/>
    <w:rsid w:val="009F0D2C"/>
    <w:rsid w:val="00B06F99"/>
    <w:rsid w:val="00B213B5"/>
    <w:rsid w:val="00B51C0A"/>
    <w:rsid w:val="00B93F8C"/>
    <w:rsid w:val="00C604DD"/>
    <w:rsid w:val="00D20934"/>
    <w:rsid w:val="00DC4E44"/>
    <w:rsid w:val="00FA5E90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80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213B5"/>
  </w:style>
  <w:style w:type="character" w:styleId="Hyperlink">
    <w:name w:val="Hyperlink"/>
    <w:basedOn w:val="DefaultParagraphFont"/>
    <w:uiPriority w:val="99"/>
    <w:semiHidden/>
    <w:unhideWhenUsed/>
    <w:rsid w:val="00B21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3B5"/>
    <w:rPr>
      <w:color w:val="800080"/>
      <w:u w:val="single"/>
    </w:rPr>
  </w:style>
  <w:style w:type="paragraph" w:customStyle="1" w:styleId="xl65">
    <w:name w:val="xl6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213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B21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76">
    <w:name w:val="xl7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21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52"/>
      <w:szCs w:val="52"/>
      <w:lang w:eastAsia="en-GB"/>
    </w:rPr>
  </w:style>
  <w:style w:type="paragraph" w:customStyle="1" w:styleId="xl80">
    <w:name w:val="xl8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6">
    <w:name w:val="xl96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8">
    <w:name w:val="xl9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04">
    <w:name w:val="xl104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5">
    <w:name w:val="xl105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B213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B21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B213B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4">
    <w:name w:val="xl114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15">
    <w:name w:val="xl115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Normal"/>
    <w:rsid w:val="00B213B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8">
    <w:name w:val="xl118"/>
    <w:basedOn w:val="Normal"/>
    <w:rsid w:val="00B213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9">
    <w:name w:val="xl119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0">
    <w:name w:val="xl120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1">
    <w:name w:val="xl121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2">
    <w:name w:val="xl122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25">
    <w:name w:val="xl125"/>
    <w:basedOn w:val="Normal"/>
    <w:rsid w:val="00B2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B213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B213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B2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B21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31">
    <w:name w:val="xl131"/>
    <w:basedOn w:val="Normal"/>
    <w:rsid w:val="00B213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B213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34">
    <w:name w:val="xl134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B213B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0">
    <w:name w:val="xl140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2">
    <w:name w:val="xl142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5">
    <w:name w:val="xl145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B21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"/>
    <w:rsid w:val="00B213B5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2">
    <w:name w:val="xl152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5">
    <w:name w:val="xl155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6">
    <w:name w:val="xl156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7">
    <w:name w:val="xl157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8">
    <w:name w:val="xl158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9">
    <w:name w:val="xl159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60">
    <w:name w:val="xl160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1">
    <w:name w:val="xl161"/>
    <w:basedOn w:val="Normal"/>
    <w:rsid w:val="00B213B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B2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B2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B213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B21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7">
    <w:name w:val="xl167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9">
    <w:name w:val="xl169"/>
    <w:basedOn w:val="Normal"/>
    <w:rsid w:val="00B213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  <w:lang w:eastAsia="en-GB"/>
    </w:rPr>
  </w:style>
  <w:style w:type="paragraph" w:customStyle="1" w:styleId="xl170">
    <w:name w:val="xl170"/>
    <w:basedOn w:val="Normal"/>
    <w:rsid w:val="00B213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171">
    <w:name w:val="xl171"/>
    <w:basedOn w:val="Normal"/>
    <w:rsid w:val="00B213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172">
    <w:name w:val="xl172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4">
    <w:name w:val="xl174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5">
    <w:name w:val="xl175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8">
    <w:name w:val="xl17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9">
    <w:name w:val="xl17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0">
    <w:name w:val="xl18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1">
    <w:name w:val="xl181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2">
    <w:name w:val="xl18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3">
    <w:name w:val="xl183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4">
    <w:name w:val="xl184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5">
    <w:name w:val="xl185"/>
    <w:basedOn w:val="Normal"/>
    <w:rsid w:val="00B213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6">
    <w:name w:val="xl186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7">
    <w:name w:val="xl187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9">
    <w:name w:val="xl18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0">
    <w:name w:val="xl19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2">
    <w:name w:val="xl192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4">
    <w:name w:val="xl194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5">
    <w:name w:val="xl195"/>
    <w:basedOn w:val="Normal"/>
    <w:rsid w:val="00B21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6">
    <w:name w:val="xl19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7">
    <w:name w:val="xl197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8">
    <w:name w:val="xl19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9">
    <w:name w:val="xl199"/>
    <w:basedOn w:val="Normal"/>
    <w:rsid w:val="00B2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0">
    <w:name w:val="xl200"/>
    <w:basedOn w:val="Normal"/>
    <w:rsid w:val="00B21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1">
    <w:name w:val="xl20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2">
    <w:name w:val="xl202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3">
    <w:name w:val="xl203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4">
    <w:name w:val="xl204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5">
    <w:name w:val="xl20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8">
    <w:name w:val="xl208"/>
    <w:basedOn w:val="Normal"/>
    <w:rsid w:val="00B21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9">
    <w:name w:val="xl209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0">
    <w:name w:val="xl210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80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213B5"/>
  </w:style>
  <w:style w:type="character" w:styleId="Hyperlink">
    <w:name w:val="Hyperlink"/>
    <w:basedOn w:val="DefaultParagraphFont"/>
    <w:uiPriority w:val="99"/>
    <w:semiHidden/>
    <w:unhideWhenUsed/>
    <w:rsid w:val="00B21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3B5"/>
    <w:rPr>
      <w:color w:val="800080"/>
      <w:u w:val="single"/>
    </w:rPr>
  </w:style>
  <w:style w:type="paragraph" w:customStyle="1" w:styleId="xl65">
    <w:name w:val="xl6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213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B21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76">
    <w:name w:val="xl7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213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52"/>
      <w:szCs w:val="52"/>
      <w:lang w:eastAsia="en-GB"/>
    </w:rPr>
  </w:style>
  <w:style w:type="paragraph" w:customStyle="1" w:styleId="xl80">
    <w:name w:val="xl8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6">
    <w:name w:val="xl96"/>
    <w:basedOn w:val="Normal"/>
    <w:rsid w:val="00B21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8">
    <w:name w:val="xl9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Normal"/>
    <w:rsid w:val="00B21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04">
    <w:name w:val="xl104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5">
    <w:name w:val="xl105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B213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B21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B213B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4">
    <w:name w:val="xl114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15">
    <w:name w:val="xl115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Normal"/>
    <w:rsid w:val="00B213B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8">
    <w:name w:val="xl118"/>
    <w:basedOn w:val="Normal"/>
    <w:rsid w:val="00B213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9">
    <w:name w:val="xl119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0">
    <w:name w:val="xl120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1">
    <w:name w:val="xl121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2">
    <w:name w:val="xl122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25">
    <w:name w:val="xl125"/>
    <w:basedOn w:val="Normal"/>
    <w:rsid w:val="00B2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B213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B213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B2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B21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31">
    <w:name w:val="xl131"/>
    <w:basedOn w:val="Normal"/>
    <w:rsid w:val="00B213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B213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134">
    <w:name w:val="xl134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B213B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0">
    <w:name w:val="xl140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2">
    <w:name w:val="xl142"/>
    <w:basedOn w:val="Normal"/>
    <w:rsid w:val="00B213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5">
    <w:name w:val="xl145"/>
    <w:basedOn w:val="Normal"/>
    <w:rsid w:val="00B21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B21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"/>
    <w:rsid w:val="00B213B5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"/>
    <w:rsid w:val="00B213B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2">
    <w:name w:val="xl152"/>
    <w:basedOn w:val="Normal"/>
    <w:rsid w:val="00B213B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5">
    <w:name w:val="xl155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6">
    <w:name w:val="xl156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7">
    <w:name w:val="xl157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8">
    <w:name w:val="xl158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59">
    <w:name w:val="xl159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60">
    <w:name w:val="xl160"/>
    <w:basedOn w:val="Normal"/>
    <w:rsid w:val="00B213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1">
    <w:name w:val="xl161"/>
    <w:basedOn w:val="Normal"/>
    <w:rsid w:val="00B213B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B213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B213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B213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B21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7">
    <w:name w:val="xl167"/>
    <w:basedOn w:val="Normal"/>
    <w:rsid w:val="00B213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"/>
    <w:rsid w:val="00B213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69">
    <w:name w:val="xl169"/>
    <w:basedOn w:val="Normal"/>
    <w:rsid w:val="00B213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  <w:lang w:eastAsia="en-GB"/>
    </w:rPr>
  </w:style>
  <w:style w:type="paragraph" w:customStyle="1" w:styleId="xl170">
    <w:name w:val="xl170"/>
    <w:basedOn w:val="Normal"/>
    <w:rsid w:val="00B213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171">
    <w:name w:val="xl171"/>
    <w:basedOn w:val="Normal"/>
    <w:rsid w:val="00B213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172">
    <w:name w:val="xl172"/>
    <w:basedOn w:val="Normal"/>
    <w:rsid w:val="00B213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B213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4">
    <w:name w:val="xl174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5">
    <w:name w:val="xl175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8">
    <w:name w:val="xl17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9">
    <w:name w:val="xl17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0">
    <w:name w:val="xl18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1">
    <w:name w:val="xl181"/>
    <w:basedOn w:val="Normal"/>
    <w:rsid w:val="00B21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2">
    <w:name w:val="xl182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3">
    <w:name w:val="xl183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4">
    <w:name w:val="xl184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5">
    <w:name w:val="xl185"/>
    <w:basedOn w:val="Normal"/>
    <w:rsid w:val="00B213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6">
    <w:name w:val="xl186"/>
    <w:basedOn w:val="Normal"/>
    <w:rsid w:val="00B213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7">
    <w:name w:val="xl187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9">
    <w:name w:val="xl189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0">
    <w:name w:val="xl190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2">
    <w:name w:val="xl192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4">
    <w:name w:val="xl194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5">
    <w:name w:val="xl195"/>
    <w:basedOn w:val="Normal"/>
    <w:rsid w:val="00B21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6">
    <w:name w:val="xl19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7">
    <w:name w:val="xl197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8">
    <w:name w:val="xl198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9">
    <w:name w:val="xl199"/>
    <w:basedOn w:val="Normal"/>
    <w:rsid w:val="00B213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0">
    <w:name w:val="xl200"/>
    <w:basedOn w:val="Normal"/>
    <w:rsid w:val="00B21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1">
    <w:name w:val="xl201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2">
    <w:name w:val="xl202"/>
    <w:basedOn w:val="Normal"/>
    <w:rsid w:val="00B213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3">
    <w:name w:val="xl203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4">
    <w:name w:val="xl204"/>
    <w:basedOn w:val="Normal"/>
    <w:rsid w:val="00B21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5">
    <w:name w:val="xl205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B21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8">
    <w:name w:val="xl208"/>
    <w:basedOn w:val="Normal"/>
    <w:rsid w:val="00B21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9">
    <w:name w:val="xl209"/>
    <w:basedOn w:val="Normal"/>
    <w:rsid w:val="00B21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0">
    <w:name w:val="xl210"/>
    <w:basedOn w:val="Normal"/>
    <w:rsid w:val="00B213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FE3FF91A.dotm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Netta.Buckett</dc:creator>
  <cp:lastModifiedBy>Suzanne.White</cp:lastModifiedBy>
  <cp:revision>2</cp:revision>
  <dcterms:created xsi:type="dcterms:W3CDTF">2014-09-16T07:55:00Z</dcterms:created>
  <dcterms:modified xsi:type="dcterms:W3CDTF">2014-09-16T07:55:00Z</dcterms:modified>
</cp:coreProperties>
</file>