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8D" w:rsidRDefault="00D0444E" w:rsidP="00D0444E">
      <w:pPr>
        <w:pStyle w:val="Heading1"/>
      </w:pPr>
      <w:r>
        <w:t xml:space="preserve">Schools Formal Grievance </w:t>
      </w:r>
    </w:p>
    <w:p w:rsidR="00D0444E" w:rsidRDefault="00D0444E" w:rsidP="0014618D">
      <w:r>
        <w:t xml:space="preserve">Please complete this form if you wish to raise a grievance formally (see Resolving Grievances Policy). </w:t>
      </w:r>
    </w:p>
    <w:p w:rsidR="00D0444E" w:rsidRDefault="00D0444E" w:rsidP="007373EB">
      <w:pPr>
        <w:pStyle w:val="Box-out"/>
        <w:pBdr>
          <w:right w:val="single" w:sz="8" w:space="9" w:color="808080" w:themeColor="accent4"/>
        </w:pBdr>
      </w:pPr>
      <w:r>
        <w:t>Name:</w:t>
      </w:r>
      <w:r w:rsidR="00D528E7">
        <w:t xml:space="preserve"> </w:t>
      </w:r>
      <w:r w:rsidR="00D528E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528E7">
        <w:instrText xml:space="preserve"> FORMTEXT </w:instrText>
      </w:r>
      <w:r w:rsidR="00D528E7">
        <w:fldChar w:fldCharType="separate"/>
      </w:r>
      <w:r w:rsidR="00D528E7">
        <w:rPr>
          <w:noProof/>
        </w:rPr>
        <w:t> </w:t>
      </w:r>
      <w:r w:rsidR="00D528E7">
        <w:rPr>
          <w:noProof/>
        </w:rPr>
        <w:t> </w:t>
      </w:r>
      <w:r w:rsidR="00D528E7">
        <w:rPr>
          <w:noProof/>
        </w:rPr>
        <w:t> </w:t>
      </w:r>
      <w:r w:rsidR="00D528E7">
        <w:rPr>
          <w:noProof/>
        </w:rPr>
        <w:t> </w:t>
      </w:r>
      <w:r w:rsidR="00D528E7">
        <w:rPr>
          <w:noProof/>
        </w:rPr>
        <w:t> </w:t>
      </w:r>
      <w:r w:rsidR="00D528E7">
        <w:fldChar w:fldCharType="end"/>
      </w:r>
      <w:bookmarkEnd w:id="0"/>
    </w:p>
    <w:p w:rsidR="00D0444E" w:rsidRDefault="00D0444E" w:rsidP="007373EB">
      <w:pPr>
        <w:pStyle w:val="Box-out"/>
        <w:pBdr>
          <w:right w:val="single" w:sz="8" w:space="9" w:color="808080" w:themeColor="accent4"/>
        </w:pBdr>
      </w:pPr>
      <w:r>
        <w:t xml:space="preserve">Job Title: </w:t>
      </w:r>
      <w:r w:rsidR="00D528E7">
        <w:fldChar w:fldCharType="begin">
          <w:ffData>
            <w:name w:val="Dropdown1"/>
            <w:enabled/>
            <w:calcOnExit w:val="0"/>
            <w:ddList/>
          </w:ffData>
        </w:fldChar>
      </w:r>
      <w:bookmarkStart w:id="1" w:name="Dropdown1"/>
      <w:r w:rsidR="00D528E7">
        <w:instrText xml:space="preserve"> FORMDROPDOWN </w:instrText>
      </w:r>
      <w:r w:rsidR="005F6923">
        <w:fldChar w:fldCharType="separate"/>
      </w:r>
      <w:r w:rsidR="00D528E7">
        <w:fldChar w:fldCharType="end"/>
      </w:r>
      <w:bookmarkEnd w:id="1"/>
    </w:p>
    <w:p w:rsidR="00D0444E" w:rsidRDefault="00D0444E" w:rsidP="007373EB">
      <w:pPr>
        <w:pStyle w:val="Box-out"/>
        <w:pBdr>
          <w:right w:val="single" w:sz="8" w:space="9" w:color="808080" w:themeColor="accent4"/>
        </w:pBdr>
      </w:pPr>
      <w:r>
        <w:t xml:space="preserve">Name of Line Manager: </w:t>
      </w:r>
      <w:r w:rsidR="00E41FAB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41FAB">
        <w:instrText xml:space="preserve"> FORMTEXT </w:instrText>
      </w:r>
      <w:r w:rsidR="00E41FAB">
        <w:fldChar w:fldCharType="separate"/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fldChar w:fldCharType="end"/>
      </w:r>
      <w:bookmarkEnd w:id="2"/>
    </w:p>
    <w:p w:rsidR="00D0444E" w:rsidRDefault="00D0444E" w:rsidP="007373EB">
      <w:pPr>
        <w:pStyle w:val="Box-out"/>
        <w:pBdr>
          <w:right w:val="single" w:sz="8" w:space="9" w:color="808080" w:themeColor="accent4"/>
        </w:pBdr>
      </w:pPr>
      <w:r>
        <w:t xml:space="preserve">School: </w:t>
      </w:r>
      <w:r w:rsidR="00E41FAB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41FAB">
        <w:instrText xml:space="preserve"> FORMTEXT </w:instrText>
      </w:r>
      <w:r w:rsidR="00E41FAB">
        <w:fldChar w:fldCharType="separate"/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fldChar w:fldCharType="end"/>
      </w:r>
      <w:bookmarkEnd w:id="3"/>
    </w:p>
    <w:p w:rsidR="00D0444E" w:rsidRDefault="00D0444E" w:rsidP="007373EB">
      <w:pPr>
        <w:pStyle w:val="Box-out"/>
        <w:pBdr>
          <w:right w:val="single" w:sz="8" w:space="9" w:color="808080" w:themeColor="accent4"/>
        </w:pBdr>
      </w:pPr>
      <w:r>
        <w:t xml:space="preserve">Mobile No.: </w:t>
      </w:r>
      <w:r w:rsidR="00E41FAB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41FAB">
        <w:instrText xml:space="preserve"> FORMTEXT </w:instrText>
      </w:r>
      <w:r w:rsidR="00E41FAB">
        <w:fldChar w:fldCharType="separate"/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fldChar w:fldCharType="end"/>
      </w:r>
      <w:bookmarkEnd w:id="4"/>
    </w:p>
    <w:p w:rsidR="00D0444E" w:rsidRDefault="00D0444E" w:rsidP="007373EB">
      <w:pPr>
        <w:pStyle w:val="Box-out"/>
        <w:pBdr>
          <w:right w:val="single" w:sz="8" w:space="9" w:color="808080" w:themeColor="accent4"/>
        </w:pBdr>
      </w:pPr>
      <w:r>
        <w:t>Work No.:</w:t>
      </w:r>
      <w:r w:rsidR="00E41FAB">
        <w:t xml:space="preserve"> </w:t>
      </w:r>
      <w:r w:rsidR="00E41FAB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41FAB">
        <w:instrText xml:space="preserve"> FORMTEXT </w:instrText>
      </w:r>
      <w:r w:rsidR="00E41FAB">
        <w:fldChar w:fldCharType="separate"/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fldChar w:fldCharType="end"/>
      </w:r>
      <w:bookmarkEnd w:id="5"/>
    </w:p>
    <w:p w:rsidR="00D0444E" w:rsidRDefault="00D0444E" w:rsidP="007373EB">
      <w:pPr>
        <w:pStyle w:val="Box-out"/>
        <w:pBdr>
          <w:right w:val="single" w:sz="8" w:space="9" w:color="808080" w:themeColor="accent4"/>
        </w:pBdr>
      </w:pPr>
      <w:r>
        <w:t>Home No.:</w:t>
      </w:r>
      <w:r w:rsidR="00E41FAB">
        <w:t xml:space="preserve"> </w:t>
      </w:r>
      <w:r w:rsidR="00E41FAB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41FAB">
        <w:instrText xml:space="preserve"> FORMTEXT </w:instrText>
      </w:r>
      <w:r w:rsidR="00E41FAB">
        <w:fldChar w:fldCharType="separate"/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fldChar w:fldCharType="end"/>
      </w:r>
      <w:bookmarkEnd w:id="6"/>
    </w:p>
    <w:p w:rsidR="00D0444E" w:rsidRDefault="00D0444E" w:rsidP="007373EB">
      <w:pPr>
        <w:pStyle w:val="Box-out"/>
        <w:pBdr>
          <w:right w:val="single" w:sz="8" w:space="9" w:color="808080" w:themeColor="accent4"/>
        </w:pBdr>
      </w:pPr>
      <w:r>
        <w:t xml:space="preserve">Work e-mail address: </w:t>
      </w:r>
      <w:r w:rsidR="00E41FAB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41FAB">
        <w:instrText xml:space="preserve"> FORMTEXT </w:instrText>
      </w:r>
      <w:r w:rsidR="00E41FAB">
        <w:fldChar w:fldCharType="separate"/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fldChar w:fldCharType="end"/>
      </w:r>
      <w:bookmarkEnd w:id="7"/>
    </w:p>
    <w:p w:rsidR="00D0444E" w:rsidRDefault="00D0444E" w:rsidP="007373EB">
      <w:pPr>
        <w:pStyle w:val="Box-out"/>
        <w:pBdr>
          <w:right w:val="single" w:sz="8" w:space="9" w:color="808080" w:themeColor="accent4"/>
        </w:pBdr>
      </w:pPr>
      <w:r>
        <w:t xml:space="preserve">Home e-mail address: </w:t>
      </w:r>
      <w:r w:rsidR="00E41FAB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41FAB">
        <w:instrText xml:space="preserve"> FORMTEXT </w:instrText>
      </w:r>
      <w:r w:rsidR="00E41FAB">
        <w:fldChar w:fldCharType="separate"/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fldChar w:fldCharType="end"/>
      </w:r>
      <w:bookmarkEnd w:id="8"/>
    </w:p>
    <w:p w:rsidR="00D0444E" w:rsidRDefault="00D0444E" w:rsidP="007373EB">
      <w:pPr>
        <w:pStyle w:val="Box-out"/>
        <w:pBdr>
          <w:right w:val="single" w:sz="8" w:space="9" w:color="808080" w:themeColor="accent4"/>
        </w:pBdr>
      </w:pPr>
      <w:r>
        <w:t>Preferred method of contact:</w:t>
      </w:r>
      <w:r w:rsidR="00E41FAB">
        <w:t xml:space="preserve"> </w:t>
      </w:r>
      <w:r w:rsidR="00E41FAB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41FAB">
        <w:instrText xml:space="preserve"> FORMTEXT </w:instrText>
      </w:r>
      <w:r w:rsidR="00E41FAB">
        <w:fldChar w:fldCharType="separate"/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fldChar w:fldCharType="end"/>
      </w:r>
      <w:bookmarkEnd w:id="9"/>
    </w:p>
    <w:p w:rsidR="00D0444E" w:rsidRDefault="00D0444E" w:rsidP="007373EB">
      <w:pPr>
        <w:pStyle w:val="Box-out"/>
        <w:pBdr>
          <w:right w:val="single" w:sz="8" w:space="9" w:color="808080" w:themeColor="accent4"/>
        </w:pBdr>
      </w:pPr>
      <w:r>
        <w:t xml:space="preserve">Working days: </w:t>
      </w:r>
      <w:r w:rsidR="00E41FAB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41FAB">
        <w:instrText xml:space="preserve"> FORMTEXT </w:instrText>
      </w:r>
      <w:r w:rsidR="00E41FAB">
        <w:fldChar w:fldCharType="separate"/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fldChar w:fldCharType="end"/>
      </w:r>
      <w:bookmarkEnd w:id="10"/>
    </w:p>
    <w:p w:rsidR="00D0444E" w:rsidRDefault="00D0444E" w:rsidP="0014618D"/>
    <w:p w:rsidR="00D0444E" w:rsidRDefault="00D0444E" w:rsidP="004C75AB">
      <w:pPr>
        <w:pStyle w:val="Box-out"/>
      </w:pPr>
      <w:r>
        <w:t>Set out the facts of your complaint (include specifics, e.g. date &amp; time of any relevant incident/names of any witnesses):</w:t>
      </w:r>
      <w:r w:rsidR="00E41FAB">
        <w:t xml:space="preserve"> </w:t>
      </w:r>
      <w:r w:rsidR="00E41FAB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E41FAB">
        <w:instrText xml:space="preserve"> FORMTEXT </w:instrText>
      </w:r>
      <w:r w:rsidR="00E41FAB">
        <w:fldChar w:fldCharType="separate"/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fldChar w:fldCharType="end"/>
      </w:r>
      <w:bookmarkEnd w:id="11"/>
    </w:p>
    <w:p w:rsidR="004C75AB" w:rsidRDefault="004C75AB" w:rsidP="004C75AB">
      <w:pPr>
        <w:pStyle w:val="Box-out"/>
      </w:pPr>
    </w:p>
    <w:p w:rsidR="004C75AB" w:rsidRDefault="004C75AB" w:rsidP="004C75AB">
      <w:pPr>
        <w:pStyle w:val="Box-out"/>
      </w:pPr>
    </w:p>
    <w:p w:rsidR="00D0444E" w:rsidRDefault="00D0444E" w:rsidP="0014618D"/>
    <w:p w:rsidR="00D0444E" w:rsidRDefault="00D0444E" w:rsidP="004C75AB">
      <w:pPr>
        <w:pStyle w:val="Box-out"/>
      </w:pPr>
      <w:r>
        <w:lastRenderedPageBreak/>
        <w:t>What steps have you taken to resolve the matter informally?</w:t>
      </w:r>
    </w:p>
    <w:p w:rsidR="004C75AB" w:rsidRDefault="00E41FAB" w:rsidP="004C75AB">
      <w:pPr>
        <w:pStyle w:val="Box-out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4C75AB" w:rsidRDefault="004C75AB" w:rsidP="004C75AB">
      <w:pPr>
        <w:pStyle w:val="Box-out"/>
      </w:pPr>
    </w:p>
    <w:p w:rsidR="004C75AB" w:rsidRDefault="004C75AB" w:rsidP="0014618D"/>
    <w:p w:rsidR="00D0444E" w:rsidRDefault="00D0444E" w:rsidP="004C75AB">
      <w:pPr>
        <w:pStyle w:val="Box-out"/>
      </w:pPr>
      <w:r>
        <w:t>Name of Union Representative or colleague you would like to accompany you to formal meetings:</w:t>
      </w:r>
      <w:r w:rsidR="00E41FAB">
        <w:t xml:space="preserve"> </w:t>
      </w:r>
      <w:r w:rsidR="00E41FAB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E41FAB">
        <w:instrText xml:space="preserve"> FORMTEXT </w:instrText>
      </w:r>
      <w:r w:rsidR="00E41FAB">
        <w:fldChar w:fldCharType="separate"/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rPr>
          <w:noProof/>
        </w:rPr>
        <w:t> </w:t>
      </w:r>
      <w:r w:rsidR="00E41FAB">
        <w:fldChar w:fldCharType="end"/>
      </w:r>
      <w:bookmarkEnd w:id="13"/>
    </w:p>
    <w:p w:rsidR="00D0444E" w:rsidRDefault="00D0444E" w:rsidP="004C75AB">
      <w:pPr>
        <w:pStyle w:val="Box-out"/>
      </w:pPr>
      <w:r>
        <w:t>Have you spoken to your rep</w:t>
      </w:r>
      <w:r w:rsidR="004C75AB">
        <w:t>resentative about this?  Yes</w:t>
      </w:r>
      <w:r w:rsidR="00E41FAB">
        <w:t xml:space="preserve">  </w:t>
      </w:r>
      <w:r w:rsidR="00E41FAB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"/>
      <w:r w:rsidR="00E41FAB">
        <w:instrText xml:space="preserve"> FORMCHECKBOX </w:instrText>
      </w:r>
      <w:r w:rsidR="005F6923">
        <w:fldChar w:fldCharType="separate"/>
      </w:r>
      <w:r w:rsidR="00E41FAB">
        <w:fldChar w:fldCharType="end"/>
      </w:r>
      <w:bookmarkEnd w:id="14"/>
      <w:r w:rsidR="00E41FAB">
        <w:t xml:space="preserve">  </w:t>
      </w:r>
      <w:r w:rsidR="004C75AB">
        <w:t>No</w:t>
      </w:r>
      <w:r w:rsidR="00E41FAB">
        <w:t xml:space="preserve">  </w:t>
      </w:r>
      <w:r w:rsidR="00E41FA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E41FAB">
        <w:instrText xml:space="preserve"> FORMCHECKBOX </w:instrText>
      </w:r>
      <w:r w:rsidR="005F6923">
        <w:fldChar w:fldCharType="separate"/>
      </w:r>
      <w:r w:rsidR="00E41FAB">
        <w:fldChar w:fldCharType="end"/>
      </w:r>
      <w:bookmarkEnd w:id="15"/>
    </w:p>
    <w:p w:rsidR="00D0444E" w:rsidRDefault="00D0444E" w:rsidP="004C75AB">
      <w:pPr>
        <w:pStyle w:val="Box-out"/>
      </w:pPr>
      <w:r>
        <w:t>Do you give permission for contact to be made with your representative to arrange a</w:t>
      </w:r>
      <w:r w:rsidR="00E41FAB">
        <w:t xml:space="preserve"> convenient meeting date?   Yes   </w:t>
      </w:r>
      <w:r w:rsidR="00E41FA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E41FAB">
        <w:instrText xml:space="preserve"> FORMCHECKBOX </w:instrText>
      </w:r>
      <w:r w:rsidR="005F6923">
        <w:fldChar w:fldCharType="separate"/>
      </w:r>
      <w:r w:rsidR="00E41FAB">
        <w:fldChar w:fldCharType="end"/>
      </w:r>
      <w:bookmarkEnd w:id="16"/>
      <w:r w:rsidR="00E41FAB">
        <w:t xml:space="preserve">  </w:t>
      </w:r>
      <w:r>
        <w:t>No</w:t>
      </w:r>
      <w:r w:rsidR="00E41FAB">
        <w:t xml:space="preserve">  </w:t>
      </w:r>
      <w:r w:rsidR="00E41FA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E41FAB">
        <w:instrText xml:space="preserve"> FORMCHECKBOX </w:instrText>
      </w:r>
      <w:r w:rsidR="005F6923">
        <w:fldChar w:fldCharType="separate"/>
      </w:r>
      <w:r w:rsidR="00E41FAB">
        <w:fldChar w:fldCharType="end"/>
      </w:r>
      <w:bookmarkEnd w:id="17"/>
    </w:p>
    <w:p w:rsidR="00D0444E" w:rsidRDefault="00D0444E" w:rsidP="0014618D"/>
    <w:p w:rsidR="00D0444E" w:rsidRDefault="00D0444E" w:rsidP="004C75AB">
      <w:pPr>
        <w:pStyle w:val="Box-out"/>
      </w:pPr>
      <w:r>
        <w:t>What resolution are you seeking? (</w:t>
      </w:r>
      <w:proofErr w:type="gramStart"/>
      <w:r>
        <w:t>e.g</w:t>
      </w:r>
      <w:proofErr w:type="gramEnd"/>
      <w:r>
        <w:t>. apology, explanation?)</w:t>
      </w:r>
    </w:p>
    <w:p w:rsidR="004C75AB" w:rsidRDefault="00E41FAB" w:rsidP="004C75AB">
      <w:pPr>
        <w:pStyle w:val="Box-out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4C75AB" w:rsidRDefault="004C75AB" w:rsidP="004C75AB">
      <w:pPr>
        <w:pStyle w:val="Box-out"/>
      </w:pPr>
    </w:p>
    <w:p w:rsidR="004C75AB" w:rsidRDefault="004C75AB" w:rsidP="0014618D"/>
    <w:p w:rsidR="00D0444E" w:rsidRPr="005D5B63" w:rsidRDefault="004C75AB" w:rsidP="0014618D">
      <w:pPr>
        <w:rPr>
          <w:rStyle w:val="Bold"/>
        </w:rPr>
      </w:pPr>
      <w:r w:rsidRPr="005D5B63">
        <w:rPr>
          <w:rStyle w:val="Bold"/>
        </w:rPr>
        <w:t xml:space="preserve">Signed: </w:t>
      </w:r>
      <w:r w:rsidRPr="005D5B63">
        <w:rPr>
          <w:rStyle w:val="Bold"/>
        </w:rPr>
        <w:tab/>
      </w:r>
      <w:r w:rsidR="00E41FAB">
        <w:rPr>
          <w:rStyle w:val="Bold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E41FAB">
        <w:rPr>
          <w:rStyle w:val="Bold"/>
        </w:rPr>
        <w:instrText xml:space="preserve"> FORMTEXT </w:instrText>
      </w:r>
      <w:r w:rsidR="00E41FAB">
        <w:rPr>
          <w:rStyle w:val="Bold"/>
        </w:rPr>
      </w:r>
      <w:r w:rsidR="00E41FAB">
        <w:rPr>
          <w:rStyle w:val="Bold"/>
        </w:rPr>
        <w:fldChar w:fldCharType="separate"/>
      </w:r>
      <w:r w:rsidR="00E41FAB">
        <w:rPr>
          <w:rStyle w:val="Bold"/>
          <w:noProof/>
        </w:rPr>
        <w:t> </w:t>
      </w:r>
      <w:r w:rsidR="00E41FAB">
        <w:rPr>
          <w:rStyle w:val="Bold"/>
          <w:noProof/>
        </w:rPr>
        <w:t> </w:t>
      </w:r>
      <w:r w:rsidR="00E41FAB">
        <w:rPr>
          <w:rStyle w:val="Bold"/>
          <w:noProof/>
        </w:rPr>
        <w:t> </w:t>
      </w:r>
      <w:r w:rsidR="00E41FAB">
        <w:rPr>
          <w:rStyle w:val="Bold"/>
          <w:noProof/>
        </w:rPr>
        <w:t> </w:t>
      </w:r>
      <w:r w:rsidR="00E41FAB">
        <w:rPr>
          <w:rStyle w:val="Bold"/>
          <w:noProof/>
        </w:rPr>
        <w:t> </w:t>
      </w:r>
      <w:r w:rsidR="00E41FAB">
        <w:rPr>
          <w:rStyle w:val="Bold"/>
        </w:rPr>
        <w:fldChar w:fldCharType="end"/>
      </w:r>
      <w:bookmarkEnd w:id="19"/>
      <w:r w:rsidRPr="005D5B63">
        <w:rPr>
          <w:rStyle w:val="Bold"/>
        </w:rPr>
        <w:tab/>
      </w:r>
      <w:r w:rsidRPr="005D5B63">
        <w:rPr>
          <w:rStyle w:val="Bold"/>
        </w:rPr>
        <w:tab/>
      </w:r>
      <w:r w:rsidRPr="005D5B63">
        <w:rPr>
          <w:rStyle w:val="Bold"/>
        </w:rPr>
        <w:tab/>
      </w:r>
      <w:r w:rsidRPr="005D5B63">
        <w:rPr>
          <w:rStyle w:val="Bold"/>
        </w:rPr>
        <w:tab/>
        <w:t xml:space="preserve">Date: </w:t>
      </w:r>
      <w:r w:rsidR="00E41FAB">
        <w:rPr>
          <w:rStyle w:val="Bol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E41FAB">
        <w:rPr>
          <w:rStyle w:val="Bold"/>
        </w:rPr>
        <w:instrText xml:space="preserve"> FORMTEXT </w:instrText>
      </w:r>
      <w:r w:rsidR="00E41FAB">
        <w:rPr>
          <w:rStyle w:val="Bold"/>
        </w:rPr>
      </w:r>
      <w:r w:rsidR="00E41FAB">
        <w:rPr>
          <w:rStyle w:val="Bold"/>
        </w:rPr>
        <w:fldChar w:fldCharType="separate"/>
      </w:r>
      <w:r w:rsidR="00E41FAB">
        <w:rPr>
          <w:rStyle w:val="Bold"/>
          <w:noProof/>
        </w:rPr>
        <w:t> </w:t>
      </w:r>
      <w:r w:rsidR="00E41FAB">
        <w:rPr>
          <w:rStyle w:val="Bold"/>
          <w:noProof/>
        </w:rPr>
        <w:t> </w:t>
      </w:r>
      <w:r w:rsidR="00E41FAB">
        <w:rPr>
          <w:rStyle w:val="Bold"/>
          <w:noProof/>
        </w:rPr>
        <w:t> </w:t>
      </w:r>
      <w:r w:rsidR="00E41FAB">
        <w:rPr>
          <w:rStyle w:val="Bold"/>
          <w:noProof/>
        </w:rPr>
        <w:t> </w:t>
      </w:r>
      <w:r w:rsidR="00E41FAB">
        <w:rPr>
          <w:rStyle w:val="Bold"/>
          <w:noProof/>
        </w:rPr>
        <w:t> </w:t>
      </w:r>
      <w:r w:rsidR="00E41FAB">
        <w:rPr>
          <w:rStyle w:val="Bold"/>
        </w:rPr>
        <w:fldChar w:fldCharType="end"/>
      </w:r>
      <w:bookmarkEnd w:id="20"/>
    </w:p>
    <w:p w:rsidR="00D0444E" w:rsidRDefault="00D0444E" w:rsidP="0014618D">
      <w:r>
        <w:t>Email or post this with any supporting informati</w:t>
      </w:r>
      <w:r w:rsidR="00E060D4">
        <w:t>on to your line manager or Headt</w:t>
      </w:r>
      <w:r>
        <w:t xml:space="preserve">eacher. </w:t>
      </w:r>
    </w:p>
    <w:p w:rsidR="00D0444E" w:rsidRDefault="00D0444E" w:rsidP="0014618D">
      <w:r>
        <w:t>Where you</w:t>
      </w:r>
      <w:r w:rsidR="00137D54">
        <w:t>r grievance is about your Headt</w:t>
      </w:r>
      <w:r>
        <w:t xml:space="preserve">eacher, please send this to the Chair of the </w:t>
      </w:r>
      <w:r w:rsidR="00137D54">
        <w:t>Relevant</w:t>
      </w:r>
      <w:r>
        <w:t xml:space="preserve"> Body. </w:t>
      </w:r>
    </w:p>
    <w:p w:rsidR="005F6923" w:rsidRDefault="005F6923" w:rsidP="005F6923">
      <w:r>
        <w:t xml:space="preserve">If you are not sure who to send this to, contact your HR Adviser - </w:t>
      </w:r>
      <w:r>
        <w:br/>
      </w:r>
      <w:hyperlink r:id="rId9" w:history="1">
        <w:r w:rsidRPr="008B2FAD">
          <w:rPr>
            <w:rStyle w:val="Hyperlink"/>
          </w:rPr>
          <w:t>Pay and HR Contacts</w:t>
        </w:r>
        <w:bookmarkStart w:id="21" w:name="_GoBack"/>
        <w:bookmarkEnd w:id="21"/>
        <w:r w:rsidRPr="008B2FAD">
          <w:rPr>
            <w:rStyle w:val="Hyperlink"/>
          </w:rPr>
          <w:t xml:space="preserve"> </w:t>
        </w:r>
        <w:r w:rsidRPr="008B2FAD">
          <w:rPr>
            <w:rStyle w:val="Hyperlink"/>
          </w:rPr>
          <w:t>for Schools</w:t>
        </w:r>
      </w:hyperlink>
      <w:r>
        <w:t xml:space="preserve"> </w:t>
      </w:r>
      <w:r>
        <w:t>.</w:t>
      </w:r>
    </w:p>
    <w:sectPr w:rsidR="005F6923" w:rsidSect="007E7DBB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98" w:rsidRPr="007E7DBB" w:rsidRDefault="000E7598" w:rsidP="007E7DBB">
      <w:r>
        <w:separator/>
      </w:r>
    </w:p>
  </w:endnote>
  <w:endnote w:type="continuationSeparator" w:id="0">
    <w:p w:rsidR="000E7598" w:rsidRPr="007E7DBB" w:rsidRDefault="000E7598" w:rsidP="007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865177"/>
      <w:docPartObj>
        <w:docPartGallery w:val="Page Numbers (Bottom of Page)"/>
        <w:docPartUnique/>
      </w:docPartObj>
    </w:sdtPr>
    <w:sdtEndPr/>
    <w:sdtContent>
      <w:p w:rsidR="007748B1" w:rsidRDefault="007748B1" w:rsidP="00EC5C91">
        <w:pPr>
          <w:pStyle w:val="Footer"/>
        </w:pPr>
        <w:r w:rsidRPr="007E7DBB">
          <w:fldChar w:fldCharType="begin"/>
        </w:r>
        <w:r w:rsidRPr="007E7DBB">
          <w:instrText xml:space="preserve"> PAGE   \* MERGEFORMAT </w:instrText>
        </w:r>
        <w:r w:rsidRPr="007E7DBB">
          <w:fldChar w:fldCharType="separate"/>
        </w:r>
        <w:r w:rsidR="005F6923">
          <w:rPr>
            <w:noProof/>
          </w:rPr>
          <w:t>2</w:t>
        </w:r>
        <w:r w:rsidRPr="007E7DBB">
          <w:fldChar w:fldCharType="end"/>
        </w:r>
        <w:r w:rsidRPr="007E7DBB">
          <w:rPr>
            <w:noProof/>
          </w:rPr>
          <w:drawing>
            <wp:anchor distT="0" distB="0" distL="114300" distR="114300" simplePos="0" relativeHeight="251661312" behindDoc="1" locked="1" layoutInCell="1" allowOverlap="1" wp14:anchorId="6B2DFD93" wp14:editId="5E65F2ED">
              <wp:simplePos x="0" y="0"/>
              <wp:positionH relativeFrom="page">
                <wp:posOffset>5385435</wp:posOffset>
              </wp:positionH>
              <wp:positionV relativeFrom="page">
                <wp:posOffset>10001250</wp:posOffset>
              </wp:positionV>
              <wp:extent cx="1788795" cy="384810"/>
              <wp:effectExtent l="0" t="0" r="1905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4logo50mmblack.jpg"/>
                      <pic:cNvPicPr/>
                    </pic:nvPicPr>
                    <pic:blipFill>
                      <a:blip r:embed="rId1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88795" cy="3848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B1" w:rsidRPr="007E7DBB" w:rsidRDefault="007748B1">
    <w:pPr>
      <w:pStyle w:val="Footer"/>
    </w:pPr>
  </w:p>
  <w:p w:rsidR="007748B1" w:rsidRDefault="00774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98" w:rsidRPr="007E7DBB" w:rsidRDefault="000E7598" w:rsidP="007E7DBB">
      <w:r>
        <w:separator/>
      </w:r>
    </w:p>
  </w:footnote>
  <w:footnote w:type="continuationSeparator" w:id="0">
    <w:p w:rsidR="000E7598" w:rsidRPr="007E7DBB" w:rsidRDefault="000E7598" w:rsidP="007E7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B1" w:rsidRDefault="007748B1">
    <w:pPr>
      <w:pStyle w:val="Header"/>
    </w:pPr>
    <w:r w:rsidRPr="00996407">
      <w:rPr>
        <w:noProof/>
      </w:rPr>
      <w:drawing>
        <wp:anchor distT="0" distB="0" distL="114300" distR="114300" simplePos="0" relativeHeight="251659264" behindDoc="1" locked="1" layoutInCell="1" allowOverlap="1" wp14:anchorId="082557FA" wp14:editId="1BACB830">
          <wp:simplePos x="0" y="0"/>
          <wp:positionH relativeFrom="page">
            <wp:posOffset>5207635</wp:posOffset>
          </wp:positionH>
          <wp:positionV relativeFrom="page">
            <wp:posOffset>296545</wp:posOffset>
          </wp:positionV>
          <wp:extent cx="2004695" cy="4279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985"/>
    <w:multiLevelType w:val="multilevel"/>
    <w:tmpl w:val="5538D668"/>
    <w:styleLink w:val="TableBulletedListstyle"/>
    <w:lvl w:ilvl="0">
      <w:start w:val="1"/>
      <w:numFmt w:val="bullet"/>
      <w:pStyle w:val="TableBulletedList"/>
      <w:lvlText w:val=""/>
      <w:lvlJc w:val="left"/>
      <w:pPr>
        <w:ind w:left="284" w:hanging="284"/>
      </w:pPr>
      <w:rPr>
        <w:rFonts w:ascii="Wingdings" w:hAnsi="Wingdings" w:hint="default"/>
        <w:color w:val="5F5F5F" w:themeColor="accent5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  <w:color w:val="5F5F5F" w:themeColor="accent5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  <w:color w:val="5F5F5F" w:themeColor="accent5"/>
      </w:rPr>
    </w:lvl>
    <w:lvl w:ilvl="3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  <w:color w:val="5F5F5F" w:themeColor="accent5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  <w:color w:val="5F5F5F" w:themeColor="accent5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  <w:color w:val="5F5F5F" w:themeColor="accent5"/>
      </w:rPr>
    </w:lvl>
    <w:lvl w:ilvl="7">
      <w:start w:val="1"/>
      <w:numFmt w:val="bullet"/>
      <w:lvlText w:val=""/>
      <w:lvlJc w:val="left"/>
      <w:pPr>
        <w:ind w:left="2272" w:hanging="284"/>
      </w:pPr>
      <w:rPr>
        <w:rFonts w:ascii="Wingdings" w:hAnsi="Wingdings" w:hint="default"/>
        <w:color w:val="5F5F5F" w:themeColor="accent5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  <w:color w:val="5F5F5F" w:themeColor="accent5"/>
      </w:rPr>
    </w:lvl>
  </w:abstractNum>
  <w:abstractNum w:abstractNumId="1">
    <w:nsid w:val="122302A4"/>
    <w:multiLevelType w:val="multilevel"/>
    <w:tmpl w:val="6E38E986"/>
    <w:numStyleLink w:val="BulletedList"/>
  </w:abstractNum>
  <w:abstractNum w:abstractNumId="2">
    <w:nsid w:val="17501A94"/>
    <w:multiLevelType w:val="multilevel"/>
    <w:tmpl w:val="60308892"/>
    <w:styleLink w:val="NumberedList"/>
    <w:lvl w:ilvl="0">
      <w:start w:val="1"/>
      <w:numFmt w:val="decimal"/>
      <w:pStyle w:val="Numberedlist0"/>
      <w:lvlText w:val="%1.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1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5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9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23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77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3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5" w:hanging="45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9" w:hanging="453"/>
      </w:pPr>
      <w:rPr>
        <w:rFonts w:hint="default"/>
      </w:rPr>
    </w:lvl>
  </w:abstractNum>
  <w:abstractNum w:abstractNumId="3">
    <w:nsid w:val="19586A5F"/>
    <w:multiLevelType w:val="multilevel"/>
    <w:tmpl w:val="6E38E986"/>
    <w:styleLink w:val="BulletedList"/>
    <w:lvl w:ilvl="0">
      <w:start w:val="1"/>
      <w:numFmt w:val="bullet"/>
      <w:pStyle w:val="ListParagraph"/>
      <w:lvlText w:val=""/>
      <w:lvlJc w:val="left"/>
      <w:pPr>
        <w:ind w:left="907" w:hanging="453"/>
      </w:pPr>
      <w:rPr>
        <w:rFonts w:ascii="Wingdings" w:hAnsi="Wingdings" w:hint="default"/>
        <w:color w:val="5F5F5F" w:themeColor="accent5"/>
      </w:rPr>
    </w:lvl>
    <w:lvl w:ilvl="1">
      <w:start w:val="1"/>
      <w:numFmt w:val="bullet"/>
      <w:lvlText w:val=""/>
      <w:lvlJc w:val="left"/>
      <w:pPr>
        <w:ind w:left="1361" w:hanging="453"/>
      </w:pPr>
      <w:rPr>
        <w:rFonts w:ascii="Wingdings" w:hAnsi="Wingdings" w:hint="default"/>
        <w:color w:val="808080" w:themeColor="accent4"/>
      </w:rPr>
    </w:lvl>
    <w:lvl w:ilvl="2">
      <w:start w:val="1"/>
      <w:numFmt w:val="bullet"/>
      <w:lvlText w:val=""/>
      <w:lvlJc w:val="left"/>
      <w:pPr>
        <w:ind w:left="1815" w:hanging="453"/>
      </w:pPr>
      <w:rPr>
        <w:rFonts w:ascii="Wingdings" w:hAnsi="Wingdings" w:hint="default"/>
        <w:color w:val="969696" w:themeColor="accent3"/>
      </w:rPr>
    </w:lvl>
    <w:lvl w:ilvl="3">
      <w:start w:val="1"/>
      <w:numFmt w:val="bullet"/>
      <w:lvlText w:val=""/>
      <w:lvlJc w:val="left"/>
      <w:pPr>
        <w:ind w:left="2269" w:hanging="453"/>
      </w:pPr>
      <w:rPr>
        <w:rFonts w:ascii="Wingdings" w:hAnsi="Wingdings" w:hint="default"/>
        <w:color w:val="B2B2B2" w:themeColor="accent2"/>
      </w:rPr>
    </w:lvl>
    <w:lvl w:ilvl="4">
      <w:start w:val="1"/>
      <w:numFmt w:val="bullet"/>
      <w:lvlText w:val=""/>
      <w:lvlJc w:val="left"/>
      <w:pPr>
        <w:ind w:left="2723" w:hanging="453"/>
      </w:pPr>
      <w:rPr>
        <w:rFonts w:ascii="Wingdings" w:hAnsi="Wingdings" w:hint="default"/>
        <w:color w:val="B2B2B2" w:themeColor="accent2"/>
      </w:rPr>
    </w:lvl>
    <w:lvl w:ilvl="5">
      <w:start w:val="1"/>
      <w:numFmt w:val="bullet"/>
      <w:lvlText w:val=""/>
      <w:lvlJc w:val="left"/>
      <w:pPr>
        <w:ind w:left="3177" w:hanging="45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31" w:hanging="45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5" w:hanging="45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39" w:hanging="453"/>
      </w:pPr>
      <w:rPr>
        <w:rFonts w:ascii="Wingdings" w:hAnsi="Wingdings" w:hint="default"/>
      </w:rPr>
    </w:lvl>
  </w:abstractNum>
  <w:abstractNum w:abstractNumId="4">
    <w:nsid w:val="19614899"/>
    <w:multiLevelType w:val="multilevel"/>
    <w:tmpl w:val="6CC07608"/>
    <w:styleLink w:val="TableNumberedListstyle"/>
    <w:lvl w:ilvl="0">
      <w:start w:val="1"/>
      <w:numFmt w:val="decimal"/>
      <w:pStyle w:val="TableNumbered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>
    <w:nsid w:val="1BB75FD5"/>
    <w:multiLevelType w:val="multilevel"/>
    <w:tmpl w:val="6E38E986"/>
    <w:numStyleLink w:val="BulletedList"/>
  </w:abstractNum>
  <w:abstractNum w:abstractNumId="6">
    <w:nsid w:val="2A426B82"/>
    <w:multiLevelType w:val="hybridMultilevel"/>
    <w:tmpl w:val="E4341F78"/>
    <w:lvl w:ilvl="0" w:tplc="210898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accent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046C26"/>
    <w:multiLevelType w:val="multilevel"/>
    <w:tmpl w:val="E9A4E98A"/>
    <w:styleLink w:val="TableLetteredListstyle"/>
    <w:lvl w:ilvl="0">
      <w:start w:val="1"/>
      <w:numFmt w:val="lowerLetter"/>
      <w:pStyle w:val="TableLetteredList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>
    <w:nsid w:val="2E0365E1"/>
    <w:multiLevelType w:val="multilevel"/>
    <w:tmpl w:val="6E38E986"/>
    <w:numStyleLink w:val="BulletedList"/>
  </w:abstractNum>
  <w:abstractNum w:abstractNumId="9">
    <w:nsid w:val="338B079E"/>
    <w:multiLevelType w:val="multilevel"/>
    <w:tmpl w:val="589CB9F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accent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E80407"/>
    <w:multiLevelType w:val="hybridMultilevel"/>
    <w:tmpl w:val="BF3E3932"/>
    <w:lvl w:ilvl="0" w:tplc="19BE0D54">
      <w:start w:val="1"/>
      <w:numFmt w:val="decimal"/>
      <w:pStyle w:val="Numberedparagraphs"/>
      <w:lvlText w:val="%1."/>
      <w:lvlJc w:val="left"/>
      <w:pPr>
        <w:ind w:left="-207" w:hanging="360"/>
      </w:pPr>
      <w:rPr>
        <w:rFonts w:hint="default"/>
        <w:color w:val="969696" w:themeColor="accent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65021"/>
    <w:multiLevelType w:val="multilevel"/>
    <w:tmpl w:val="1CE4960E"/>
    <w:lvl w:ilvl="0">
      <w:start w:val="1"/>
      <w:numFmt w:val="none"/>
      <w:lvlText w:val="1.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1.1"/>
      <w:lvlJc w:val="left"/>
      <w:pPr>
        <w:ind w:left="714" w:hanging="35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>
    <w:nsid w:val="456B4FAA"/>
    <w:multiLevelType w:val="multilevel"/>
    <w:tmpl w:val="1CE4960E"/>
    <w:lvl w:ilvl="0">
      <w:start w:val="1"/>
      <w:numFmt w:val="none"/>
      <w:lvlText w:val="1.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1.1"/>
      <w:lvlJc w:val="left"/>
      <w:pPr>
        <w:ind w:left="714" w:hanging="35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>
    <w:nsid w:val="50867D9E"/>
    <w:multiLevelType w:val="hybridMultilevel"/>
    <w:tmpl w:val="B744597A"/>
    <w:lvl w:ilvl="0" w:tplc="4AEA80F2">
      <w:start w:val="1"/>
      <w:numFmt w:val="lowerLetter"/>
      <w:lvlText w:val="%1."/>
      <w:lvlJc w:val="left"/>
      <w:pPr>
        <w:ind w:left="1176" w:hanging="360"/>
      </w:pPr>
    </w:lvl>
    <w:lvl w:ilvl="1" w:tplc="08090019">
      <w:start w:val="1"/>
      <w:numFmt w:val="lowerLetter"/>
      <w:lvlText w:val="%2."/>
      <w:lvlJc w:val="left"/>
      <w:pPr>
        <w:ind w:left="2254" w:hanging="360"/>
      </w:pPr>
    </w:lvl>
    <w:lvl w:ilvl="2" w:tplc="0809001B">
      <w:start w:val="1"/>
      <w:numFmt w:val="lowerRoman"/>
      <w:lvlText w:val="%3."/>
      <w:lvlJc w:val="right"/>
      <w:pPr>
        <w:ind w:left="2974" w:hanging="180"/>
      </w:pPr>
    </w:lvl>
    <w:lvl w:ilvl="3" w:tplc="0809000F" w:tentative="1">
      <w:start w:val="1"/>
      <w:numFmt w:val="decimal"/>
      <w:lvlText w:val="%4."/>
      <w:lvlJc w:val="left"/>
      <w:pPr>
        <w:ind w:left="3694" w:hanging="360"/>
      </w:pPr>
    </w:lvl>
    <w:lvl w:ilvl="4" w:tplc="08090019" w:tentative="1">
      <w:start w:val="1"/>
      <w:numFmt w:val="lowerLetter"/>
      <w:lvlText w:val="%5."/>
      <w:lvlJc w:val="left"/>
      <w:pPr>
        <w:ind w:left="4414" w:hanging="360"/>
      </w:pPr>
    </w:lvl>
    <w:lvl w:ilvl="5" w:tplc="0809001B" w:tentative="1">
      <w:start w:val="1"/>
      <w:numFmt w:val="lowerRoman"/>
      <w:lvlText w:val="%6."/>
      <w:lvlJc w:val="right"/>
      <w:pPr>
        <w:ind w:left="5134" w:hanging="180"/>
      </w:pPr>
    </w:lvl>
    <w:lvl w:ilvl="6" w:tplc="0809000F" w:tentative="1">
      <w:start w:val="1"/>
      <w:numFmt w:val="decimal"/>
      <w:lvlText w:val="%7."/>
      <w:lvlJc w:val="left"/>
      <w:pPr>
        <w:ind w:left="5854" w:hanging="360"/>
      </w:pPr>
    </w:lvl>
    <w:lvl w:ilvl="7" w:tplc="08090019" w:tentative="1">
      <w:start w:val="1"/>
      <w:numFmt w:val="lowerLetter"/>
      <w:lvlText w:val="%8."/>
      <w:lvlJc w:val="left"/>
      <w:pPr>
        <w:ind w:left="6574" w:hanging="360"/>
      </w:pPr>
    </w:lvl>
    <w:lvl w:ilvl="8" w:tplc="08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4">
    <w:nsid w:val="658743E9"/>
    <w:multiLevelType w:val="multilevel"/>
    <w:tmpl w:val="60308892"/>
    <w:numStyleLink w:val="NumberedList"/>
  </w:abstractNum>
  <w:abstractNum w:abstractNumId="15">
    <w:nsid w:val="66534B00"/>
    <w:multiLevelType w:val="hybridMultilevel"/>
    <w:tmpl w:val="18083862"/>
    <w:lvl w:ilvl="0" w:tplc="8B68BE0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E73EE"/>
    <w:multiLevelType w:val="hybridMultilevel"/>
    <w:tmpl w:val="EABA9E80"/>
    <w:lvl w:ilvl="0" w:tplc="DC0A113E">
      <w:start w:val="1"/>
      <w:numFmt w:val="decimal"/>
      <w:lvlText w:val="%1."/>
      <w:lvlJc w:val="left"/>
      <w:pPr>
        <w:ind w:left="1174" w:hanging="360"/>
      </w:pPr>
    </w:lvl>
    <w:lvl w:ilvl="1" w:tplc="08090019">
      <w:start w:val="1"/>
      <w:numFmt w:val="lowerLetter"/>
      <w:lvlText w:val="%2."/>
      <w:lvlJc w:val="left"/>
      <w:pPr>
        <w:ind w:left="1894" w:hanging="360"/>
      </w:pPr>
    </w:lvl>
    <w:lvl w:ilvl="2" w:tplc="0809001B">
      <w:start w:val="1"/>
      <w:numFmt w:val="lowerRoman"/>
      <w:lvlText w:val="%3."/>
      <w:lvlJc w:val="right"/>
      <w:pPr>
        <w:ind w:left="2614" w:hanging="180"/>
      </w:pPr>
    </w:lvl>
    <w:lvl w:ilvl="3" w:tplc="0809000F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>
    <w:nsid w:val="788C6A9F"/>
    <w:multiLevelType w:val="multilevel"/>
    <w:tmpl w:val="F31E6FB4"/>
    <w:styleLink w:val="Style1"/>
    <w:lvl w:ilvl="0">
      <w:start w:val="1"/>
      <w:numFmt w:val="lowerLetter"/>
      <w:pStyle w:val="Letteredlist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361" w:hanging="453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815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9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23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77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3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5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9" w:hanging="453"/>
      </w:pPr>
      <w:rPr>
        <w:rFonts w:hint="default"/>
      </w:rPr>
    </w:lvl>
  </w:abstractNum>
  <w:abstractNum w:abstractNumId="18">
    <w:nsid w:val="7DD809E6"/>
    <w:multiLevelType w:val="hybridMultilevel"/>
    <w:tmpl w:val="AD60DAC6"/>
    <w:lvl w:ilvl="0" w:tplc="5C1AD384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  <w:color w:val="808080" w:themeColor="accent4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0"/>
  </w:num>
  <w:num w:numId="24">
    <w:abstractNumId w:val="15"/>
  </w:num>
  <w:num w:numId="25">
    <w:abstractNumId w:val="4"/>
  </w:num>
  <w:num w:numId="2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styleLockTheme/>
  <w:styleLockQFSet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98"/>
    <w:rsid w:val="00000E1E"/>
    <w:rsid w:val="0001705A"/>
    <w:rsid w:val="000459E0"/>
    <w:rsid w:val="000C56C5"/>
    <w:rsid w:val="000E7598"/>
    <w:rsid w:val="00130636"/>
    <w:rsid w:val="00131119"/>
    <w:rsid w:val="00131138"/>
    <w:rsid w:val="001331D7"/>
    <w:rsid w:val="00137D54"/>
    <w:rsid w:val="0014618D"/>
    <w:rsid w:val="001544A0"/>
    <w:rsid w:val="001D0E3E"/>
    <w:rsid w:val="00220E0C"/>
    <w:rsid w:val="00226BB5"/>
    <w:rsid w:val="00250F6C"/>
    <w:rsid w:val="00282349"/>
    <w:rsid w:val="002B3C7E"/>
    <w:rsid w:val="002E1643"/>
    <w:rsid w:val="00315A0C"/>
    <w:rsid w:val="00335967"/>
    <w:rsid w:val="00352075"/>
    <w:rsid w:val="003A3955"/>
    <w:rsid w:val="003F16B4"/>
    <w:rsid w:val="00414FDD"/>
    <w:rsid w:val="00442C2E"/>
    <w:rsid w:val="00447B02"/>
    <w:rsid w:val="004C75AB"/>
    <w:rsid w:val="00540F1B"/>
    <w:rsid w:val="00581053"/>
    <w:rsid w:val="005D16B7"/>
    <w:rsid w:val="005D5B63"/>
    <w:rsid w:val="005F6923"/>
    <w:rsid w:val="00612F70"/>
    <w:rsid w:val="006B6BA6"/>
    <w:rsid w:val="006E2945"/>
    <w:rsid w:val="006E3437"/>
    <w:rsid w:val="006E73D5"/>
    <w:rsid w:val="00726CF0"/>
    <w:rsid w:val="007373EB"/>
    <w:rsid w:val="007748B1"/>
    <w:rsid w:val="007E7DBB"/>
    <w:rsid w:val="0082655B"/>
    <w:rsid w:val="008265D1"/>
    <w:rsid w:val="00842909"/>
    <w:rsid w:val="008507CE"/>
    <w:rsid w:val="00890CF6"/>
    <w:rsid w:val="008A43B6"/>
    <w:rsid w:val="00996407"/>
    <w:rsid w:val="009C3629"/>
    <w:rsid w:val="00A22230"/>
    <w:rsid w:val="00A914F6"/>
    <w:rsid w:val="00AC147F"/>
    <w:rsid w:val="00B44102"/>
    <w:rsid w:val="00BB4738"/>
    <w:rsid w:val="00C17EA4"/>
    <w:rsid w:val="00CE3E46"/>
    <w:rsid w:val="00CE6344"/>
    <w:rsid w:val="00D0143C"/>
    <w:rsid w:val="00D0444E"/>
    <w:rsid w:val="00D4743D"/>
    <w:rsid w:val="00D528E7"/>
    <w:rsid w:val="00D72B47"/>
    <w:rsid w:val="00DB43F5"/>
    <w:rsid w:val="00DC6A09"/>
    <w:rsid w:val="00DD5365"/>
    <w:rsid w:val="00DF51D5"/>
    <w:rsid w:val="00E060D4"/>
    <w:rsid w:val="00E41FAB"/>
    <w:rsid w:val="00E9102E"/>
    <w:rsid w:val="00EC5C91"/>
    <w:rsid w:val="00EF5490"/>
    <w:rsid w:val="00F7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>
      <w:pPr>
        <w:spacing w:after="3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B1"/>
  </w:style>
  <w:style w:type="paragraph" w:styleId="Heading1">
    <w:name w:val="heading 1"/>
    <w:next w:val="Normal"/>
    <w:link w:val="Heading1Char"/>
    <w:uiPriority w:val="9"/>
    <w:qFormat/>
    <w:rsid w:val="00DF51D5"/>
    <w:pPr>
      <w:keepNext/>
      <w:pBdr>
        <w:bottom w:val="single" w:sz="4" w:space="1" w:color="969696" w:themeColor="accent3"/>
      </w:pBdr>
      <w:spacing w:before="600" w:after="240"/>
      <w:contextualSpacing/>
      <w:outlineLvl w:val="0"/>
    </w:pPr>
    <w:rPr>
      <w:rFonts w:asciiTheme="majorHAnsi" w:eastAsiaTheme="majorEastAsia" w:hAnsiTheme="majorHAnsi" w:cstheme="majorBidi"/>
      <w:bCs/>
      <w:sz w:val="3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1D5"/>
    <w:pPr>
      <w:keepNext/>
      <w:spacing w:before="360" w:after="160"/>
      <w:outlineLvl w:val="1"/>
    </w:pPr>
    <w:rPr>
      <w:rFonts w:asciiTheme="majorHAnsi" w:eastAsiaTheme="majorEastAsia" w:hAnsiTheme="majorHAnsi" w:cstheme="majorBidi"/>
      <w:bCs/>
      <w:sz w:val="30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51D5"/>
    <w:pPr>
      <w:keepNext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5F5F5F" w:themeColor="accent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D72B47"/>
    <w:p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808080" w:themeColor="accent4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3113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3113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31138"/>
    <w:pPr>
      <w:spacing w:after="0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3113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3113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1D5"/>
    <w:rPr>
      <w:rFonts w:asciiTheme="majorHAnsi" w:eastAsiaTheme="majorEastAsia" w:hAnsiTheme="majorHAnsi" w:cstheme="majorBidi"/>
      <w:bCs/>
      <w:sz w:val="3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F51D5"/>
    <w:rPr>
      <w:rFonts w:asciiTheme="majorHAnsi" w:eastAsiaTheme="majorEastAsia" w:hAnsiTheme="majorHAnsi" w:cstheme="majorBidi"/>
      <w:bCs/>
      <w:sz w:val="30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F51D5"/>
    <w:rPr>
      <w:rFonts w:asciiTheme="majorHAnsi" w:eastAsiaTheme="majorEastAsia" w:hAnsiTheme="majorHAnsi" w:cstheme="majorBidi"/>
      <w:b/>
      <w:bCs/>
      <w:color w:val="5F5F5F" w:themeColor="accent5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0E0C"/>
    <w:rPr>
      <w:rFonts w:asciiTheme="majorHAnsi" w:eastAsiaTheme="majorEastAsia" w:hAnsiTheme="majorHAnsi" w:cstheme="majorBidi"/>
      <w:b/>
      <w:bCs/>
      <w:iCs/>
      <w:color w:val="808080" w:themeColor="accent4"/>
      <w:lang w:bidi="en-US"/>
    </w:rPr>
  </w:style>
  <w:style w:type="paragraph" w:styleId="Quote">
    <w:name w:val="Quote"/>
    <w:basedOn w:val="IntenseQuote"/>
    <w:next w:val="Normal"/>
    <w:link w:val="QuoteChar"/>
    <w:uiPriority w:val="29"/>
    <w:qFormat/>
    <w:rsid w:val="000459E0"/>
    <w:pPr>
      <w:jc w:val="left"/>
    </w:pPr>
    <w:rPr>
      <w:b w:val="0"/>
    </w:rPr>
  </w:style>
  <w:style w:type="character" w:customStyle="1" w:styleId="QuoteChar">
    <w:name w:val="Quote Char"/>
    <w:basedOn w:val="DefaultParagraphFont"/>
    <w:link w:val="Quote"/>
    <w:uiPriority w:val="29"/>
    <w:rsid w:val="000459E0"/>
    <w:rPr>
      <w:bCs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311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44102"/>
    <w:rPr>
      <w:b/>
      <w:bCs/>
      <w:i/>
      <w:iCs/>
      <w:lang w:bidi="en-US"/>
    </w:rPr>
  </w:style>
  <w:style w:type="paragraph" w:styleId="Title">
    <w:name w:val="Title"/>
    <w:basedOn w:val="Normal"/>
    <w:next w:val="Normal"/>
    <w:link w:val="TitleChar"/>
    <w:uiPriority w:val="8"/>
    <w:qFormat/>
    <w:rsid w:val="008265D1"/>
    <w:pPr>
      <w:spacing w:before="480" w:after="48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8"/>
    <w:rsid w:val="006E73D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4102"/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4102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4102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102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4102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31138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44102"/>
    <w:rPr>
      <w:rFonts w:asciiTheme="majorHAnsi" w:eastAsiaTheme="majorEastAsia" w:hAnsiTheme="majorHAnsi" w:cstheme="majorBidi"/>
      <w:i/>
      <w:iCs/>
      <w:spacing w:val="13"/>
      <w:lang w:bidi="en-US"/>
    </w:rPr>
  </w:style>
  <w:style w:type="paragraph" w:styleId="NormalWeb">
    <w:name w:val="Normal (Web)"/>
    <w:basedOn w:val="Normal"/>
    <w:uiPriority w:val="99"/>
    <w:semiHidden/>
    <w:unhideWhenUsed/>
    <w:rsid w:val="00612F70"/>
    <w:rPr>
      <w:rFonts w:eastAsia="Times New Roman" w:cs="Times New Roman"/>
    </w:rPr>
  </w:style>
  <w:style w:type="character" w:styleId="Emphasis">
    <w:name w:val="Emphasis"/>
    <w:uiPriority w:val="20"/>
    <w:semiHidden/>
    <w:qFormat/>
    <w:rsid w:val="001311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semiHidden/>
    <w:qFormat/>
    <w:rsid w:val="00131138"/>
    <w:pPr>
      <w:spacing w:after="0" w:line="240" w:lineRule="auto"/>
    </w:pPr>
  </w:style>
  <w:style w:type="character" w:styleId="SubtleEmphasis">
    <w:name w:val="Subtle Emphasis"/>
    <w:uiPriority w:val="19"/>
    <w:semiHidden/>
    <w:qFormat/>
    <w:rsid w:val="00131138"/>
    <w:rPr>
      <w:i/>
      <w:iCs/>
    </w:rPr>
  </w:style>
  <w:style w:type="character" w:styleId="IntenseEmphasis">
    <w:name w:val="Intense Emphasis"/>
    <w:uiPriority w:val="21"/>
    <w:semiHidden/>
    <w:qFormat/>
    <w:rsid w:val="00131138"/>
    <w:rPr>
      <w:b/>
      <w:bCs/>
    </w:rPr>
  </w:style>
  <w:style w:type="character" w:styleId="SubtleReference">
    <w:name w:val="Subtle Reference"/>
    <w:uiPriority w:val="31"/>
    <w:semiHidden/>
    <w:qFormat/>
    <w:rsid w:val="00131138"/>
    <w:rPr>
      <w:smallCaps/>
    </w:rPr>
  </w:style>
  <w:style w:type="character" w:styleId="IntenseReference">
    <w:name w:val="Intense Reference"/>
    <w:uiPriority w:val="32"/>
    <w:semiHidden/>
    <w:qFormat/>
    <w:rsid w:val="00131138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1311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131138"/>
    <w:pPr>
      <w:outlineLvl w:val="9"/>
    </w:pPr>
  </w:style>
  <w:style w:type="table" w:styleId="TableGrid">
    <w:name w:val="Table Grid"/>
    <w:basedOn w:val="TableNormal"/>
    <w:uiPriority w:val="59"/>
    <w:rsid w:val="00442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442C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Letteredlist">
    <w:name w:val="Lettered list"/>
    <w:basedOn w:val="Numberedlist0"/>
    <w:uiPriority w:val="12"/>
    <w:qFormat/>
    <w:rsid w:val="00447B02"/>
    <w:pPr>
      <w:numPr>
        <w:numId w:val="17"/>
      </w:numPr>
    </w:pPr>
  </w:style>
  <w:style w:type="paragraph" w:customStyle="1" w:styleId="Numberedlist0">
    <w:name w:val="Numbered list"/>
    <w:basedOn w:val="Normal"/>
    <w:uiPriority w:val="11"/>
    <w:qFormat/>
    <w:rsid w:val="00A22230"/>
    <w:pPr>
      <w:numPr>
        <w:numId w:val="16"/>
      </w:numPr>
      <w:spacing w:after="240"/>
    </w:pPr>
  </w:style>
  <w:style w:type="paragraph" w:customStyle="1" w:styleId="Box-out">
    <w:name w:val="Box-out"/>
    <w:basedOn w:val="Normal"/>
    <w:uiPriority w:val="18"/>
    <w:qFormat/>
    <w:rsid w:val="002B3C7E"/>
    <w:pPr>
      <w:pBdr>
        <w:top w:val="single" w:sz="8" w:space="10" w:color="808080" w:themeColor="accent4"/>
        <w:left w:val="single" w:sz="8" w:space="10" w:color="808080" w:themeColor="accent4"/>
        <w:bottom w:val="single" w:sz="8" w:space="10" w:color="808080" w:themeColor="accent4"/>
        <w:right w:val="single" w:sz="8" w:space="10" w:color="808080" w:themeColor="accent4"/>
      </w:pBdr>
      <w:shd w:val="clear" w:color="auto" w:fill="EFEFEF" w:themeFill="accent2" w:themeFillTint="33"/>
      <w:ind w:left="255"/>
    </w:pPr>
  </w:style>
  <w:style w:type="character" w:customStyle="1" w:styleId="Bold">
    <w:name w:val="Bold"/>
    <w:basedOn w:val="DefaultParagraphFont"/>
    <w:uiPriority w:val="1"/>
    <w:qFormat/>
    <w:rsid w:val="00BB4738"/>
    <w:rPr>
      <w:b/>
    </w:rPr>
  </w:style>
  <w:style w:type="table" w:styleId="LightList-Accent1">
    <w:name w:val="Light List Accent 1"/>
    <w:basedOn w:val="TableNormal"/>
    <w:uiPriority w:val="61"/>
    <w:rsid w:val="00B441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B44102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B44102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B441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character" w:customStyle="1" w:styleId="Italics">
    <w:name w:val="Italics"/>
    <w:basedOn w:val="DefaultParagraphFont"/>
    <w:uiPriority w:val="1"/>
    <w:qFormat/>
    <w:rsid w:val="00B44102"/>
    <w:rPr>
      <w:i/>
    </w:rPr>
  </w:style>
  <w:style w:type="paragraph" w:customStyle="1" w:styleId="Numberedparagraphs">
    <w:name w:val="Numbered paragraphs"/>
    <w:basedOn w:val="Normal"/>
    <w:uiPriority w:val="13"/>
    <w:qFormat/>
    <w:rsid w:val="00B44102"/>
    <w:pPr>
      <w:numPr>
        <w:numId w:val="4"/>
      </w:numPr>
      <w:ind w:left="0" w:hanging="567"/>
    </w:pPr>
  </w:style>
  <w:style w:type="paragraph" w:styleId="Header">
    <w:name w:val="header"/>
    <w:basedOn w:val="Normal"/>
    <w:link w:val="HeaderChar"/>
    <w:uiPriority w:val="99"/>
    <w:unhideWhenUsed/>
    <w:rsid w:val="0099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407"/>
  </w:style>
  <w:style w:type="paragraph" w:styleId="Footer">
    <w:name w:val="footer"/>
    <w:basedOn w:val="Normal"/>
    <w:link w:val="FooterChar"/>
    <w:uiPriority w:val="99"/>
    <w:unhideWhenUsed/>
    <w:rsid w:val="00EC5C91"/>
    <w:pPr>
      <w:tabs>
        <w:tab w:val="center" w:pos="4513"/>
        <w:tab w:val="right" w:pos="9026"/>
      </w:tabs>
      <w:spacing w:after="0" w:line="240" w:lineRule="auto"/>
      <w:jc w:val="center"/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EC5C91"/>
    <w:rPr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D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D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7DBB"/>
    <w:rPr>
      <w:vertAlign w:val="superscript"/>
    </w:rPr>
  </w:style>
  <w:style w:type="character" w:styleId="Hyperlink">
    <w:name w:val="Hyperlink"/>
    <w:basedOn w:val="DefaultParagraphFont"/>
    <w:uiPriority w:val="99"/>
    <w:semiHidden/>
    <w:rsid w:val="00EC5C91"/>
    <w:rPr>
      <w:color w:val="0C62B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0"/>
    <w:rsid w:val="00A22230"/>
    <w:pPr>
      <w:numPr>
        <w:numId w:val="11"/>
      </w:numPr>
      <w:spacing w:after="240"/>
    </w:pPr>
    <w:rPr>
      <w:rFonts w:eastAsia="Times New Roman" w:cs="Times New Roman"/>
      <w:szCs w:val="22"/>
      <w:lang w:eastAsia="en-US"/>
    </w:rPr>
  </w:style>
  <w:style w:type="table" w:styleId="MediumGrid3-Accent4">
    <w:name w:val="Medium Grid 3 Accent 4"/>
    <w:basedOn w:val="TableNormal"/>
    <w:uiPriority w:val="69"/>
    <w:rsid w:val="000459E0"/>
    <w:pPr>
      <w:spacing w:after="0" w:line="240" w:lineRule="auto"/>
    </w:pPr>
    <w:rPr>
      <w:rFonts w:ascii="Arial" w:eastAsiaTheme="minorHAnsi" w:hAnsi="Arial" w:cs="Arial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numbering" w:customStyle="1" w:styleId="BulletedList">
    <w:name w:val="Bulleted List"/>
    <w:uiPriority w:val="99"/>
    <w:rsid w:val="00A22230"/>
    <w:pPr>
      <w:numPr>
        <w:numId w:val="7"/>
      </w:numPr>
    </w:pPr>
  </w:style>
  <w:style w:type="numbering" w:customStyle="1" w:styleId="NumberedList">
    <w:name w:val="Numbered List"/>
    <w:uiPriority w:val="99"/>
    <w:rsid w:val="00A22230"/>
    <w:pPr>
      <w:numPr>
        <w:numId w:val="12"/>
      </w:numPr>
    </w:pPr>
  </w:style>
  <w:style w:type="numbering" w:customStyle="1" w:styleId="Style1">
    <w:name w:val="Style1"/>
    <w:uiPriority w:val="99"/>
    <w:rsid w:val="00447B02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rsid w:val="008265D1"/>
    <w:pPr>
      <w:spacing w:after="200"/>
    </w:pPr>
    <w:rPr>
      <w:b/>
      <w:color w:val="5F5F5F" w:themeColor="accent5"/>
      <w:sz w:val="28"/>
    </w:rPr>
  </w:style>
  <w:style w:type="paragraph" w:styleId="TOC2">
    <w:name w:val="toc 2"/>
    <w:basedOn w:val="Normal"/>
    <w:next w:val="Normal"/>
    <w:autoRedefine/>
    <w:uiPriority w:val="39"/>
    <w:semiHidden/>
    <w:qFormat/>
    <w:rsid w:val="008265D1"/>
    <w:pPr>
      <w:tabs>
        <w:tab w:val="right" w:leader="dot" w:pos="9016"/>
      </w:tabs>
      <w:spacing w:after="100"/>
      <w:ind w:left="284"/>
    </w:pPr>
  </w:style>
  <w:style w:type="paragraph" w:styleId="TOC3">
    <w:name w:val="toc 3"/>
    <w:basedOn w:val="Normal"/>
    <w:next w:val="Normal"/>
    <w:autoRedefine/>
    <w:uiPriority w:val="39"/>
    <w:semiHidden/>
    <w:qFormat/>
    <w:rsid w:val="008265D1"/>
    <w:pPr>
      <w:spacing w:after="100"/>
      <w:ind w:left="567"/>
    </w:pPr>
  </w:style>
  <w:style w:type="paragraph" w:customStyle="1" w:styleId="TableText">
    <w:name w:val="Table Text"/>
    <w:basedOn w:val="Normal"/>
    <w:uiPriority w:val="13"/>
    <w:qFormat/>
    <w:rsid w:val="00335967"/>
    <w:pPr>
      <w:spacing w:before="80" w:after="80"/>
    </w:pPr>
    <w:rPr>
      <w:rFonts w:ascii="Arial" w:eastAsiaTheme="minorHAnsi" w:hAnsi="Arial" w:cs="Arial"/>
      <w:lang w:eastAsia="en-US"/>
    </w:rPr>
  </w:style>
  <w:style w:type="paragraph" w:customStyle="1" w:styleId="TableBulletedList">
    <w:name w:val="Table Bulleted List"/>
    <w:basedOn w:val="TableText"/>
    <w:uiPriority w:val="14"/>
    <w:qFormat/>
    <w:rsid w:val="00890CF6"/>
    <w:pPr>
      <w:numPr>
        <w:numId w:val="23"/>
      </w:numPr>
      <w:spacing w:line="240" w:lineRule="auto"/>
    </w:pPr>
  </w:style>
  <w:style w:type="paragraph" w:customStyle="1" w:styleId="TableNumberedList">
    <w:name w:val="Table Numbered List"/>
    <w:basedOn w:val="TableBulletedList"/>
    <w:uiPriority w:val="14"/>
    <w:qFormat/>
    <w:rsid w:val="00890CF6"/>
    <w:pPr>
      <w:numPr>
        <w:numId w:val="25"/>
      </w:numPr>
    </w:pPr>
  </w:style>
  <w:style w:type="numbering" w:customStyle="1" w:styleId="TableBulletedListstyle">
    <w:name w:val="Table Bulleted List style"/>
    <w:basedOn w:val="NoList"/>
    <w:uiPriority w:val="99"/>
    <w:rsid w:val="00890CF6"/>
    <w:pPr>
      <w:numPr>
        <w:numId w:val="23"/>
      </w:numPr>
    </w:pPr>
  </w:style>
  <w:style w:type="paragraph" w:customStyle="1" w:styleId="TableLetteredList">
    <w:name w:val="Table Lettered List"/>
    <w:basedOn w:val="TableNumberedList"/>
    <w:uiPriority w:val="14"/>
    <w:qFormat/>
    <w:rsid w:val="006E73D5"/>
    <w:pPr>
      <w:numPr>
        <w:numId w:val="26"/>
      </w:numPr>
    </w:pPr>
  </w:style>
  <w:style w:type="numbering" w:customStyle="1" w:styleId="TableNumberedListstyle">
    <w:name w:val="Table Numbered List style"/>
    <w:basedOn w:val="NoList"/>
    <w:uiPriority w:val="99"/>
    <w:rsid w:val="00890CF6"/>
    <w:pPr>
      <w:numPr>
        <w:numId w:val="25"/>
      </w:numPr>
    </w:pPr>
  </w:style>
  <w:style w:type="table" w:styleId="MediumGrid3-Accent2">
    <w:name w:val="Medium Grid 3 Accent 2"/>
    <w:basedOn w:val="TableNormal"/>
    <w:uiPriority w:val="69"/>
    <w:rsid w:val="006E7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numbering" w:customStyle="1" w:styleId="TableLetteredListstyle">
    <w:name w:val="Table Lettered List style"/>
    <w:basedOn w:val="TableNumberedListstyle"/>
    <w:uiPriority w:val="99"/>
    <w:rsid w:val="006E73D5"/>
    <w:pPr>
      <w:numPr>
        <w:numId w:val="26"/>
      </w:numPr>
    </w:pPr>
  </w:style>
  <w:style w:type="character" w:styleId="PlaceholderText">
    <w:name w:val="Placeholder Text"/>
    <w:basedOn w:val="DefaultParagraphFont"/>
    <w:uiPriority w:val="99"/>
    <w:semiHidden/>
    <w:rsid w:val="00D528E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6923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>
      <w:pPr>
        <w:spacing w:after="3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B1"/>
  </w:style>
  <w:style w:type="paragraph" w:styleId="Heading1">
    <w:name w:val="heading 1"/>
    <w:next w:val="Normal"/>
    <w:link w:val="Heading1Char"/>
    <w:uiPriority w:val="9"/>
    <w:qFormat/>
    <w:rsid w:val="00DF51D5"/>
    <w:pPr>
      <w:keepNext/>
      <w:pBdr>
        <w:bottom w:val="single" w:sz="4" w:space="1" w:color="969696" w:themeColor="accent3"/>
      </w:pBdr>
      <w:spacing w:before="600" w:after="240"/>
      <w:contextualSpacing/>
      <w:outlineLvl w:val="0"/>
    </w:pPr>
    <w:rPr>
      <w:rFonts w:asciiTheme="majorHAnsi" w:eastAsiaTheme="majorEastAsia" w:hAnsiTheme="majorHAnsi" w:cstheme="majorBidi"/>
      <w:bCs/>
      <w:sz w:val="3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1D5"/>
    <w:pPr>
      <w:keepNext/>
      <w:spacing w:before="360" w:after="160"/>
      <w:outlineLvl w:val="1"/>
    </w:pPr>
    <w:rPr>
      <w:rFonts w:asciiTheme="majorHAnsi" w:eastAsiaTheme="majorEastAsia" w:hAnsiTheme="majorHAnsi" w:cstheme="majorBidi"/>
      <w:bCs/>
      <w:sz w:val="30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51D5"/>
    <w:pPr>
      <w:keepNext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5F5F5F" w:themeColor="accent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D72B47"/>
    <w:p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808080" w:themeColor="accent4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3113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3113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31138"/>
    <w:pPr>
      <w:spacing w:after="0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3113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3113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1D5"/>
    <w:rPr>
      <w:rFonts w:asciiTheme="majorHAnsi" w:eastAsiaTheme="majorEastAsia" w:hAnsiTheme="majorHAnsi" w:cstheme="majorBidi"/>
      <w:bCs/>
      <w:sz w:val="3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F51D5"/>
    <w:rPr>
      <w:rFonts w:asciiTheme="majorHAnsi" w:eastAsiaTheme="majorEastAsia" w:hAnsiTheme="majorHAnsi" w:cstheme="majorBidi"/>
      <w:bCs/>
      <w:sz w:val="30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F51D5"/>
    <w:rPr>
      <w:rFonts w:asciiTheme="majorHAnsi" w:eastAsiaTheme="majorEastAsia" w:hAnsiTheme="majorHAnsi" w:cstheme="majorBidi"/>
      <w:b/>
      <w:bCs/>
      <w:color w:val="5F5F5F" w:themeColor="accent5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0E0C"/>
    <w:rPr>
      <w:rFonts w:asciiTheme="majorHAnsi" w:eastAsiaTheme="majorEastAsia" w:hAnsiTheme="majorHAnsi" w:cstheme="majorBidi"/>
      <w:b/>
      <w:bCs/>
      <w:iCs/>
      <w:color w:val="808080" w:themeColor="accent4"/>
      <w:lang w:bidi="en-US"/>
    </w:rPr>
  </w:style>
  <w:style w:type="paragraph" w:styleId="Quote">
    <w:name w:val="Quote"/>
    <w:basedOn w:val="IntenseQuote"/>
    <w:next w:val="Normal"/>
    <w:link w:val="QuoteChar"/>
    <w:uiPriority w:val="29"/>
    <w:qFormat/>
    <w:rsid w:val="000459E0"/>
    <w:pPr>
      <w:jc w:val="left"/>
    </w:pPr>
    <w:rPr>
      <w:b w:val="0"/>
    </w:rPr>
  </w:style>
  <w:style w:type="character" w:customStyle="1" w:styleId="QuoteChar">
    <w:name w:val="Quote Char"/>
    <w:basedOn w:val="DefaultParagraphFont"/>
    <w:link w:val="Quote"/>
    <w:uiPriority w:val="29"/>
    <w:rsid w:val="000459E0"/>
    <w:rPr>
      <w:bCs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311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44102"/>
    <w:rPr>
      <w:b/>
      <w:bCs/>
      <w:i/>
      <w:iCs/>
      <w:lang w:bidi="en-US"/>
    </w:rPr>
  </w:style>
  <w:style w:type="paragraph" w:styleId="Title">
    <w:name w:val="Title"/>
    <w:basedOn w:val="Normal"/>
    <w:next w:val="Normal"/>
    <w:link w:val="TitleChar"/>
    <w:uiPriority w:val="8"/>
    <w:qFormat/>
    <w:rsid w:val="008265D1"/>
    <w:pPr>
      <w:spacing w:before="480" w:after="48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8"/>
    <w:rsid w:val="006E73D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4102"/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4102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4102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102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4102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31138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44102"/>
    <w:rPr>
      <w:rFonts w:asciiTheme="majorHAnsi" w:eastAsiaTheme="majorEastAsia" w:hAnsiTheme="majorHAnsi" w:cstheme="majorBidi"/>
      <w:i/>
      <w:iCs/>
      <w:spacing w:val="13"/>
      <w:lang w:bidi="en-US"/>
    </w:rPr>
  </w:style>
  <w:style w:type="paragraph" w:styleId="NormalWeb">
    <w:name w:val="Normal (Web)"/>
    <w:basedOn w:val="Normal"/>
    <w:uiPriority w:val="99"/>
    <w:semiHidden/>
    <w:unhideWhenUsed/>
    <w:rsid w:val="00612F70"/>
    <w:rPr>
      <w:rFonts w:eastAsia="Times New Roman" w:cs="Times New Roman"/>
    </w:rPr>
  </w:style>
  <w:style w:type="character" w:styleId="Emphasis">
    <w:name w:val="Emphasis"/>
    <w:uiPriority w:val="20"/>
    <w:semiHidden/>
    <w:qFormat/>
    <w:rsid w:val="001311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semiHidden/>
    <w:qFormat/>
    <w:rsid w:val="00131138"/>
    <w:pPr>
      <w:spacing w:after="0" w:line="240" w:lineRule="auto"/>
    </w:pPr>
  </w:style>
  <w:style w:type="character" w:styleId="SubtleEmphasis">
    <w:name w:val="Subtle Emphasis"/>
    <w:uiPriority w:val="19"/>
    <w:semiHidden/>
    <w:qFormat/>
    <w:rsid w:val="00131138"/>
    <w:rPr>
      <w:i/>
      <w:iCs/>
    </w:rPr>
  </w:style>
  <w:style w:type="character" w:styleId="IntenseEmphasis">
    <w:name w:val="Intense Emphasis"/>
    <w:uiPriority w:val="21"/>
    <w:semiHidden/>
    <w:qFormat/>
    <w:rsid w:val="00131138"/>
    <w:rPr>
      <w:b/>
      <w:bCs/>
    </w:rPr>
  </w:style>
  <w:style w:type="character" w:styleId="SubtleReference">
    <w:name w:val="Subtle Reference"/>
    <w:uiPriority w:val="31"/>
    <w:semiHidden/>
    <w:qFormat/>
    <w:rsid w:val="00131138"/>
    <w:rPr>
      <w:smallCaps/>
    </w:rPr>
  </w:style>
  <w:style w:type="character" w:styleId="IntenseReference">
    <w:name w:val="Intense Reference"/>
    <w:uiPriority w:val="32"/>
    <w:semiHidden/>
    <w:qFormat/>
    <w:rsid w:val="00131138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1311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131138"/>
    <w:pPr>
      <w:outlineLvl w:val="9"/>
    </w:pPr>
  </w:style>
  <w:style w:type="table" w:styleId="TableGrid">
    <w:name w:val="Table Grid"/>
    <w:basedOn w:val="TableNormal"/>
    <w:uiPriority w:val="59"/>
    <w:rsid w:val="00442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442C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Letteredlist">
    <w:name w:val="Lettered list"/>
    <w:basedOn w:val="Numberedlist0"/>
    <w:uiPriority w:val="12"/>
    <w:qFormat/>
    <w:rsid w:val="00447B02"/>
    <w:pPr>
      <w:numPr>
        <w:numId w:val="17"/>
      </w:numPr>
    </w:pPr>
  </w:style>
  <w:style w:type="paragraph" w:customStyle="1" w:styleId="Numberedlist0">
    <w:name w:val="Numbered list"/>
    <w:basedOn w:val="Normal"/>
    <w:uiPriority w:val="11"/>
    <w:qFormat/>
    <w:rsid w:val="00A22230"/>
    <w:pPr>
      <w:numPr>
        <w:numId w:val="16"/>
      </w:numPr>
      <w:spacing w:after="240"/>
    </w:pPr>
  </w:style>
  <w:style w:type="paragraph" w:customStyle="1" w:styleId="Box-out">
    <w:name w:val="Box-out"/>
    <w:basedOn w:val="Normal"/>
    <w:uiPriority w:val="18"/>
    <w:qFormat/>
    <w:rsid w:val="002B3C7E"/>
    <w:pPr>
      <w:pBdr>
        <w:top w:val="single" w:sz="8" w:space="10" w:color="808080" w:themeColor="accent4"/>
        <w:left w:val="single" w:sz="8" w:space="10" w:color="808080" w:themeColor="accent4"/>
        <w:bottom w:val="single" w:sz="8" w:space="10" w:color="808080" w:themeColor="accent4"/>
        <w:right w:val="single" w:sz="8" w:space="10" w:color="808080" w:themeColor="accent4"/>
      </w:pBdr>
      <w:shd w:val="clear" w:color="auto" w:fill="EFEFEF" w:themeFill="accent2" w:themeFillTint="33"/>
      <w:ind w:left="255"/>
    </w:pPr>
  </w:style>
  <w:style w:type="character" w:customStyle="1" w:styleId="Bold">
    <w:name w:val="Bold"/>
    <w:basedOn w:val="DefaultParagraphFont"/>
    <w:uiPriority w:val="1"/>
    <w:qFormat/>
    <w:rsid w:val="00BB4738"/>
    <w:rPr>
      <w:b/>
    </w:rPr>
  </w:style>
  <w:style w:type="table" w:styleId="LightList-Accent1">
    <w:name w:val="Light List Accent 1"/>
    <w:basedOn w:val="TableNormal"/>
    <w:uiPriority w:val="61"/>
    <w:rsid w:val="00B441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B44102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B44102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B441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character" w:customStyle="1" w:styleId="Italics">
    <w:name w:val="Italics"/>
    <w:basedOn w:val="DefaultParagraphFont"/>
    <w:uiPriority w:val="1"/>
    <w:qFormat/>
    <w:rsid w:val="00B44102"/>
    <w:rPr>
      <w:i/>
    </w:rPr>
  </w:style>
  <w:style w:type="paragraph" w:customStyle="1" w:styleId="Numberedparagraphs">
    <w:name w:val="Numbered paragraphs"/>
    <w:basedOn w:val="Normal"/>
    <w:uiPriority w:val="13"/>
    <w:qFormat/>
    <w:rsid w:val="00B44102"/>
    <w:pPr>
      <w:numPr>
        <w:numId w:val="4"/>
      </w:numPr>
      <w:ind w:left="0" w:hanging="567"/>
    </w:pPr>
  </w:style>
  <w:style w:type="paragraph" w:styleId="Header">
    <w:name w:val="header"/>
    <w:basedOn w:val="Normal"/>
    <w:link w:val="HeaderChar"/>
    <w:uiPriority w:val="99"/>
    <w:unhideWhenUsed/>
    <w:rsid w:val="0099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407"/>
  </w:style>
  <w:style w:type="paragraph" w:styleId="Footer">
    <w:name w:val="footer"/>
    <w:basedOn w:val="Normal"/>
    <w:link w:val="FooterChar"/>
    <w:uiPriority w:val="99"/>
    <w:unhideWhenUsed/>
    <w:rsid w:val="00EC5C91"/>
    <w:pPr>
      <w:tabs>
        <w:tab w:val="center" w:pos="4513"/>
        <w:tab w:val="right" w:pos="9026"/>
      </w:tabs>
      <w:spacing w:after="0" w:line="240" w:lineRule="auto"/>
      <w:jc w:val="center"/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EC5C91"/>
    <w:rPr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D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D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7DBB"/>
    <w:rPr>
      <w:vertAlign w:val="superscript"/>
    </w:rPr>
  </w:style>
  <w:style w:type="character" w:styleId="Hyperlink">
    <w:name w:val="Hyperlink"/>
    <w:basedOn w:val="DefaultParagraphFont"/>
    <w:uiPriority w:val="99"/>
    <w:semiHidden/>
    <w:rsid w:val="00EC5C91"/>
    <w:rPr>
      <w:color w:val="0C62B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0"/>
    <w:rsid w:val="00A22230"/>
    <w:pPr>
      <w:numPr>
        <w:numId w:val="11"/>
      </w:numPr>
      <w:spacing w:after="240"/>
    </w:pPr>
    <w:rPr>
      <w:rFonts w:eastAsia="Times New Roman" w:cs="Times New Roman"/>
      <w:szCs w:val="22"/>
      <w:lang w:eastAsia="en-US"/>
    </w:rPr>
  </w:style>
  <w:style w:type="table" w:styleId="MediumGrid3-Accent4">
    <w:name w:val="Medium Grid 3 Accent 4"/>
    <w:basedOn w:val="TableNormal"/>
    <w:uiPriority w:val="69"/>
    <w:rsid w:val="000459E0"/>
    <w:pPr>
      <w:spacing w:after="0" w:line="240" w:lineRule="auto"/>
    </w:pPr>
    <w:rPr>
      <w:rFonts w:ascii="Arial" w:eastAsiaTheme="minorHAnsi" w:hAnsi="Arial" w:cs="Arial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numbering" w:customStyle="1" w:styleId="BulletedList">
    <w:name w:val="Bulleted List"/>
    <w:uiPriority w:val="99"/>
    <w:rsid w:val="00A22230"/>
    <w:pPr>
      <w:numPr>
        <w:numId w:val="7"/>
      </w:numPr>
    </w:pPr>
  </w:style>
  <w:style w:type="numbering" w:customStyle="1" w:styleId="NumberedList">
    <w:name w:val="Numbered List"/>
    <w:uiPriority w:val="99"/>
    <w:rsid w:val="00A22230"/>
    <w:pPr>
      <w:numPr>
        <w:numId w:val="12"/>
      </w:numPr>
    </w:pPr>
  </w:style>
  <w:style w:type="numbering" w:customStyle="1" w:styleId="Style1">
    <w:name w:val="Style1"/>
    <w:uiPriority w:val="99"/>
    <w:rsid w:val="00447B02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rsid w:val="008265D1"/>
    <w:pPr>
      <w:spacing w:after="200"/>
    </w:pPr>
    <w:rPr>
      <w:b/>
      <w:color w:val="5F5F5F" w:themeColor="accent5"/>
      <w:sz w:val="28"/>
    </w:rPr>
  </w:style>
  <w:style w:type="paragraph" w:styleId="TOC2">
    <w:name w:val="toc 2"/>
    <w:basedOn w:val="Normal"/>
    <w:next w:val="Normal"/>
    <w:autoRedefine/>
    <w:uiPriority w:val="39"/>
    <w:semiHidden/>
    <w:qFormat/>
    <w:rsid w:val="008265D1"/>
    <w:pPr>
      <w:tabs>
        <w:tab w:val="right" w:leader="dot" w:pos="9016"/>
      </w:tabs>
      <w:spacing w:after="100"/>
      <w:ind w:left="284"/>
    </w:pPr>
  </w:style>
  <w:style w:type="paragraph" w:styleId="TOC3">
    <w:name w:val="toc 3"/>
    <w:basedOn w:val="Normal"/>
    <w:next w:val="Normal"/>
    <w:autoRedefine/>
    <w:uiPriority w:val="39"/>
    <w:semiHidden/>
    <w:qFormat/>
    <w:rsid w:val="008265D1"/>
    <w:pPr>
      <w:spacing w:after="100"/>
      <w:ind w:left="567"/>
    </w:pPr>
  </w:style>
  <w:style w:type="paragraph" w:customStyle="1" w:styleId="TableText">
    <w:name w:val="Table Text"/>
    <w:basedOn w:val="Normal"/>
    <w:uiPriority w:val="13"/>
    <w:qFormat/>
    <w:rsid w:val="00335967"/>
    <w:pPr>
      <w:spacing w:before="80" w:after="80"/>
    </w:pPr>
    <w:rPr>
      <w:rFonts w:ascii="Arial" w:eastAsiaTheme="minorHAnsi" w:hAnsi="Arial" w:cs="Arial"/>
      <w:lang w:eastAsia="en-US"/>
    </w:rPr>
  </w:style>
  <w:style w:type="paragraph" w:customStyle="1" w:styleId="TableBulletedList">
    <w:name w:val="Table Bulleted List"/>
    <w:basedOn w:val="TableText"/>
    <w:uiPriority w:val="14"/>
    <w:qFormat/>
    <w:rsid w:val="00890CF6"/>
    <w:pPr>
      <w:numPr>
        <w:numId w:val="23"/>
      </w:numPr>
      <w:spacing w:line="240" w:lineRule="auto"/>
    </w:pPr>
  </w:style>
  <w:style w:type="paragraph" w:customStyle="1" w:styleId="TableNumberedList">
    <w:name w:val="Table Numbered List"/>
    <w:basedOn w:val="TableBulletedList"/>
    <w:uiPriority w:val="14"/>
    <w:qFormat/>
    <w:rsid w:val="00890CF6"/>
    <w:pPr>
      <w:numPr>
        <w:numId w:val="25"/>
      </w:numPr>
    </w:pPr>
  </w:style>
  <w:style w:type="numbering" w:customStyle="1" w:styleId="TableBulletedListstyle">
    <w:name w:val="Table Bulleted List style"/>
    <w:basedOn w:val="NoList"/>
    <w:uiPriority w:val="99"/>
    <w:rsid w:val="00890CF6"/>
    <w:pPr>
      <w:numPr>
        <w:numId w:val="23"/>
      </w:numPr>
    </w:pPr>
  </w:style>
  <w:style w:type="paragraph" w:customStyle="1" w:styleId="TableLetteredList">
    <w:name w:val="Table Lettered List"/>
    <w:basedOn w:val="TableNumberedList"/>
    <w:uiPriority w:val="14"/>
    <w:qFormat/>
    <w:rsid w:val="006E73D5"/>
    <w:pPr>
      <w:numPr>
        <w:numId w:val="26"/>
      </w:numPr>
    </w:pPr>
  </w:style>
  <w:style w:type="numbering" w:customStyle="1" w:styleId="TableNumberedListstyle">
    <w:name w:val="Table Numbered List style"/>
    <w:basedOn w:val="NoList"/>
    <w:uiPriority w:val="99"/>
    <w:rsid w:val="00890CF6"/>
    <w:pPr>
      <w:numPr>
        <w:numId w:val="25"/>
      </w:numPr>
    </w:pPr>
  </w:style>
  <w:style w:type="table" w:styleId="MediumGrid3-Accent2">
    <w:name w:val="Medium Grid 3 Accent 2"/>
    <w:basedOn w:val="TableNormal"/>
    <w:uiPriority w:val="69"/>
    <w:rsid w:val="006E7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numbering" w:customStyle="1" w:styleId="TableLetteredListstyle">
    <w:name w:val="Table Lettered List style"/>
    <w:basedOn w:val="TableNumberedListstyle"/>
    <w:uiPriority w:val="99"/>
    <w:rsid w:val="006E73D5"/>
    <w:pPr>
      <w:numPr>
        <w:numId w:val="26"/>
      </w:numPr>
    </w:pPr>
  </w:style>
  <w:style w:type="character" w:styleId="PlaceholderText">
    <w:name w:val="Placeholder Text"/>
    <w:basedOn w:val="DefaultParagraphFont"/>
    <w:uiPriority w:val="99"/>
    <w:semiHidden/>
    <w:rsid w:val="00D528E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6923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28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3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4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chools.oxfordshire.gov.uk/cms/node/49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E917-8D63-4E90-A06B-56C361E0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A893D99F</Template>
  <TotalTime>0</TotalTime>
  <Pages>2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sonia.petkovic</dc:creator>
  <cp:lastModifiedBy>amy.causby</cp:lastModifiedBy>
  <cp:revision>2</cp:revision>
  <cp:lastPrinted>2013-12-04T16:03:00Z</cp:lastPrinted>
  <dcterms:created xsi:type="dcterms:W3CDTF">2015-09-28T09:34:00Z</dcterms:created>
  <dcterms:modified xsi:type="dcterms:W3CDTF">2015-09-28T09:34:00Z</dcterms:modified>
</cp:coreProperties>
</file>