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F15" w:rsidRPr="003C311C" w:rsidRDefault="00184F15" w:rsidP="00184F15">
      <w:pPr>
        <w:rPr>
          <w:b/>
          <w:sz w:val="28"/>
        </w:rPr>
      </w:pPr>
      <w:r w:rsidRPr="003C311C">
        <w:rPr>
          <w:b/>
          <w:sz w:val="28"/>
        </w:rPr>
        <w:t>Request for Discretionary or Special Leave</w:t>
      </w:r>
    </w:p>
    <w:p w:rsidR="00184F15" w:rsidRDefault="00184F15" w:rsidP="00184F15"/>
    <w:p w:rsidR="00184F15" w:rsidRDefault="00184F15" w:rsidP="00184F15">
      <w:r>
        <w:t xml:space="preserve">Complete and sign this form and return it to </w:t>
      </w:r>
      <w:r>
        <w:t>the head teacher or your line manager.</w:t>
      </w:r>
    </w:p>
    <w:p w:rsidR="00184F15" w:rsidRDefault="00184F15" w:rsidP="00184F15"/>
    <w:p w:rsidR="00184F15" w:rsidRDefault="00184F15" w:rsidP="00184F15">
      <w:r>
        <w:t>Requests for time off must be made in advance.</w:t>
      </w:r>
    </w:p>
    <w:p w:rsidR="00184F15" w:rsidRDefault="00184F15" w:rsidP="00184F15"/>
    <w:p w:rsidR="00184F15" w:rsidRDefault="00184F15" w:rsidP="00184F15">
      <w:r>
        <w:t>Requests will be considered in line with the Emergency and Special Leave Scheme and will normally be responded to within five working days.</w:t>
      </w:r>
    </w:p>
    <w:p w:rsidR="00184F15" w:rsidRDefault="00184F15" w:rsidP="00184F15">
      <w:pPr>
        <w:rPr>
          <w:b/>
        </w:rPr>
      </w:pPr>
    </w:p>
    <w:p w:rsidR="00184F15" w:rsidRDefault="00184F15" w:rsidP="00184F15">
      <w:r w:rsidRPr="00BE1435">
        <w:rPr>
          <w:b/>
        </w:rPr>
        <w:t>Important Note:</w:t>
      </w:r>
      <w:r w:rsidRPr="00BE1435">
        <w:t xml:space="preserve"> </w:t>
      </w:r>
      <w:r w:rsidRPr="00BE1435">
        <w:rPr>
          <w:b/>
        </w:rPr>
        <w:t>This form is for internal school use only</w:t>
      </w:r>
      <w:r w:rsidRPr="00BE1435">
        <w:t xml:space="preserve">. </w:t>
      </w:r>
    </w:p>
    <w:p w:rsidR="00184F15" w:rsidRDefault="00184F15" w:rsidP="00184F15">
      <w:bookmarkStart w:id="0" w:name="_GoBack"/>
      <w:bookmarkEnd w:id="0"/>
    </w:p>
    <w:tbl>
      <w:tblPr>
        <w:tblStyle w:val="TableGrid"/>
        <w:tblW w:w="0" w:type="auto"/>
        <w:tblLook w:val="04A0" w:firstRow="1" w:lastRow="0" w:firstColumn="1" w:lastColumn="0" w:noHBand="0" w:noVBand="1"/>
      </w:tblPr>
      <w:tblGrid>
        <w:gridCol w:w="2312"/>
        <w:gridCol w:w="2309"/>
        <w:gridCol w:w="1413"/>
        <w:gridCol w:w="898"/>
        <w:gridCol w:w="2310"/>
      </w:tblGrid>
      <w:tr w:rsidR="00184F15" w:rsidTr="001B0B48">
        <w:trPr>
          <w:trHeight w:val="567"/>
        </w:trPr>
        <w:tc>
          <w:tcPr>
            <w:tcW w:w="9286" w:type="dxa"/>
            <w:gridSpan w:val="5"/>
          </w:tcPr>
          <w:p w:rsidR="00184F15" w:rsidRDefault="00184F15" w:rsidP="001B0B48">
            <w:pPr>
              <w:rPr>
                <w:b/>
              </w:rPr>
            </w:pPr>
          </w:p>
          <w:p w:rsidR="00184F15" w:rsidRDefault="00184F15" w:rsidP="001B0B48">
            <w:r w:rsidRPr="00A16843">
              <w:rPr>
                <w:b/>
              </w:rPr>
              <w:t>Special Leave</w:t>
            </w:r>
            <w:r>
              <w:rPr>
                <w:b/>
              </w:rPr>
              <w:t xml:space="preserve"> </w:t>
            </w:r>
            <w:r>
              <w:t>– Public Duties, Jury Service, Volunteer Reservists, Election Duties</w:t>
            </w:r>
          </w:p>
          <w:p w:rsidR="00184F15" w:rsidRPr="00A16843" w:rsidRDefault="00184F15" w:rsidP="001B0B48">
            <w:pPr>
              <w:rPr>
                <w:b/>
              </w:rPr>
            </w:pPr>
            <w:r>
              <w:rPr>
                <w:b/>
              </w:rPr>
              <w:t>or o</w:t>
            </w:r>
            <w:r w:rsidRPr="00A16843">
              <w:rPr>
                <w:b/>
              </w:rPr>
              <w:t xml:space="preserve">ther Discretionary Leave </w:t>
            </w:r>
            <w:r w:rsidRPr="00A16843">
              <w:t>– time off for other urgent or personal events</w:t>
            </w:r>
            <w:r w:rsidRPr="00A16843">
              <w:rPr>
                <w:b/>
              </w:rPr>
              <w:t xml:space="preserve"> </w:t>
            </w:r>
          </w:p>
          <w:p w:rsidR="00184F15" w:rsidRDefault="00184F15" w:rsidP="001B0B48"/>
        </w:tc>
      </w:tr>
      <w:tr w:rsidR="00184F15" w:rsidTr="001B0B48">
        <w:trPr>
          <w:trHeight w:val="567"/>
        </w:trPr>
        <w:tc>
          <w:tcPr>
            <w:tcW w:w="9286" w:type="dxa"/>
            <w:gridSpan w:val="5"/>
            <w:vAlign w:val="center"/>
          </w:tcPr>
          <w:p w:rsidR="00184F15" w:rsidRDefault="00184F15" w:rsidP="001B0B48">
            <w:r>
              <w:t>Name:</w:t>
            </w:r>
          </w:p>
        </w:tc>
      </w:tr>
      <w:tr w:rsidR="00184F15" w:rsidTr="001B0B48">
        <w:trPr>
          <w:trHeight w:val="567"/>
        </w:trPr>
        <w:tc>
          <w:tcPr>
            <w:tcW w:w="4643" w:type="dxa"/>
            <w:gridSpan w:val="2"/>
            <w:vAlign w:val="center"/>
          </w:tcPr>
          <w:p w:rsidR="00184F15" w:rsidRDefault="00184F15" w:rsidP="001B0B48">
            <w:r w:rsidRPr="005C00E3">
              <w:t>From (day and date)</w:t>
            </w:r>
            <w:r>
              <w:t>:</w:t>
            </w:r>
          </w:p>
        </w:tc>
        <w:tc>
          <w:tcPr>
            <w:tcW w:w="4643" w:type="dxa"/>
            <w:gridSpan w:val="3"/>
            <w:vAlign w:val="center"/>
          </w:tcPr>
          <w:p w:rsidR="00184F15" w:rsidRDefault="00184F15" w:rsidP="001B0B48">
            <w:r w:rsidRPr="005C00E3">
              <w:t>To (day and date)</w:t>
            </w:r>
            <w:r>
              <w:t>:</w:t>
            </w:r>
          </w:p>
        </w:tc>
      </w:tr>
      <w:tr w:rsidR="00184F15" w:rsidTr="001B0B48">
        <w:trPr>
          <w:trHeight w:val="567"/>
        </w:trPr>
        <w:tc>
          <w:tcPr>
            <w:tcW w:w="4643" w:type="dxa"/>
            <w:gridSpan w:val="2"/>
            <w:vAlign w:val="center"/>
          </w:tcPr>
          <w:p w:rsidR="00184F15" w:rsidRDefault="00184F15" w:rsidP="001B0B48">
            <w:r>
              <w:t>Total number of working days:</w:t>
            </w:r>
          </w:p>
        </w:tc>
        <w:tc>
          <w:tcPr>
            <w:tcW w:w="4643" w:type="dxa"/>
            <w:gridSpan w:val="3"/>
            <w:vAlign w:val="center"/>
          </w:tcPr>
          <w:p w:rsidR="00184F15" w:rsidRDefault="00184F15" w:rsidP="001B0B48"/>
        </w:tc>
      </w:tr>
      <w:tr w:rsidR="00184F15" w:rsidTr="001B0B48">
        <w:trPr>
          <w:trHeight w:val="567"/>
        </w:trPr>
        <w:tc>
          <w:tcPr>
            <w:tcW w:w="4643" w:type="dxa"/>
            <w:gridSpan w:val="2"/>
            <w:vAlign w:val="center"/>
          </w:tcPr>
          <w:p w:rsidR="00184F15" w:rsidRDefault="00184F15" w:rsidP="001B0B48"/>
          <w:p w:rsidR="00184F15" w:rsidRDefault="00184F15" w:rsidP="001B0B48">
            <w:r>
              <w:t xml:space="preserve">Total number of working hours: </w:t>
            </w:r>
          </w:p>
          <w:p w:rsidR="00184F15" w:rsidRPr="00462109" w:rsidRDefault="00184F15" w:rsidP="001B0B48">
            <w:pPr>
              <w:rPr>
                <w:i/>
                <w:sz w:val="20"/>
              </w:rPr>
            </w:pPr>
            <w:r w:rsidRPr="00462109">
              <w:rPr>
                <w:i/>
                <w:sz w:val="20"/>
              </w:rPr>
              <w:t xml:space="preserve">You should complete the number of hours if you are employed part time (for support staff this means less than 37 hours) or if the hours you work are not the same each day </w:t>
            </w:r>
          </w:p>
          <w:p w:rsidR="00184F15" w:rsidRDefault="00184F15" w:rsidP="001B0B48"/>
        </w:tc>
        <w:tc>
          <w:tcPr>
            <w:tcW w:w="4643" w:type="dxa"/>
            <w:gridSpan w:val="3"/>
            <w:vAlign w:val="center"/>
          </w:tcPr>
          <w:p w:rsidR="00184F15" w:rsidRDefault="00184F15" w:rsidP="001B0B48"/>
        </w:tc>
      </w:tr>
      <w:tr w:rsidR="00184F15" w:rsidTr="001B0B48">
        <w:trPr>
          <w:trHeight w:val="567"/>
        </w:trPr>
        <w:tc>
          <w:tcPr>
            <w:tcW w:w="9286" w:type="dxa"/>
            <w:gridSpan w:val="5"/>
            <w:vAlign w:val="center"/>
          </w:tcPr>
          <w:p w:rsidR="00184F15" w:rsidRDefault="00184F15" w:rsidP="001B0B48"/>
          <w:p w:rsidR="00184F15" w:rsidRDefault="00184F15" w:rsidP="001B0B48">
            <w:r w:rsidRPr="005C00E3">
              <w:t xml:space="preserve">Reason for Special </w:t>
            </w:r>
            <w:r>
              <w:t xml:space="preserve">or Discretionary </w:t>
            </w:r>
            <w:r w:rsidRPr="005C00E3">
              <w:t>Leave:</w:t>
            </w:r>
          </w:p>
          <w:p w:rsidR="00184F15" w:rsidRDefault="00184F15" w:rsidP="001B0B48"/>
          <w:p w:rsidR="00184F15" w:rsidRDefault="00184F15" w:rsidP="001B0B48"/>
          <w:p w:rsidR="00184F15" w:rsidRDefault="00184F15" w:rsidP="001B0B48"/>
          <w:p w:rsidR="00184F15" w:rsidRDefault="00184F15" w:rsidP="001B0B48"/>
        </w:tc>
      </w:tr>
      <w:tr w:rsidR="00184F15" w:rsidTr="001B0B48">
        <w:trPr>
          <w:trHeight w:val="567"/>
        </w:trPr>
        <w:tc>
          <w:tcPr>
            <w:tcW w:w="6062" w:type="dxa"/>
            <w:gridSpan w:val="3"/>
            <w:vAlign w:val="center"/>
          </w:tcPr>
          <w:p w:rsidR="00184F15" w:rsidRDefault="00184F15" w:rsidP="001B0B48">
            <w:r>
              <w:t>Employee’s signature:</w:t>
            </w:r>
          </w:p>
        </w:tc>
        <w:tc>
          <w:tcPr>
            <w:tcW w:w="3224" w:type="dxa"/>
            <w:gridSpan w:val="2"/>
            <w:vAlign w:val="center"/>
          </w:tcPr>
          <w:p w:rsidR="00184F15" w:rsidRDefault="00184F15" w:rsidP="001B0B48">
            <w:r w:rsidRPr="005C00E3">
              <w:t>Date:</w:t>
            </w:r>
          </w:p>
        </w:tc>
      </w:tr>
      <w:tr w:rsidR="00184F15" w:rsidTr="001B0B48">
        <w:trPr>
          <w:trHeight w:val="567"/>
        </w:trPr>
        <w:tc>
          <w:tcPr>
            <w:tcW w:w="9286" w:type="dxa"/>
            <w:gridSpan w:val="5"/>
            <w:vAlign w:val="center"/>
          </w:tcPr>
          <w:p w:rsidR="00184F15" w:rsidRDefault="00184F15" w:rsidP="001B0B48">
            <w:r w:rsidRPr="00462109">
              <w:rPr>
                <w:b/>
              </w:rPr>
              <w:t>Special / Discretionary Leave Approval</w:t>
            </w:r>
          </w:p>
        </w:tc>
      </w:tr>
      <w:tr w:rsidR="00184F15" w:rsidTr="001B0B48">
        <w:trPr>
          <w:trHeight w:val="567"/>
        </w:trPr>
        <w:tc>
          <w:tcPr>
            <w:tcW w:w="9286" w:type="dxa"/>
            <w:gridSpan w:val="5"/>
            <w:vAlign w:val="center"/>
          </w:tcPr>
          <w:p w:rsidR="00184F15" w:rsidRPr="005C00E3" w:rsidRDefault="00184F15" w:rsidP="001B0B48">
            <w:r>
              <w:t>Your request for leave is agreed / not agreed (</w:t>
            </w:r>
            <w:r w:rsidRPr="00462109">
              <w:rPr>
                <w:i/>
              </w:rPr>
              <w:t>delete as appropriate</w:t>
            </w:r>
            <w:r>
              <w:t>)</w:t>
            </w:r>
          </w:p>
        </w:tc>
      </w:tr>
      <w:tr w:rsidR="00184F15" w:rsidTr="001B0B48">
        <w:trPr>
          <w:trHeight w:val="567"/>
        </w:trPr>
        <w:tc>
          <w:tcPr>
            <w:tcW w:w="2321" w:type="dxa"/>
            <w:vAlign w:val="center"/>
          </w:tcPr>
          <w:p w:rsidR="00184F15" w:rsidRDefault="00184F15" w:rsidP="001B0B48">
            <w:r w:rsidRPr="005C00E3">
              <w:t>Paid</w:t>
            </w:r>
          </w:p>
        </w:tc>
        <w:tc>
          <w:tcPr>
            <w:tcW w:w="2322" w:type="dxa"/>
            <w:vAlign w:val="center"/>
          </w:tcPr>
          <w:p w:rsidR="00184F15" w:rsidRDefault="00184F15" w:rsidP="001B0B48"/>
        </w:tc>
        <w:tc>
          <w:tcPr>
            <w:tcW w:w="2321" w:type="dxa"/>
            <w:gridSpan w:val="2"/>
            <w:vAlign w:val="center"/>
          </w:tcPr>
          <w:p w:rsidR="00184F15" w:rsidRDefault="00184F15" w:rsidP="001B0B48">
            <w:r w:rsidRPr="005C00E3">
              <w:t>Unpaid</w:t>
            </w:r>
          </w:p>
        </w:tc>
        <w:tc>
          <w:tcPr>
            <w:tcW w:w="2322" w:type="dxa"/>
            <w:vAlign w:val="center"/>
          </w:tcPr>
          <w:p w:rsidR="00184F15" w:rsidRDefault="00184F15" w:rsidP="001B0B48"/>
        </w:tc>
      </w:tr>
      <w:tr w:rsidR="00184F15" w:rsidTr="001B0B48">
        <w:trPr>
          <w:trHeight w:val="567"/>
        </w:trPr>
        <w:tc>
          <w:tcPr>
            <w:tcW w:w="6062" w:type="dxa"/>
            <w:gridSpan w:val="3"/>
            <w:vAlign w:val="center"/>
          </w:tcPr>
          <w:p w:rsidR="00184F15" w:rsidRDefault="00184F15" w:rsidP="001B0B48">
            <w:r>
              <w:t>Signed:</w:t>
            </w:r>
          </w:p>
        </w:tc>
        <w:tc>
          <w:tcPr>
            <w:tcW w:w="3224" w:type="dxa"/>
            <w:gridSpan w:val="2"/>
            <w:vAlign w:val="center"/>
          </w:tcPr>
          <w:p w:rsidR="00184F15" w:rsidRDefault="00184F15" w:rsidP="001B0B48">
            <w:r w:rsidRPr="005C00E3">
              <w:t>Date:</w:t>
            </w:r>
          </w:p>
        </w:tc>
      </w:tr>
    </w:tbl>
    <w:p w:rsidR="00184F15" w:rsidRPr="008D1250" w:rsidRDefault="00184F15" w:rsidP="00184F15">
      <w:r>
        <w:t>A copy of this form should be retained in the employee’s file.</w:t>
      </w:r>
      <w:r>
        <w:tab/>
      </w:r>
    </w:p>
    <w:p w:rsidR="00184F15" w:rsidRPr="00504E43" w:rsidRDefault="00184F15" w:rsidP="00184F15"/>
    <w:p w:rsidR="00FD3A85" w:rsidRPr="00504E43" w:rsidRDefault="00FD3A85"/>
    <w:sectPr w:rsidR="00FD3A85" w:rsidRPr="00504E43" w:rsidSect="00F16E58">
      <w:headerReference w:type="default" r:id="rId5"/>
      <w:footerReference w:type="default" r:id="rId6"/>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80" w:rsidRDefault="00184F15">
    <w:pPr>
      <w:pStyle w:val="Footer"/>
    </w:pPr>
    <w:r>
      <w:t>December 2012</w:t>
    </w:r>
  </w:p>
  <w:p w:rsidR="00D15E80" w:rsidRDefault="00184F1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5F5" w:rsidRDefault="00184F15" w:rsidP="00BB5ABE">
    <w:pPr>
      <w:pStyle w:val="Header"/>
      <w:jc w:val="right"/>
    </w:pPr>
  </w:p>
  <w:p w:rsidR="003575F5" w:rsidRPr="00280898" w:rsidRDefault="00184F15" w:rsidP="009B34DC">
    <w:pPr>
      <w:pStyle w:val="Header"/>
      <w:tabs>
        <w:tab w:val="clear" w:pos="4513"/>
        <w:tab w:val="clear" w:pos="9026"/>
      </w:tabs>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F15"/>
    <w:rsid w:val="000B4310"/>
    <w:rsid w:val="00184F15"/>
    <w:rsid w:val="004000D7"/>
    <w:rsid w:val="00504E43"/>
    <w:rsid w:val="007908F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F15"/>
    <w:pPr>
      <w:tabs>
        <w:tab w:val="center" w:pos="4513"/>
        <w:tab w:val="right" w:pos="9026"/>
      </w:tabs>
    </w:pPr>
  </w:style>
  <w:style w:type="character" w:customStyle="1" w:styleId="HeaderChar">
    <w:name w:val="Header Char"/>
    <w:basedOn w:val="DefaultParagraphFont"/>
    <w:link w:val="Header"/>
    <w:uiPriority w:val="99"/>
    <w:rsid w:val="00184F15"/>
  </w:style>
  <w:style w:type="paragraph" w:styleId="Footer">
    <w:name w:val="footer"/>
    <w:basedOn w:val="Normal"/>
    <w:link w:val="FooterChar"/>
    <w:uiPriority w:val="99"/>
    <w:unhideWhenUsed/>
    <w:rsid w:val="00184F15"/>
    <w:pPr>
      <w:tabs>
        <w:tab w:val="center" w:pos="4513"/>
        <w:tab w:val="right" w:pos="9026"/>
      </w:tabs>
    </w:pPr>
  </w:style>
  <w:style w:type="character" w:customStyle="1" w:styleId="FooterChar">
    <w:name w:val="Footer Char"/>
    <w:basedOn w:val="DefaultParagraphFont"/>
    <w:link w:val="Footer"/>
    <w:uiPriority w:val="99"/>
    <w:rsid w:val="00184F15"/>
  </w:style>
  <w:style w:type="table" w:styleId="TableGrid">
    <w:name w:val="Table Grid"/>
    <w:basedOn w:val="TableNormal"/>
    <w:uiPriority w:val="59"/>
    <w:rsid w:val="00184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F15"/>
    <w:pPr>
      <w:tabs>
        <w:tab w:val="center" w:pos="4513"/>
        <w:tab w:val="right" w:pos="9026"/>
      </w:tabs>
    </w:pPr>
  </w:style>
  <w:style w:type="character" w:customStyle="1" w:styleId="HeaderChar">
    <w:name w:val="Header Char"/>
    <w:basedOn w:val="DefaultParagraphFont"/>
    <w:link w:val="Header"/>
    <w:uiPriority w:val="99"/>
    <w:rsid w:val="00184F15"/>
  </w:style>
  <w:style w:type="paragraph" w:styleId="Footer">
    <w:name w:val="footer"/>
    <w:basedOn w:val="Normal"/>
    <w:link w:val="FooterChar"/>
    <w:uiPriority w:val="99"/>
    <w:unhideWhenUsed/>
    <w:rsid w:val="00184F15"/>
    <w:pPr>
      <w:tabs>
        <w:tab w:val="center" w:pos="4513"/>
        <w:tab w:val="right" w:pos="9026"/>
      </w:tabs>
    </w:pPr>
  </w:style>
  <w:style w:type="character" w:customStyle="1" w:styleId="FooterChar">
    <w:name w:val="Footer Char"/>
    <w:basedOn w:val="DefaultParagraphFont"/>
    <w:link w:val="Footer"/>
    <w:uiPriority w:val="99"/>
    <w:rsid w:val="00184F15"/>
  </w:style>
  <w:style w:type="table" w:styleId="TableGrid">
    <w:name w:val="Table Grid"/>
    <w:basedOn w:val="TableNormal"/>
    <w:uiPriority w:val="59"/>
    <w:rsid w:val="00184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4F4ABEE0</Template>
  <TotalTime>1</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fiona.percival</dc:creator>
  <cp:lastModifiedBy>fiona.percival</cp:lastModifiedBy>
  <cp:revision>1</cp:revision>
  <dcterms:created xsi:type="dcterms:W3CDTF">2015-09-02T08:43:00Z</dcterms:created>
  <dcterms:modified xsi:type="dcterms:W3CDTF">2015-09-02T08:44:00Z</dcterms:modified>
</cp:coreProperties>
</file>