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4883" w:rsidRPr="005F4883" w:rsidRDefault="00451DF8" w:rsidP="005F4883">
      <w:pPr>
        <w:spacing w:before="120"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 Rounded MT Bold" w:hAnsi="Arial Rounded MT Bold"/>
          <w:b/>
          <w:noProof/>
          <w:color w:val="00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8100060</wp:posOffset>
                </wp:positionH>
                <wp:positionV relativeFrom="paragraph">
                  <wp:posOffset>-419100</wp:posOffset>
                </wp:positionV>
                <wp:extent cx="1097280" cy="11049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DF8" w:rsidRDefault="00451DF8"/>
                          <w:p w:rsidR="00451DF8" w:rsidRDefault="00451DF8" w:rsidP="00451DF8">
                            <w:pPr>
                              <w:jc w:val="center"/>
                            </w:pPr>
                            <w:r>
                              <w:t>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7.8pt;margin-top:-33pt;width:86.4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" fillcolor="white [3201]" strokeweight=".5pt">
                <v:textbox>
                  <w:txbxContent>
                    <w:p w:rsidR="00451DF8" w:rsidRDefault="00451DF8"/>
                    <w:p w:rsidR="00451DF8" w:rsidRDefault="00451DF8" w:rsidP="00451DF8">
                      <w:pPr>
                        <w:jc w:val="center"/>
                      </w:pPr>
                      <w:r>
                        <w:t>School logo</w:t>
                      </w:r>
                    </w:p>
                  </w:txbxContent>
                </v:textbox>
              </v:shape>
            </w:pict>
          </mc:Fallback>
        </mc:AlternateContent>
      </w:r>
      <w:r w:rsidR="005F4883">
        <w:rPr>
          <w:rFonts w:ascii="Arial Rounded MT Bold" w:hAnsi="Arial Rounded MT Bold"/>
          <w:b/>
          <w:noProof/>
          <w:color w:val="000000"/>
          <w:sz w:val="40"/>
          <w:szCs w:val="40"/>
          <w:lang w:eastAsia="en-GB"/>
        </w:rPr>
        <w:t>[name of school]</w:t>
      </w:r>
    </w:p>
    <w:p w:rsidR="005F4883" w:rsidRPr="005F4883" w:rsidRDefault="005F4883" w:rsidP="005F488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Register of Business </w:t>
      </w:r>
      <w:r w:rsidRPr="005F4883">
        <w:rPr>
          <w:rFonts w:ascii="Arial" w:hAnsi="Arial"/>
          <w:b/>
          <w:sz w:val="24"/>
          <w:szCs w:val="24"/>
        </w:rPr>
        <w:t xml:space="preserve">Interests of the </w:t>
      </w:r>
      <w:r>
        <w:rPr>
          <w:rFonts w:ascii="Arial" w:hAnsi="Arial"/>
          <w:b/>
          <w:sz w:val="24"/>
          <w:szCs w:val="24"/>
        </w:rPr>
        <w:t>g</w:t>
      </w:r>
      <w:r w:rsidRPr="005F4883">
        <w:rPr>
          <w:rFonts w:ascii="Arial" w:hAnsi="Arial"/>
          <w:b/>
          <w:sz w:val="24"/>
          <w:szCs w:val="24"/>
        </w:rPr>
        <w:t xml:space="preserve">overnors at </w:t>
      </w:r>
      <w:r>
        <w:rPr>
          <w:rFonts w:ascii="Arial" w:hAnsi="Arial"/>
          <w:b/>
          <w:sz w:val="24"/>
          <w:szCs w:val="24"/>
        </w:rPr>
        <w:t>[</w:t>
      </w:r>
      <w:r w:rsidRPr="005F4883">
        <w:rPr>
          <w:rFonts w:ascii="Arial" w:hAnsi="Arial"/>
          <w:b/>
          <w:i/>
          <w:sz w:val="24"/>
          <w:szCs w:val="24"/>
        </w:rPr>
        <w:t>name of school</w:t>
      </w:r>
      <w:r>
        <w:rPr>
          <w:rFonts w:ascii="Arial" w:hAnsi="Arial"/>
          <w:b/>
          <w:sz w:val="24"/>
          <w:szCs w:val="24"/>
        </w:rPr>
        <w:t>]</w:t>
      </w:r>
    </w:p>
    <w:p w:rsidR="005F4883" w:rsidRDefault="005F4883" w:rsidP="005F488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proofErr w:type="gramStart"/>
      <w:r w:rsidRPr="005F4883">
        <w:rPr>
          <w:rFonts w:ascii="Arial" w:hAnsi="Arial"/>
          <w:b/>
          <w:sz w:val="24"/>
          <w:szCs w:val="24"/>
        </w:rPr>
        <w:t>as</w:t>
      </w:r>
      <w:proofErr w:type="gramEnd"/>
      <w:r w:rsidRPr="005F4883">
        <w:rPr>
          <w:rFonts w:ascii="Arial" w:hAnsi="Arial"/>
          <w:b/>
          <w:sz w:val="24"/>
          <w:szCs w:val="24"/>
        </w:rPr>
        <w:t xml:space="preserve"> declared </w:t>
      </w:r>
      <w:r>
        <w:rPr>
          <w:rFonts w:ascii="Arial" w:hAnsi="Arial"/>
          <w:b/>
          <w:sz w:val="24"/>
          <w:szCs w:val="24"/>
        </w:rPr>
        <w:t>[</w:t>
      </w:r>
      <w:r w:rsidRPr="005F4883">
        <w:rPr>
          <w:rFonts w:ascii="Arial" w:hAnsi="Arial"/>
          <w:b/>
          <w:i/>
          <w:sz w:val="24"/>
          <w:szCs w:val="24"/>
        </w:rPr>
        <w:t>date</w:t>
      </w:r>
      <w:r>
        <w:rPr>
          <w:rFonts w:ascii="Arial" w:hAnsi="Arial"/>
          <w:b/>
          <w:sz w:val="24"/>
          <w:szCs w:val="24"/>
        </w:rPr>
        <w:t>]</w:t>
      </w:r>
    </w:p>
    <w:p w:rsidR="008B7C52" w:rsidRPr="005F4883" w:rsidRDefault="008B7C52" w:rsidP="005F488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3370"/>
        <w:gridCol w:w="2693"/>
        <w:gridCol w:w="3260"/>
        <w:gridCol w:w="2017"/>
      </w:tblGrid>
      <w:tr w:rsidR="005F4883" w:rsidTr="007F1460">
        <w:tc>
          <w:tcPr>
            <w:tcW w:w="2834" w:type="dxa"/>
          </w:tcPr>
          <w:p w:rsidR="005F4883" w:rsidRPr="008B7C52" w:rsidRDefault="005F4883" w:rsidP="005F4883">
            <w:pPr>
              <w:rPr>
                <w:b/>
              </w:rPr>
            </w:pPr>
            <w:r w:rsidRPr="008B7C52">
              <w:rPr>
                <w:b/>
              </w:rPr>
              <w:t>Governor</w:t>
            </w:r>
          </w:p>
        </w:tc>
        <w:tc>
          <w:tcPr>
            <w:tcW w:w="3370" w:type="dxa"/>
          </w:tcPr>
          <w:p w:rsidR="005F4883" w:rsidRDefault="005F4883" w:rsidP="005F4883">
            <w:r w:rsidRPr="008B7C52">
              <w:rPr>
                <w:b/>
              </w:rPr>
              <w:t>Relevant Business Interests</w:t>
            </w:r>
            <w:r>
              <w:t xml:space="preserve"> to include:</w:t>
            </w:r>
          </w:p>
          <w:p w:rsidR="005F4883" w:rsidRDefault="005F4883" w:rsidP="005F4883">
            <w:pPr>
              <w:pStyle w:val="ListParagraph"/>
              <w:numPr>
                <w:ilvl w:val="0"/>
                <w:numId w:val="1"/>
              </w:numPr>
            </w:pPr>
            <w:r>
              <w:t>Name of organisation</w:t>
            </w:r>
          </w:p>
          <w:p w:rsidR="005F4883" w:rsidRDefault="005F4883" w:rsidP="005F4883">
            <w:pPr>
              <w:pStyle w:val="ListParagraph"/>
              <w:numPr>
                <w:ilvl w:val="0"/>
                <w:numId w:val="1"/>
              </w:numPr>
            </w:pPr>
            <w:r>
              <w:t>Nature of business</w:t>
            </w:r>
          </w:p>
          <w:p w:rsidR="005F4883" w:rsidRDefault="005F4883" w:rsidP="005F4883">
            <w:pPr>
              <w:pStyle w:val="ListParagraph"/>
              <w:numPr>
                <w:ilvl w:val="0"/>
                <w:numId w:val="1"/>
              </w:numPr>
            </w:pPr>
            <w:r>
              <w:t>Nature of interest</w:t>
            </w:r>
          </w:p>
        </w:tc>
        <w:tc>
          <w:tcPr>
            <w:tcW w:w="2693" w:type="dxa"/>
          </w:tcPr>
          <w:p w:rsidR="005F4883" w:rsidRPr="008B7C52" w:rsidRDefault="005F4883" w:rsidP="005F4883">
            <w:pPr>
              <w:rPr>
                <w:b/>
              </w:rPr>
            </w:pPr>
            <w:r w:rsidRPr="008B7C52">
              <w:rPr>
                <w:b/>
              </w:rPr>
              <w:t>Other educational establishments governed</w:t>
            </w:r>
          </w:p>
        </w:tc>
        <w:tc>
          <w:tcPr>
            <w:tcW w:w="3260" w:type="dxa"/>
          </w:tcPr>
          <w:p w:rsidR="008B7C52" w:rsidRDefault="005F4883" w:rsidP="008B7C52">
            <w:r w:rsidRPr="008B7C52">
              <w:rPr>
                <w:b/>
              </w:rPr>
              <w:t>Relationships with this school’s staff</w:t>
            </w:r>
            <w:r w:rsidR="008B7C52" w:rsidRPr="008B7C52">
              <w:rPr>
                <w:b/>
              </w:rPr>
              <w:t xml:space="preserve"> </w:t>
            </w:r>
            <w:r w:rsidR="008B7C52">
              <w:t xml:space="preserve">to </w:t>
            </w:r>
            <w:r>
              <w:t>includ</w:t>
            </w:r>
            <w:r w:rsidR="008B7C52">
              <w:t>e:</w:t>
            </w:r>
          </w:p>
          <w:p w:rsidR="008B7C52" w:rsidRDefault="008B7C52" w:rsidP="008B7C52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5F4883">
              <w:t>pouses</w:t>
            </w:r>
          </w:p>
          <w:p w:rsidR="008B7C52" w:rsidRDefault="008B7C52" w:rsidP="008B7C52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5F4883">
              <w:t>artners</w:t>
            </w:r>
          </w:p>
          <w:p w:rsidR="005F4883" w:rsidRDefault="008B7C52" w:rsidP="008B7C52">
            <w:pPr>
              <w:pStyle w:val="ListParagraph"/>
              <w:numPr>
                <w:ilvl w:val="0"/>
                <w:numId w:val="2"/>
              </w:numPr>
            </w:pPr>
            <w:r>
              <w:t>r</w:t>
            </w:r>
            <w:r w:rsidR="005F4883">
              <w:t>elatives</w:t>
            </w:r>
          </w:p>
        </w:tc>
        <w:tc>
          <w:tcPr>
            <w:tcW w:w="2017" w:type="dxa"/>
          </w:tcPr>
          <w:p w:rsidR="005F4883" w:rsidRPr="008B7C52" w:rsidRDefault="008B7C52" w:rsidP="005F4883">
            <w:pPr>
              <w:rPr>
                <w:b/>
              </w:rPr>
            </w:pPr>
            <w:r w:rsidRPr="008B7C52">
              <w:rPr>
                <w:b/>
              </w:rPr>
              <w:t>Date declared</w:t>
            </w:r>
          </w:p>
        </w:tc>
      </w:tr>
      <w:tr w:rsidR="005F4883" w:rsidTr="007F1460">
        <w:trPr>
          <w:trHeight w:val="340"/>
        </w:trPr>
        <w:tc>
          <w:tcPr>
            <w:tcW w:w="2834" w:type="dxa"/>
          </w:tcPr>
          <w:p w:rsidR="005F4883" w:rsidRDefault="005F4883" w:rsidP="005F4883"/>
        </w:tc>
        <w:tc>
          <w:tcPr>
            <w:tcW w:w="3370" w:type="dxa"/>
          </w:tcPr>
          <w:p w:rsidR="005F4883" w:rsidRDefault="005F4883" w:rsidP="005F4883"/>
        </w:tc>
        <w:tc>
          <w:tcPr>
            <w:tcW w:w="2693" w:type="dxa"/>
          </w:tcPr>
          <w:p w:rsidR="005F4883" w:rsidRDefault="005F4883" w:rsidP="005F4883"/>
        </w:tc>
        <w:tc>
          <w:tcPr>
            <w:tcW w:w="3260" w:type="dxa"/>
          </w:tcPr>
          <w:p w:rsidR="005F4883" w:rsidRDefault="005F4883" w:rsidP="005F4883"/>
        </w:tc>
        <w:tc>
          <w:tcPr>
            <w:tcW w:w="2017" w:type="dxa"/>
          </w:tcPr>
          <w:p w:rsidR="005F4883" w:rsidRDefault="005F4883" w:rsidP="005F4883"/>
        </w:tc>
      </w:tr>
      <w:tr w:rsidR="008B7C52" w:rsidTr="007F1460">
        <w:trPr>
          <w:trHeight w:val="340"/>
        </w:trPr>
        <w:tc>
          <w:tcPr>
            <w:tcW w:w="2834" w:type="dxa"/>
          </w:tcPr>
          <w:p w:rsidR="008B7C52" w:rsidRDefault="008B7C52" w:rsidP="005F4883"/>
        </w:tc>
        <w:tc>
          <w:tcPr>
            <w:tcW w:w="3370" w:type="dxa"/>
          </w:tcPr>
          <w:p w:rsidR="008B7C52" w:rsidRDefault="008B7C52" w:rsidP="005F4883"/>
        </w:tc>
        <w:tc>
          <w:tcPr>
            <w:tcW w:w="2693" w:type="dxa"/>
          </w:tcPr>
          <w:p w:rsidR="008B7C52" w:rsidRDefault="008B7C52" w:rsidP="005F4883"/>
        </w:tc>
        <w:tc>
          <w:tcPr>
            <w:tcW w:w="3260" w:type="dxa"/>
          </w:tcPr>
          <w:p w:rsidR="008B7C52" w:rsidRDefault="008B7C52" w:rsidP="005F4883"/>
        </w:tc>
        <w:tc>
          <w:tcPr>
            <w:tcW w:w="2017" w:type="dxa"/>
          </w:tcPr>
          <w:p w:rsidR="008B7C52" w:rsidRDefault="008B7C52" w:rsidP="005F4883"/>
        </w:tc>
      </w:tr>
      <w:tr w:rsidR="008B7C52" w:rsidTr="007F1460">
        <w:trPr>
          <w:trHeight w:val="340"/>
        </w:trPr>
        <w:tc>
          <w:tcPr>
            <w:tcW w:w="2834" w:type="dxa"/>
          </w:tcPr>
          <w:p w:rsidR="008B7C52" w:rsidRDefault="008B7C52" w:rsidP="005F4883"/>
        </w:tc>
        <w:tc>
          <w:tcPr>
            <w:tcW w:w="3370" w:type="dxa"/>
          </w:tcPr>
          <w:p w:rsidR="008B7C52" w:rsidRDefault="008B7C52" w:rsidP="005F4883"/>
        </w:tc>
        <w:tc>
          <w:tcPr>
            <w:tcW w:w="2693" w:type="dxa"/>
          </w:tcPr>
          <w:p w:rsidR="008B7C52" w:rsidRDefault="008B7C52" w:rsidP="005F4883"/>
        </w:tc>
        <w:tc>
          <w:tcPr>
            <w:tcW w:w="3260" w:type="dxa"/>
          </w:tcPr>
          <w:p w:rsidR="008B7C52" w:rsidRDefault="008B7C52" w:rsidP="005F4883"/>
        </w:tc>
        <w:tc>
          <w:tcPr>
            <w:tcW w:w="2017" w:type="dxa"/>
          </w:tcPr>
          <w:p w:rsidR="008B7C52" w:rsidRDefault="008B7C52" w:rsidP="005F4883"/>
        </w:tc>
      </w:tr>
      <w:tr w:rsidR="008B7C52" w:rsidTr="007F1460">
        <w:trPr>
          <w:trHeight w:val="340"/>
        </w:trPr>
        <w:tc>
          <w:tcPr>
            <w:tcW w:w="2834" w:type="dxa"/>
          </w:tcPr>
          <w:p w:rsidR="008B7C52" w:rsidRDefault="008B7C52" w:rsidP="005F4883"/>
        </w:tc>
        <w:tc>
          <w:tcPr>
            <w:tcW w:w="3370" w:type="dxa"/>
          </w:tcPr>
          <w:p w:rsidR="008B7C52" w:rsidRDefault="008B7C52" w:rsidP="005F4883"/>
        </w:tc>
        <w:tc>
          <w:tcPr>
            <w:tcW w:w="2693" w:type="dxa"/>
          </w:tcPr>
          <w:p w:rsidR="008B7C52" w:rsidRDefault="008B7C52" w:rsidP="005F4883"/>
        </w:tc>
        <w:tc>
          <w:tcPr>
            <w:tcW w:w="3260" w:type="dxa"/>
          </w:tcPr>
          <w:p w:rsidR="008B7C52" w:rsidRDefault="008B7C52" w:rsidP="005F4883"/>
        </w:tc>
        <w:tc>
          <w:tcPr>
            <w:tcW w:w="2017" w:type="dxa"/>
          </w:tcPr>
          <w:p w:rsidR="008B7C52" w:rsidRDefault="008B7C52" w:rsidP="005F4883"/>
        </w:tc>
      </w:tr>
      <w:tr w:rsidR="008B7C52" w:rsidTr="007F1460">
        <w:trPr>
          <w:trHeight w:val="340"/>
        </w:trPr>
        <w:tc>
          <w:tcPr>
            <w:tcW w:w="2834" w:type="dxa"/>
          </w:tcPr>
          <w:p w:rsidR="008B7C52" w:rsidRDefault="008B7C52" w:rsidP="005F4883"/>
        </w:tc>
        <w:tc>
          <w:tcPr>
            <w:tcW w:w="3370" w:type="dxa"/>
          </w:tcPr>
          <w:p w:rsidR="008B7C52" w:rsidRDefault="008B7C52" w:rsidP="005F4883"/>
        </w:tc>
        <w:tc>
          <w:tcPr>
            <w:tcW w:w="2693" w:type="dxa"/>
          </w:tcPr>
          <w:p w:rsidR="008B7C52" w:rsidRDefault="008B7C52" w:rsidP="005F4883"/>
        </w:tc>
        <w:tc>
          <w:tcPr>
            <w:tcW w:w="3260" w:type="dxa"/>
          </w:tcPr>
          <w:p w:rsidR="008B7C52" w:rsidRDefault="008B7C52" w:rsidP="005F4883"/>
        </w:tc>
        <w:tc>
          <w:tcPr>
            <w:tcW w:w="2017" w:type="dxa"/>
          </w:tcPr>
          <w:p w:rsidR="008B7C52" w:rsidRDefault="008B7C52" w:rsidP="005F4883"/>
        </w:tc>
      </w:tr>
      <w:tr w:rsidR="008B7C52" w:rsidTr="007F1460">
        <w:trPr>
          <w:trHeight w:val="340"/>
        </w:trPr>
        <w:tc>
          <w:tcPr>
            <w:tcW w:w="2834" w:type="dxa"/>
          </w:tcPr>
          <w:p w:rsidR="008B7C52" w:rsidRDefault="008B7C52" w:rsidP="005F4883"/>
        </w:tc>
        <w:tc>
          <w:tcPr>
            <w:tcW w:w="3370" w:type="dxa"/>
          </w:tcPr>
          <w:p w:rsidR="008B7C52" w:rsidRDefault="008B7C52" w:rsidP="005F4883"/>
        </w:tc>
        <w:tc>
          <w:tcPr>
            <w:tcW w:w="2693" w:type="dxa"/>
          </w:tcPr>
          <w:p w:rsidR="008B7C52" w:rsidRDefault="008B7C52" w:rsidP="005F4883"/>
        </w:tc>
        <w:tc>
          <w:tcPr>
            <w:tcW w:w="3260" w:type="dxa"/>
          </w:tcPr>
          <w:p w:rsidR="008B7C52" w:rsidRDefault="008B7C52" w:rsidP="005F4883"/>
        </w:tc>
        <w:tc>
          <w:tcPr>
            <w:tcW w:w="2017" w:type="dxa"/>
          </w:tcPr>
          <w:p w:rsidR="008B7C52" w:rsidRDefault="008B7C52" w:rsidP="005F4883"/>
        </w:tc>
      </w:tr>
      <w:tr w:rsidR="008B7C52" w:rsidTr="007F1460">
        <w:trPr>
          <w:trHeight w:val="340"/>
        </w:trPr>
        <w:tc>
          <w:tcPr>
            <w:tcW w:w="2834" w:type="dxa"/>
          </w:tcPr>
          <w:p w:rsidR="008B7C52" w:rsidRDefault="008B7C52" w:rsidP="005F4883"/>
        </w:tc>
        <w:tc>
          <w:tcPr>
            <w:tcW w:w="3370" w:type="dxa"/>
          </w:tcPr>
          <w:p w:rsidR="008B7C52" w:rsidRDefault="008B7C52" w:rsidP="005F4883"/>
        </w:tc>
        <w:tc>
          <w:tcPr>
            <w:tcW w:w="2693" w:type="dxa"/>
          </w:tcPr>
          <w:p w:rsidR="008B7C52" w:rsidRDefault="008B7C52" w:rsidP="005F4883"/>
        </w:tc>
        <w:tc>
          <w:tcPr>
            <w:tcW w:w="3260" w:type="dxa"/>
          </w:tcPr>
          <w:p w:rsidR="008B7C52" w:rsidRDefault="008B7C52" w:rsidP="005F4883"/>
        </w:tc>
        <w:tc>
          <w:tcPr>
            <w:tcW w:w="2017" w:type="dxa"/>
          </w:tcPr>
          <w:p w:rsidR="008B7C52" w:rsidRDefault="008B7C52" w:rsidP="005F4883"/>
        </w:tc>
      </w:tr>
      <w:tr w:rsidR="008B7C52" w:rsidTr="007F1460">
        <w:trPr>
          <w:trHeight w:val="340"/>
        </w:trPr>
        <w:tc>
          <w:tcPr>
            <w:tcW w:w="2834" w:type="dxa"/>
          </w:tcPr>
          <w:p w:rsidR="008B7C52" w:rsidRDefault="008B7C52" w:rsidP="005F4883"/>
        </w:tc>
        <w:tc>
          <w:tcPr>
            <w:tcW w:w="3370" w:type="dxa"/>
          </w:tcPr>
          <w:p w:rsidR="008B7C52" w:rsidRDefault="008B7C52" w:rsidP="005F4883"/>
        </w:tc>
        <w:tc>
          <w:tcPr>
            <w:tcW w:w="2693" w:type="dxa"/>
          </w:tcPr>
          <w:p w:rsidR="008B7C52" w:rsidRDefault="008B7C52" w:rsidP="005F4883"/>
        </w:tc>
        <w:tc>
          <w:tcPr>
            <w:tcW w:w="3260" w:type="dxa"/>
          </w:tcPr>
          <w:p w:rsidR="008B7C52" w:rsidRDefault="008B7C52" w:rsidP="005F4883"/>
        </w:tc>
        <w:tc>
          <w:tcPr>
            <w:tcW w:w="2017" w:type="dxa"/>
          </w:tcPr>
          <w:p w:rsidR="008B7C52" w:rsidRDefault="008B7C52" w:rsidP="005F4883"/>
        </w:tc>
      </w:tr>
      <w:tr w:rsidR="008B7C52" w:rsidTr="007F1460">
        <w:trPr>
          <w:trHeight w:val="340"/>
        </w:trPr>
        <w:tc>
          <w:tcPr>
            <w:tcW w:w="2834" w:type="dxa"/>
          </w:tcPr>
          <w:p w:rsidR="008B7C52" w:rsidRDefault="008B7C52" w:rsidP="005F4883"/>
        </w:tc>
        <w:tc>
          <w:tcPr>
            <w:tcW w:w="3370" w:type="dxa"/>
          </w:tcPr>
          <w:p w:rsidR="008B7C52" w:rsidRDefault="008B7C52" w:rsidP="005F4883"/>
        </w:tc>
        <w:tc>
          <w:tcPr>
            <w:tcW w:w="2693" w:type="dxa"/>
          </w:tcPr>
          <w:p w:rsidR="008B7C52" w:rsidRDefault="008B7C52" w:rsidP="005F4883"/>
        </w:tc>
        <w:tc>
          <w:tcPr>
            <w:tcW w:w="3260" w:type="dxa"/>
          </w:tcPr>
          <w:p w:rsidR="008B7C52" w:rsidRDefault="008B7C52" w:rsidP="005F4883"/>
        </w:tc>
        <w:tc>
          <w:tcPr>
            <w:tcW w:w="2017" w:type="dxa"/>
          </w:tcPr>
          <w:p w:rsidR="008B7C52" w:rsidRDefault="008B7C52" w:rsidP="005F4883"/>
        </w:tc>
      </w:tr>
      <w:tr w:rsidR="008B7C52" w:rsidTr="007F1460">
        <w:trPr>
          <w:trHeight w:val="340"/>
        </w:trPr>
        <w:tc>
          <w:tcPr>
            <w:tcW w:w="2834" w:type="dxa"/>
          </w:tcPr>
          <w:p w:rsidR="008B7C52" w:rsidRDefault="008B7C52" w:rsidP="005F4883"/>
        </w:tc>
        <w:tc>
          <w:tcPr>
            <w:tcW w:w="3370" w:type="dxa"/>
          </w:tcPr>
          <w:p w:rsidR="008B7C52" w:rsidRDefault="008B7C52" w:rsidP="005F4883"/>
        </w:tc>
        <w:tc>
          <w:tcPr>
            <w:tcW w:w="2693" w:type="dxa"/>
          </w:tcPr>
          <w:p w:rsidR="008B7C52" w:rsidRDefault="008B7C52" w:rsidP="005F4883"/>
        </w:tc>
        <w:tc>
          <w:tcPr>
            <w:tcW w:w="3260" w:type="dxa"/>
          </w:tcPr>
          <w:p w:rsidR="008B7C52" w:rsidRDefault="008B7C52" w:rsidP="005F4883"/>
        </w:tc>
        <w:tc>
          <w:tcPr>
            <w:tcW w:w="2017" w:type="dxa"/>
          </w:tcPr>
          <w:p w:rsidR="008B7C52" w:rsidRDefault="008B7C52" w:rsidP="005F4883"/>
        </w:tc>
      </w:tr>
      <w:tr w:rsidR="008B7C52" w:rsidTr="007F1460">
        <w:trPr>
          <w:trHeight w:val="340"/>
        </w:trPr>
        <w:tc>
          <w:tcPr>
            <w:tcW w:w="2834" w:type="dxa"/>
          </w:tcPr>
          <w:p w:rsidR="008B7C52" w:rsidRDefault="008B7C52" w:rsidP="005F4883"/>
        </w:tc>
        <w:tc>
          <w:tcPr>
            <w:tcW w:w="3370" w:type="dxa"/>
          </w:tcPr>
          <w:p w:rsidR="008B7C52" w:rsidRDefault="008B7C52" w:rsidP="005F4883"/>
        </w:tc>
        <w:tc>
          <w:tcPr>
            <w:tcW w:w="2693" w:type="dxa"/>
          </w:tcPr>
          <w:p w:rsidR="008B7C52" w:rsidRDefault="008B7C52" w:rsidP="005F4883"/>
        </w:tc>
        <w:tc>
          <w:tcPr>
            <w:tcW w:w="3260" w:type="dxa"/>
          </w:tcPr>
          <w:p w:rsidR="008B7C52" w:rsidRDefault="008B7C52" w:rsidP="005F4883"/>
        </w:tc>
        <w:tc>
          <w:tcPr>
            <w:tcW w:w="2017" w:type="dxa"/>
          </w:tcPr>
          <w:p w:rsidR="008B7C52" w:rsidRDefault="008B7C52" w:rsidP="005F4883"/>
        </w:tc>
      </w:tr>
      <w:tr w:rsidR="008B7C52" w:rsidTr="007F1460">
        <w:trPr>
          <w:trHeight w:val="397"/>
        </w:trPr>
        <w:tc>
          <w:tcPr>
            <w:tcW w:w="2834" w:type="dxa"/>
          </w:tcPr>
          <w:p w:rsidR="008B7C52" w:rsidRDefault="008B7C52" w:rsidP="005F4883"/>
        </w:tc>
        <w:tc>
          <w:tcPr>
            <w:tcW w:w="3370" w:type="dxa"/>
          </w:tcPr>
          <w:p w:rsidR="008B7C52" w:rsidRDefault="008B7C52" w:rsidP="005F4883"/>
        </w:tc>
        <w:tc>
          <w:tcPr>
            <w:tcW w:w="2693" w:type="dxa"/>
          </w:tcPr>
          <w:p w:rsidR="008B7C52" w:rsidRDefault="008B7C52" w:rsidP="005F4883"/>
        </w:tc>
        <w:tc>
          <w:tcPr>
            <w:tcW w:w="3260" w:type="dxa"/>
          </w:tcPr>
          <w:p w:rsidR="008B7C52" w:rsidRDefault="008B7C52" w:rsidP="005F4883"/>
        </w:tc>
        <w:tc>
          <w:tcPr>
            <w:tcW w:w="2017" w:type="dxa"/>
          </w:tcPr>
          <w:p w:rsidR="008B7C52" w:rsidRDefault="008B7C52" w:rsidP="005F4883"/>
        </w:tc>
      </w:tr>
      <w:tr w:rsidR="00451DF8" w:rsidTr="007F1460">
        <w:trPr>
          <w:trHeight w:val="397"/>
        </w:trPr>
        <w:tc>
          <w:tcPr>
            <w:tcW w:w="2834" w:type="dxa"/>
          </w:tcPr>
          <w:p w:rsidR="00451DF8" w:rsidRDefault="00451DF8" w:rsidP="005F4883"/>
        </w:tc>
        <w:tc>
          <w:tcPr>
            <w:tcW w:w="3370" w:type="dxa"/>
          </w:tcPr>
          <w:p w:rsidR="00451DF8" w:rsidRDefault="00451DF8" w:rsidP="005F4883"/>
        </w:tc>
        <w:tc>
          <w:tcPr>
            <w:tcW w:w="2693" w:type="dxa"/>
          </w:tcPr>
          <w:p w:rsidR="00451DF8" w:rsidRDefault="00451DF8" w:rsidP="005F4883"/>
        </w:tc>
        <w:tc>
          <w:tcPr>
            <w:tcW w:w="3260" w:type="dxa"/>
          </w:tcPr>
          <w:p w:rsidR="00451DF8" w:rsidRDefault="00451DF8" w:rsidP="005F4883"/>
        </w:tc>
        <w:tc>
          <w:tcPr>
            <w:tcW w:w="2017" w:type="dxa"/>
          </w:tcPr>
          <w:p w:rsidR="00451DF8" w:rsidRDefault="00451DF8" w:rsidP="005F4883"/>
        </w:tc>
      </w:tr>
      <w:tr w:rsidR="00451DF8" w:rsidTr="007F1460">
        <w:trPr>
          <w:trHeight w:val="397"/>
        </w:trPr>
        <w:tc>
          <w:tcPr>
            <w:tcW w:w="2834" w:type="dxa"/>
          </w:tcPr>
          <w:p w:rsidR="00451DF8" w:rsidRDefault="00451DF8" w:rsidP="005F4883"/>
        </w:tc>
        <w:tc>
          <w:tcPr>
            <w:tcW w:w="3370" w:type="dxa"/>
          </w:tcPr>
          <w:p w:rsidR="00451DF8" w:rsidRDefault="00451DF8" w:rsidP="005F4883"/>
        </w:tc>
        <w:tc>
          <w:tcPr>
            <w:tcW w:w="2693" w:type="dxa"/>
          </w:tcPr>
          <w:p w:rsidR="00451DF8" w:rsidRDefault="00451DF8" w:rsidP="005F4883"/>
        </w:tc>
        <w:tc>
          <w:tcPr>
            <w:tcW w:w="3260" w:type="dxa"/>
          </w:tcPr>
          <w:p w:rsidR="00451DF8" w:rsidRDefault="00451DF8" w:rsidP="005F4883"/>
        </w:tc>
        <w:tc>
          <w:tcPr>
            <w:tcW w:w="2017" w:type="dxa"/>
          </w:tcPr>
          <w:p w:rsidR="00451DF8" w:rsidRDefault="00451DF8" w:rsidP="005F4883"/>
        </w:tc>
      </w:tr>
    </w:tbl>
    <w:p w:rsidR="005F4883" w:rsidRPr="005F4883" w:rsidRDefault="005F4883" w:rsidP="005F4883"/>
    <w:sectPr w:rsidR="005F4883" w:rsidRPr="005F4883" w:rsidSect="007F1460">
      <w:footerReference w:type="default" r:id="rId8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1C" w:rsidRDefault="00085B1C" w:rsidP="00451DF8">
      <w:pPr>
        <w:spacing w:after="0" w:line="240" w:lineRule="auto"/>
      </w:pPr>
      <w:r>
        <w:separator/>
      </w:r>
    </w:p>
  </w:endnote>
  <w:endnote w:type="continuationSeparator" w:id="0">
    <w:p w:rsidR="00085B1C" w:rsidRDefault="00085B1C" w:rsidP="0045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F8" w:rsidRDefault="00451DF8">
    <w:pPr>
      <w:pStyle w:val="Footer"/>
      <w:jc w:val="right"/>
    </w:pPr>
    <w:r>
      <w:t>Website Business Interests Register</w:t>
    </w:r>
    <w:r w:rsidR="007F1460">
      <w:t>, l</w:t>
    </w:r>
    <w:r>
      <w:t>ast updated by [</w:t>
    </w:r>
    <w:r w:rsidRPr="00451DF8">
      <w:rPr>
        <w:i/>
      </w:rPr>
      <w:t>name of clerk</w:t>
    </w:r>
    <w:r>
      <w:t>] (Clerk to the governing body) on [</w:t>
    </w:r>
    <w:r w:rsidRPr="00451DF8">
      <w:rPr>
        <w:i/>
      </w:rPr>
      <w:t>date</w:t>
    </w:r>
    <w:r>
      <w:t xml:space="preserve">]                                                                   </w:t>
    </w:r>
    <w:sdt>
      <w:sdtPr>
        <w:id w:val="-557937490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4E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4E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51DF8" w:rsidRDefault="00451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1C" w:rsidRDefault="00085B1C" w:rsidP="00451DF8">
      <w:pPr>
        <w:spacing w:after="0" w:line="240" w:lineRule="auto"/>
      </w:pPr>
      <w:r>
        <w:separator/>
      </w:r>
    </w:p>
  </w:footnote>
  <w:footnote w:type="continuationSeparator" w:id="0">
    <w:p w:rsidR="00085B1C" w:rsidRDefault="00085B1C" w:rsidP="0045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45E"/>
    <w:multiLevelType w:val="hybridMultilevel"/>
    <w:tmpl w:val="B9F47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AE3859"/>
    <w:multiLevelType w:val="hybridMultilevel"/>
    <w:tmpl w:val="D062C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34"/>
    <w:rsid w:val="00085B1C"/>
    <w:rsid w:val="00451DF8"/>
    <w:rsid w:val="005F4883"/>
    <w:rsid w:val="007F1460"/>
    <w:rsid w:val="008B7C52"/>
    <w:rsid w:val="009A3234"/>
    <w:rsid w:val="009E2F6C"/>
    <w:rsid w:val="00C06C09"/>
    <w:rsid w:val="00F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F8"/>
  </w:style>
  <w:style w:type="paragraph" w:styleId="Footer">
    <w:name w:val="footer"/>
    <w:basedOn w:val="Normal"/>
    <w:link w:val="FooterChar"/>
    <w:uiPriority w:val="99"/>
    <w:unhideWhenUsed/>
    <w:rsid w:val="00451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F8"/>
  </w:style>
  <w:style w:type="paragraph" w:styleId="Footer">
    <w:name w:val="footer"/>
    <w:basedOn w:val="Normal"/>
    <w:link w:val="FooterChar"/>
    <w:uiPriority w:val="99"/>
    <w:unhideWhenUsed/>
    <w:rsid w:val="00451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5AECCC5A</Template>
  <TotalTime>1</TotalTime>
  <Pages>1</Pages>
  <Words>64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RosieB</dc:creator>
  <cp:lastModifiedBy>suzanne.white</cp:lastModifiedBy>
  <cp:revision>2</cp:revision>
  <dcterms:created xsi:type="dcterms:W3CDTF">2015-09-10T14:31:00Z</dcterms:created>
  <dcterms:modified xsi:type="dcterms:W3CDTF">2015-09-10T14:31:00Z</dcterms:modified>
</cp:coreProperties>
</file>